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6BE45580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166C381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B43B821" w14:textId="2F2C540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FFB9CA1" w14:textId="0F2538C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B4DA1A" w14:textId="639B108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F1FFCFA" w14:textId="019AF5A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8BB18" w14:textId="5BDB90E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06E4B02" w14:textId="204C9E3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240438D" w14:textId="32533C9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D4D71E7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AF99DC" w14:textId="4AAEDCF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BAE7F85" w14:textId="28D4A27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5F1DBB" w14:textId="5B40870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047810" w14:textId="338D1DA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7EAB4C" w14:textId="065CD30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7E3FE6" w14:textId="69A2E59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6664AB9" w14:textId="6D76863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B78E7B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176476" w14:textId="04F9E4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75EFE3" w14:textId="7E0BA80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80BC65" w14:textId="6E0FD98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C83BF1" w14:textId="4C6242A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070CE" w14:textId="7C8965B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E46A07" w14:textId="0071118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3C44432" w14:textId="44A2ADA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302B2E8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85F12A2" w14:textId="09B30A1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5A8394" w14:textId="73D9628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769D7C" w14:textId="75A2274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453EB" w14:textId="79E121F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944F37" w14:textId="0D52E49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AFB997" w14:textId="54CAE0F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56F89B5" w14:textId="366280B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5D3B96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9963310" w14:textId="1875A51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31E346" w14:textId="44EFD4C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EE8D4F1" w14:textId="79D788F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53DD33B" w14:textId="4F657ED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DD4251" w14:textId="178D8E3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460CFE" w14:textId="3AB3493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86D57F2" w14:textId="17FA488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3171E1FC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67D74A0" w14:textId="0668FE6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5EFD26D" w14:textId="0530AC7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16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687132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CB5D95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D215D6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F9CA47B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175EF88C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E8C2" w14:textId="77777777" w:rsidR="00264D9A" w:rsidRDefault="00264D9A">
      <w:pPr>
        <w:spacing w:after="0"/>
      </w:pPr>
      <w:r>
        <w:separator/>
      </w:r>
    </w:p>
  </w:endnote>
  <w:endnote w:type="continuationSeparator" w:id="0">
    <w:p w14:paraId="5D7FFA43" w14:textId="77777777" w:rsidR="00264D9A" w:rsidRDefault="00264D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E299" w14:textId="77777777" w:rsidR="00264D9A" w:rsidRDefault="00264D9A">
      <w:pPr>
        <w:spacing w:after="0"/>
      </w:pPr>
      <w:r>
        <w:separator/>
      </w:r>
    </w:p>
  </w:footnote>
  <w:footnote w:type="continuationSeparator" w:id="0">
    <w:p w14:paraId="0343CE77" w14:textId="77777777" w:rsidR="00264D9A" w:rsidRDefault="00264D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1601"/>
    <w:rsid w:val="00097A25"/>
    <w:rsid w:val="000A5A57"/>
    <w:rsid w:val="000F36C3"/>
    <w:rsid w:val="001274F3"/>
    <w:rsid w:val="00151CCE"/>
    <w:rsid w:val="001B01F9"/>
    <w:rsid w:val="001C41F9"/>
    <w:rsid w:val="00264D9A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C58FF"/>
    <w:rsid w:val="00AE302A"/>
    <w:rsid w:val="00AE36BB"/>
    <w:rsid w:val="00B2358E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360F4"/>
    <w:rsid w:val="00E50BDE"/>
    <w:rsid w:val="00E774CD"/>
    <w:rsid w:val="00E77E1D"/>
    <w:rsid w:val="00E97684"/>
    <w:rsid w:val="00ED5F48"/>
    <w:rsid w:val="00ED75B6"/>
    <w:rsid w:val="00F91390"/>
    <w:rsid w:val="00F93E3B"/>
    <w:rsid w:val="00FA1DA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2022-02-10T10:33:00Z</dcterms:created>
  <dcterms:modified xsi:type="dcterms:W3CDTF">2022-02-10T10:33:00Z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