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68DBF150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СЕНТЯБРЬ</w:t>
            </w:r>
          </w:p>
        </w:tc>
        <w:tc>
          <w:tcPr>
            <w:tcW w:w="2146" w:type="pct"/>
            <w:vAlign w:val="center"/>
          </w:tcPr>
          <w:p w14:paraId="2C122BDC" w14:textId="068D04D7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516F0E5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052A6CF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31E5942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6512DBA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75F5FC2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54587624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39382DC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166C38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43B821" w14:textId="724F6F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FB9CA1" w14:textId="581826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B4DA1A" w14:textId="29AC66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1FFCFA" w14:textId="5E2853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38BB18" w14:textId="6496CC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7C4D7E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281796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47A74D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370CFC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776B00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0C7B69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27F6F1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6CBD47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7FD503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176476" w14:textId="4E8C62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75EFE3" w14:textId="527746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80BC65" w14:textId="3FAB78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C83BF1" w14:textId="293D5B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B070CE" w14:textId="42527B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66F16F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32E3C7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68C2D3A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318FD2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68924A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5706CF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3E92E1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068B1F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15CD94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963310" w14:textId="310104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31E346" w14:textId="601BCA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E8D4F1" w14:textId="418221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53DD33B" w14:textId="494F29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DD4251" w14:textId="29792F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5BD0A0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43DE1B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32B34E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55C983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47F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85F5" w14:textId="77777777" w:rsidR="00817D23" w:rsidRDefault="00817D23">
      <w:pPr>
        <w:spacing w:after="0"/>
      </w:pPr>
      <w:r>
        <w:separator/>
      </w:r>
    </w:p>
  </w:endnote>
  <w:endnote w:type="continuationSeparator" w:id="0">
    <w:p w14:paraId="6D145D0C" w14:textId="77777777" w:rsidR="00817D23" w:rsidRDefault="00817D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EB87" w14:textId="77777777" w:rsidR="00817D23" w:rsidRDefault="00817D23">
      <w:pPr>
        <w:spacing w:after="0"/>
      </w:pPr>
      <w:r>
        <w:separator/>
      </w:r>
    </w:p>
  </w:footnote>
  <w:footnote w:type="continuationSeparator" w:id="0">
    <w:p w14:paraId="09E9C5B5" w14:textId="77777777" w:rsidR="00817D23" w:rsidRDefault="00817D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5A29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D77CC"/>
    <w:rsid w:val="001E7160"/>
    <w:rsid w:val="00202133"/>
    <w:rsid w:val="00285C1D"/>
    <w:rsid w:val="002D53D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307EC"/>
    <w:rsid w:val="00550A19"/>
    <w:rsid w:val="00570A8F"/>
    <w:rsid w:val="00570FBB"/>
    <w:rsid w:val="00576EC1"/>
    <w:rsid w:val="00583B82"/>
    <w:rsid w:val="005923AC"/>
    <w:rsid w:val="005D5149"/>
    <w:rsid w:val="005E656F"/>
    <w:rsid w:val="006647FA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17D23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2022-02-10T10:27:00Z</dcterms:created>
  <dcterms:modified xsi:type="dcterms:W3CDTF">2022-02-10T10:27:00Z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