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8A7E10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3BAFF4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7EAE82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24D12C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267208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1F3E83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0319B0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730951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4BF593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7C7C55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8E1AF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EAB37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DE08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622A31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5A0EF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58F4C2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6AB0B7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6BC18A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0989B3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1FC030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0B5BF9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0AF13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31C8A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3798BB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14E5A5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25E1F4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7B2E6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10B097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755F93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69E73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D2D81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52131A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461993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35160F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7960C9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5128DA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3773DB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2B4BD0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1C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B209" w14:textId="77777777" w:rsidR="00F70E55" w:rsidRDefault="00F70E55">
      <w:pPr>
        <w:spacing w:after="0"/>
      </w:pPr>
      <w:r>
        <w:separator/>
      </w:r>
    </w:p>
  </w:endnote>
  <w:endnote w:type="continuationSeparator" w:id="0">
    <w:p w14:paraId="02BFC525" w14:textId="77777777" w:rsidR="00F70E55" w:rsidRDefault="00F70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27B5" w14:textId="77777777" w:rsidR="00F70E55" w:rsidRDefault="00F70E55">
      <w:pPr>
        <w:spacing w:after="0"/>
      </w:pPr>
      <w:r>
        <w:separator/>
      </w:r>
    </w:p>
  </w:footnote>
  <w:footnote w:type="continuationSeparator" w:id="0">
    <w:p w14:paraId="6C6AC5E3" w14:textId="77777777" w:rsidR="00F70E55" w:rsidRDefault="00F70E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D5DC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1C63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1525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D4452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D7502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0E55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2022-02-10T10:32:00Z</dcterms:created>
  <dcterms:modified xsi:type="dcterms:W3CDTF">2022-02-10T10:32:00Z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