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0296CB7" w14:textId="522AA85D" w:rsidTr="00B1550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13418B27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EA7D30B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5AE421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07D3B6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0B8104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5D2FAA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458DA85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7DA50BD8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6BB4BC5E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06518F0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79D73C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DB949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22BFA0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CCE757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96BB17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F8C0A6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757DFD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CB4D48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0514D0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F3B987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AECFC7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1CDFDF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C15AA3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2FAC41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363DA9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40626AF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7D833E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1244DE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413FBF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37BA9B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36EC78D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686A40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11CBE8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52DEDD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8AB7CE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5E8910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4E7195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DB90FE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01A0574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915B6F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85E3B9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6C3640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68CDD3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4962BC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8E1F10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5A59104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3022124A" w14:textId="0BFF6DFE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СЕНТЯБРЬ</w:t>
            </w:r>
          </w:p>
          <w:p w14:paraId="2C122BDC" w14:textId="01B60D36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1"/>
              <w:gridCol w:w="1635"/>
              <w:gridCol w:w="907"/>
              <w:gridCol w:w="500"/>
            </w:tblGrid>
            <w:tr w:rsidR="00F47B84" w:rsidRPr="00C60F6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12D3CC21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4B6D7EA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2CB0030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19639D37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2D0C10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708A33A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352A333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5D4930C9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72ACF40A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0F86987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567D3B6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03724CB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C70D8E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5404B2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925A07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831BB2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7FEBA9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F71E63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3AF4B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36FBB5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640F9C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ACCDAA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6FCE6D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100E3E6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686F3B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CEAF99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E1863E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5CA3C1C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ED9C5D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AC4828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1F464F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41B89F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1299384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327AC0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82F020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25A96F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2DE5FD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369FCB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AD7F7D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5034B7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A805D4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23883F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95E89F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2F633D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59ACC0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EDF269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6A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6381A0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CCD4C1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A1C5FF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CDDB99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64EE02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AAABCF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B1E9C7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47029D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139EC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4C2E32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5EF775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E0806D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1954B4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A939EE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4965E3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4A1248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0A744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953E7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7D0B04D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BCF7B1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0EE119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04FA51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D6EB8A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2E3BED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9E64A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8D4C6C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A14044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1BFB140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2ED971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68EF4FA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58CB6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1EFCB3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97BAC1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87F166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38C5A5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758317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D393EC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6BBB00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7D4E42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25B1B2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4CAED4F9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7D81D5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D25AE0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61F7B6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6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0099" w14:textId="77777777" w:rsidR="00AD40CB" w:rsidRDefault="00AD40CB">
      <w:pPr>
        <w:spacing w:after="0"/>
      </w:pPr>
      <w:r>
        <w:separator/>
      </w:r>
    </w:p>
  </w:endnote>
  <w:endnote w:type="continuationSeparator" w:id="0">
    <w:p w14:paraId="66EF6F40" w14:textId="77777777" w:rsidR="00AD40CB" w:rsidRDefault="00AD4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0FBB" w14:textId="77777777" w:rsidR="00AD40CB" w:rsidRDefault="00AD40CB">
      <w:pPr>
        <w:spacing w:after="0"/>
      </w:pPr>
      <w:r>
        <w:separator/>
      </w:r>
    </w:p>
  </w:footnote>
  <w:footnote w:type="continuationSeparator" w:id="0">
    <w:p w14:paraId="40A00EA4" w14:textId="77777777" w:rsidR="00AD40CB" w:rsidRDefault="00AD40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E5CB9"/>
    <w:rsid w:val="00275623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3327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D40CB"/>
    <w:rsid w:val="00AE078C"/>
    <w:rsid w:val="00AE302A"/>
    <w:rsid w:val="00AE36BB"/>
    <w:rsid w:val="00B107D7"/>
    <w:rsid w:val="00B1550F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106A8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2022-02-10T10:33:00Z</dcterms:created>
  <dcterms:modified xsi:type="dcterms:W3CDTF">2022-02-10T10:33:00Z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