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3BB2F497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5381513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36BC57C8" w14:textId="2BEF6ED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8061A7" w14:textId="78380F1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22F473E" w14:textId="7C7F3F7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CCEDDE" w14:textId="40504A8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CE170C" w14:textId="6C13F93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56E015" w14:textId="27FE564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ADF4C5D" w14:textId="23C1525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21964FC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3169FFA" w14:textId="6C9B1E2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713DA04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110F7F3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1598690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3E9E2E0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489B91E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21AEA69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4715A07D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343FC40" w14:textId="6F32A9C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2A924B2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160A7EB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2886202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5D63C9F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0B61661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58DC19E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31FB9CF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3BAA67E" w14:textId="031753B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589ADBF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2DE867F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7AA0B4F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494E476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5608C44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30E8647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0CC9F4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327EB80" w14:textId="711C573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677700C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04013E7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3B8096F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4C1D417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63DAEC0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21F267C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957B55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5070656" w14:textId="595B365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493A82A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281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0ABA" w14:textId="77777777" w:rsidR="005223D4" w:rsidRDefault="005223D4">
      <w:pPr>
        <w:spacing w:after="0"/>
      </w:pPr>
      <w:r>
        <w:separator/>
      </w:r>
    </w:p>
  </w:endnote>
  <w:endnote w:type="continuationSeparator" w:id="0">
    <w:p w14:paraId="52887A8F" w14:textId="77777777" w:rsidR="005223D4" w:rsidRDefault="00522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69B4" w14:textId="77777777" w:rsidR="005223D4" w:rsidRDefault="005223D4">
      <w:pPr>
        <w:spacing w:after="0"/>
      </w:pPr>
      <w:r>
        <w:separator/>
      </w:r>
    </w:p>
  </w:footnote>
  <w:footnote w:type="continuationSeparator" w:id="0">
    <w:p w14:paraId="49030266" w14:textId="77777777" w:rsidR="005223D4" w:rsidRDefault="005223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1623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23D4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62816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0B22"/>
    <w:rsid w:val="00D91F7C"/>
    <w:rsid w:val="00DE32AC"/>
    <w:rsid w:val="00E1407A"/>
    <w:rsid w:val="00E33F1A"/>
    <w:rsid w:val="00E50BDE"/>
    <w:rsid w:val="00E774CD"/>
    <w:rsid w:val="00E77E1D"/>
    <w:rsid w:val="00E97684"/>
    <w:rsid w:val="00ED5097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2022-02-10T09:47:00Z</dcterms:created>
  <dcterms:modified xsi:type="dcterms:W3CDTF">2022-02-10T09:47:00Z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