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8789"/>
        <w:gridCol w:w="6609"/>
      </w:tblGrid>
      <w:tr w:rsidR="00ED5F48" w:rsidRPr="00447884" w14:paraId="37EB2D43" w14:textId="77777777" w:rsidTr="00FB17BC">
        <w:tc>
          <w:tcPr>
            <w:tcW w:w="2854" w:type="pct"/>
            <w:vAlign w:val="center"/>
          </w:tcPr>
          <w:p w14:paraId="08C628AC" w14:textId="48DB3DC7" w:rsidR="00ED5F48" w:rsidRPr="00447884" w:rsidRDefault="00FB17BC" w:rsidP="00447884">
            <w:pPr>
              <w:pStyle w:val="ad"/>
              <w:spacing w:after="0"/>
              <w:ind w:right="567"/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ОКТЯБРЬ</w:t>
            </w:r>
          </w:p>
        </w:tc>
        <w:tc>
          <w:tcPr>
            <w:tcW w:w="2146" w:type="pct"/>
            <w:vAlign w:val="center"/>
          </w:tcPr>
          <w:p w14:paraId="351313CB" w14:textId="7ED734BE" w:rsidR="00ED5F48" w:rsidRPr="00447884" w:rsidRDefault="00ED5F48" w:rsidP="00447884">
            <w:pPr>
              <w:pStyle w:val="ad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DOCVARIABLE  MonthStart1 \@  yyyy   \* MERGEFORMAT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205C1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2024</w:t>
            </w: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</w:tr>
    </w:tbl>
    <w:p w14:paraId="702D815D" w14:textId="2505BBA2" w:rsidR="00ED5F48" w:rsidRPr="00447884" w:rsidRDefault="00ED5F48" w:rsidP="00447884">
      <w:pPr>
        <w:pStyle w:val="Months"/>
        <w:ind w:left="0"/>
        <w:jc w:val="center"/>
        <w:rPr>
          <w:rFonts w:cs="Arial"/>
          <w:b/>
          <w:bCs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8"/>
        <w:gridCol w:w="2208"/>
        <w:gridCol w:w="2208"/>
        <w:gridCol w:w="2208"/>
        <w:gridCol w:w="2168"/>
      </w:tblGrid>
      <w:tr w:rsidR="00447884" w:rsidRPr="00447884" w14:paraId="744C85F7" w14:textId="77777777" w:rsidTr="00447884">
        <w:trPr>
          <w:trHeight w:val="284"/>
        </w:trPr>
        <w:tc>
          <w:tcPr>
            <w:tcW w:w="70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C8B071" w14:textId="7211849B" w:rsidR="001B228B" w:rsidRPr="00447884" w:rsidRDefault="001B228B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  <w:t>ПОНЕДЕЛЬНИК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25A901" w14:textId="51CC8CC1" w:rsidR="001B228B" w:rsidRPr="00447884" w:rsidRDefault="001B228B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ВТОРНИК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D16FEA" w14:textId="5CEE06AF" w:rsidR="001B228B" w:rsidRPr="00447884" w:rsidRDefault="001B228B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СРЕДА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BF5B13" w14:textId="711529CE" w:rsidR="001B228B" w:rsidRPr="00447884" w:rsidRDefault="001B228B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ЧЕТВЕРГ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158D24" w14:textId="7C342E60" w:rsidR="001B228B" w:rsidRPr="00447884" w:rsidRDefault="001B228B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  <w:t>ПЯТНИЦА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D4827B" w14:textId="604715BC" w:rsidR="001B228B" w:rsidRPr="00447884" w:rsidRDefault="001B228B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СУББОТА</w:t>
            </w:r>
          </w:p>
        </w:tc>
        <w:tc>
          <w:tcPr>
            <w:tcW w:w="70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9E91D0" w14:textId="4F33241C" w:rsidR="001B228B" w:rsidRPr="00447884" w:rsidRDefault="001B228B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ВОСКРЕСЕНЬЕ</w:t>
            </w:r>
          </w:p>
        </w:tc>
      </w:tr>
      <w:tr w:rsidR="00447884" w:rsidRPr="00447884" w14:paraId="5381513E" w14:textId="77777777" w:rsidTr="00570A8F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36BC57C8" w14:textId="41844A8B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MonthStart10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205C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вторник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“понедельник" 1 ""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728061A7" w14:textId="7F00BC7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MonthStart10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205C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вторник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“вторник"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205C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2205C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205C1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422F473E" w14:textId="53C994CB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MonthStart10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205C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вторник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“среда"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205C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205C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="002205C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205C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2205C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205C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2ACCEDDE" w14:textId="5E6EAA9C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MonthStart10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205C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вторник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“четверг"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205C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205C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="002205C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205C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2205C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205C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3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12CE170C" w14:textId="400D8909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MonthStart10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205C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вторник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= “пятница"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205C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205C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4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="002205C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205C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4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2205C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205C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4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0756E015" w14:textId="5241B9AE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MonthStart10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205C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вторник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“суббота"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205C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4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205C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="002205C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205C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2205C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205C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5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2ADF4C5D" w14:textId="6AD45331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MonthStart10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205C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вторник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“воскресенье"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205C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205C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205C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205C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6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721964FC" w14:textId="77777777" w:rsidTr="00447884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23169FFA" w14:textId="00589658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205C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7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3603F53D" w14:textId="63A54B83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205C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8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50E40092" w14:textId="07CDA08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205C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9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55F6D1F4" w14:textId="267FB2B3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205C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10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78E17393" w14:textId="29DADF2F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205C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11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7C1BCADB" w14:textId="39CF0CE8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205C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12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51422885" w14:textId="3C787463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205C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13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4715A07D" w14:textId="77777777" w:rsidTr="00570A8F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5343FC40" w14:textId="04E41214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205C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14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723101E2" w14:textId="6D627723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205C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15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5D2224C0" w14:textId="01E74CDD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205C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16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01E8B817" w14:textId="3FF2C7D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205C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17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57EAF1C4" w14:textId="14523C1A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205C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18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6B49DADF" w14:textId="55B2E2C2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205C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19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0B5E98B9" w14:textId="2D41253A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205C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20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031FB9CF" w14:textId="77777777" w:rsidTr="00447884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23BAA67E" w14:textId="5B360205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205C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21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4A91E366" w14:textId="7123A961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205C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22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59CD9FA9" w14:textId="4722BA4A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205C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23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40730DE8" w14:textId="415C126F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205C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24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18E94C42" w14:textId="0C583B5C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205C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25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491F44B0" w14:textId="39EC60AB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205C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26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4F9ADD11" w14:textId="4D4550C5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205C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27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70CC9F45" w14:textId="77777777" w:rsidTr="00570A8F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7327EB80" w14:textId="11F0BAD3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205C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=G5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205C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MonthEnd10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205C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205C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205C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205C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28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5D827B45" w14:textId="07F43338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205C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205C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MonthEnd10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205C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205C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205C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205C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29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71BFFAE0" w14:textId="7F3D9EF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205C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205C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MonthEnd10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205C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205C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205C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205C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30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6D086A65" w14:textId="6E516823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205C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205C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MonthEnd10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205C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205C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205C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205C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31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76E68AD1" w14:textId="0606D742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205C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205C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MonthEnd10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205C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205C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056863F3" w14:textId="22EB5F5A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205C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205C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MonthEnd10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205C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205C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205C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10CF03AC" w14:textId="69BB0F83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205C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205C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MonthEnd10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205C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205C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205C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1957B553" w14:textId="77777777" w:rsidTr="00447884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75070656" w14:textId="08EAC8A1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205C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205C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MonthEnd10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205C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205C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205C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298AFD37" w14:textId="0319DC64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205C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=A7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205C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MonthEnd10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205C1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=A7+1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9D151B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5420F714" w14:textId="7777777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0FB39AC7" w14:textId="7777777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784575F8" w14:textId="7777777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1BCB9558" w14:textId="7777777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6C2D1A52" w14:textId="7777777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</w:tr>
    </w:tbl>
    <w:p w14:paraId="50D5D5A5" w14:textId="77777777" w:rsidR="00ED5F48" w:rsidRPr="00447884" w:rsidRDefault="00ED5F48" w:rsidP="00447884">
      <w:pPr>
        <w:pStyle w:val="a5"/>
        <w:rPr>
          <w:rFonts w:cs="Arial"/>
          <w:b/>
          <w:bCs/>
          <w:noProof/>
          <w:color w:val="auto"/>
          <w:sz w:val="2"/>
          <w:szCs w:val="2"/>
          <w:lang w:val="en-US"/>
        </w:rPr>
      </w:pPr>
    </w:p>
    <w:sectPr w:rsidR="00ED5F48" w:rsidRPr="00447884" w:rsidSect="00FB17BC">
      <w:pgSz w:w="16838" w:h="11906" w:orient="landscape" w:code="9"/>
      <w:pgMar w:top="680" w:right="720" w:bottom="68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9FC5D" w14:textId="77777777" w:rsidR="000121EE" w:rsidRDefault="000121EE">
      <w:pPr>
        <w:spacing w:after="0"/>
      </w:pPr>
      <w:r>
        <w:separator/>
      </w:r>
    </w:p>
  </w:endnote>
  <w:endnote w:type="continuationSeparator" w:id="0">
    <w:p w14:paraId="25C46418" w14:textId="77777777" w:rsidR="000121EE" w:rsidRDefault="000121E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EDAD5" w14:textId="77777777" w:rsidR="000121EE" w:rsidRDefault="000121EE">
      <w:pPr>
        <w:spacing w:after="0"/>
      </w:pPr>
      <w:r>
        <w:separator/>
      </w:r>
    </w:p>
  </w:footnote>
  <w:footnote w:type="continuationSeparator" w:id="0">
    <w:p w14:paraId="224395EA" w14:textId="77777777" w:rsidR="000121EE" w:rsidRDefault="000121E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removePersonalInformation/>
  <w:removeDateAndTime/>
  <w:proofState w:spelling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121EE"/>
    <w:rsid w:val="0005357B"/>
    <w:rsid w:val="00071356"/>
    <w:rsid w:val="00097A25"/>
    <w:rsid w:val="000A5A57"/>
    <w:rsid w:val="001274F3"/>
    <w:rsid w:val="00151CCE"/>
    <w:rsid w:val="001B01F9"/>
    <w:rsid w:val="001B228B"/>
    <w:rsid w:val="001C41F9"/>
    <w:rsid w:val="001E7160"/>
    <w:rsid w:val="00202133"/>
    <w:rsid w:val="002205C1"/>
    <w:rsid w:val="002345F3"/>
    <w:rsid w:val="00285C1D"/>
    <w:rsid w:val="002E6538"/>
    <w:rsid w:val="003327F5"/>
    <w:rsid w:val="00340CAF"/>
    <w:rsid w:val="003B0DA0"/>
    <w:rsid w:val="003C0D41"/>
    <w:rsid w:val="003E085C"/>
    <w:rsid w:val="003E7B3A"/>
    <w:rsid w:val="00416364"/>
    <w:rsid w:val="00431B29"/>
    <w:rsid w:val="004374E1"/>
    <w:rsid w:val="00440416"/>
    <w:rsid w:val="00447884"/>
    <w:rsid w:val="00462EAD"/>
    <w:rsid w:val="004A6170"/>
    <w:rsid w:val="004F6AAC"/>
    <w:rsid w:val="00512F2D"/>
    <w:rsid w:val="00550A19"/>
    <w:rsid w:val="00570A8F"/>
    <w:rsid w:val="00570FBB"/>
    <w:rsid w:val="00576EC1"/>
    <w:rsid w:val="00583B82"/>
    <w:rsid w:val="005923AC"/>
    <w:rsid w:val="005D5149"/>
    <w:rsid w:val="005E656F"/>
    <w:rsid w:val="00667021"/>
    <w:rsid w:val="0068169E"/>
    <w:rsid w:val="006974E1"/>
    <w:rsid w:val="006B6899"/>
    <w:rsid w:val="006C0896"/>
    <w:rsid w:val="006F513E"/>
    <w:rsid w:val="00727D08"/>
    <w:rsid w:val="00733B44"/>
    <w:rsid w:val="00734A58"/>
    <w:rsid w:val="007C0139"/>
    <w:rsid w:val="007D45A1"/>
    <w:rsid w:val="007F564D"/>
    <w:rsid w:val="008444AA"/>
    <w:rsid w:val="008711BC"/>
    <w:rsid w:val="008B1201"/>
    <w:rsid w:val="008F16F7"/>
    <w:rsid w:val="009164BA"/>
    <w:rsid w:val="009166BD"/>
    <w:rsid w:val="0095517E"/>
    <w:rsid w:val="00977AAE"/>
    <w:rsid w:val="009871D7"/>
    <w:rsid w:val="00996E56"/>
    <w:rsid w:val="00997268"/>
    <w:rsid w:val="009D07C4"/>
    <w:rsid w:val="009D151B"/>
    <w:rsid w:val="00A12667"/>
    <w:rsid w:val="00A14581"/>
    <w:rsid w:val="00A20E4C"/>
    <w:rsid w:val="00A76704"/>
    <w:rsid w:val="00AA23D3"/>
    <w:rsid w:val="00AA3C50"/>
    <w:rsid w:val="00AE302A"/>
    <w:rsid w:val="00AE36BB"/>
    <w:rsid w:val="00B37C7E"/>
    <w:rsid w:val="00B61F0C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B07E2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1140A"/>
    <w:rsid w:val="00F60810"/>
    <w:rsid w:val="00F91390"/>
    <w:rsid w:val="00F93E3B"/>
    <w:rsid w:val="00FB17BC"/>
    <w:rsid w:val="00FC0032"/>
    <w:rsid w:val="00FF4587"/>
    <w:rsid w:val="00FF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2022-02-10T09:47:00Z</dcterms:created>
  <dcterms:modified xsi:type="dcterms:W3CDTF">2022-02-10T09:47:00Z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