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7FA77477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1CC8B071" w14:textId="5DDC05D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A25A901" w14:textId="06CC63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71D16FEA" w14:textId="0EE1A66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BF5B13" w14:textId="5F75819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6A158D24" w14:textId="212F7F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57D4827B" w14:textId="55D23D7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E9E91D0" w14:textId="7A1108E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2B4360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73E02F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3D09E2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135F62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173C60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5C3EA8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1126C4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44772F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6982B7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73C5E1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096F53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68B349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40A5EA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6FC232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683719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354E22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6D7004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20BB8A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478034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7234A1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77D12F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3D6CE5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24708D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5DFE00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3FB837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101DEC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5C7955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112EE0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0EAE11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2B9778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180FA1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552D97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375C39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6E41A0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7D96C5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446391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38A1B4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18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3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1B9A" w14:textId="77777777" w:rsidR="00BD2319" w:rsidRDefault="00BD2319">
      <w:pPr>
        <w:spacing w:after="0"/>
      </w:pPr>
      <w:r>
        <w:separator/>
      </w:r>
    </w:p>
  </w:endnote>
  <w:endnote w:type="continuationSeparator" w:id="0">
    <w:p w14:paraId="7643D5EC" w14:textId="77777777" w:rsidR="00BD2319" w:rsidRDefault="00BD2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6EB6" w14:textId="77777777" w:rsidR="00BD2319" w:rsidRDefault="00BD2319">
      <w:pPr>
        <w:spacing w:after="0"/>
      </w:pPr>
      <w:r>
        <w:separator/>
      </w:r>
    </w:p>
  </w:footnote>
  <w:footnote w:type="continuationSeparator" w:id="0">
    <w:p w14:paraId="314A4BD2" w14:textId="77777777" w:rsidR="00BD2319" w:rsidRDefault="00BD23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518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43CD"/>
    <w:rsid w:val="00667021"/>
    <w:rsid w:val="006974E1"/>
    <w:rsid w:val="006B6899"/>
    <w:rsid w:val="006C0896"/>
    <w:rsid w:val="006D330A"/>
    <w:rsid w:val="006D5311"/>
    <w:rsid w:val="006F513E"/>
    <w:rsid w:val="007223C2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60326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2311"/>
    <w:rsid w:val="00B37C7E"/>
    <w:rsid w:val="00B61620"/>
    <w:rsid w:val="00B65B09"/>
    <w:rsid w:val="00B85583"/>
    <w:rsid w:val="00B9476B"/>
    <w:rsid w:val="00BC3952"/>
    <w:rsid w:val="00BD2319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2022-02-10T09:47:00Z</dcterms:created>
  <dcterms:modified xsi:type="dcterms:W3CDTF">2022-02-10T09:47:00Z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