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46C432C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1AB241C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208744" w14:textId="0DAFCC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F23BE8" w14:textId="6A62815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F104F4" w14:textId="663532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57DE07" w14:textId="392E9D3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EDA721" w14:textId="04DB350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318F1A" w14:textId="5A3AF4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44BCADC" w14:textId="4357B5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190101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392197A" w14:textId="68DF41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53D3419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1F41E87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2C9AE24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745370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3FECAD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2CF61C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149638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EC68B63" w14:textId="6B159C2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3D6898F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2B56A1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3B65776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0ACFFB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71B871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72AC20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74BB8B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7B7C06" w14:textId="57A7A7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797543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49FA10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13216B2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5C8BC5D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57D5E1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3C77300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240C3B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EFB2A1C" w14:textId="67FF46C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0BF49DD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27B9D4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3BDA4D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023299D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7D9888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43B0445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AEF418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9A0E62B" w14:textId="4597BC3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0C4C049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015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653" w14:textId="77777777" w:rsidR="00D05739" w:rsidRDefault="00D05739">
      <w:pPr>
        <w:spacing w:after="0"/>
      </w:pPr>
      <w:r>
        <w:separator/>
      </w:r>
    </w:p>
  </w:endnote>
  <w:endnote w:type="continuationSeparator" w:id="0">
    <w:p w14:paraId="790AAB8E" w14:textId="77777777" w:rsidR="00D05739" w:rsidRDefault="00D05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0CD3" w14:textId="77777777" w:rsidR="00D05739" w:rsidRDefault="00D05739">
      <w:pPr>
        <w:spacing w:after="0"/>
      </w:pPr>
      <w:r>
        <w:separator/>
      </w:r>
    </w:p>
  </w:footnote>
  <w:footnote w:type="continuationSeparator" w:id="0">
    <w:p w14:paraId="73320FD1" w14:textId="77777777" w:rsidR="00D05739" w:rsidRDefault="00D057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0C7E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6816"/>
    <w:rsid w:val="00440416"/>
    <w:rsid w:val="00462EAD"/>
    <w:rsid w:val="004A6170"/>
    <w:rsid w:val="004F6AAC"/>
    <w:rsid w:val="00512F2D"/>
    <w:rsid w:val="00556B2B"/>
    <w:rsid w:val="00570FBB"/>
    <w:rsid w:val="00583B82"/>
    <w:rsid w:val="005923AC"/>
    <w:rsid w:val="005C0158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73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2B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2022-02-10T09:22:00Z</dcterms:created>
  <dcterms:modified xsi:type="dcterms:W3CDTF">2022-02-10T09:22:00Z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