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6DC6C30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0F66D89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4374F5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516450C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E0541A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322707A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63813EF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568671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2FA279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0D7378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6F8E79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0D4A8F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4BDC2E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027617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361FC8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6799EC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1C776D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2FACDB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260E9B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4501DA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62118C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09A9AE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76CB09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33DCEA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194B20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73035A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5E7C09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3C1268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698EC1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17B672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244F36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668895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100483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773D4D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112712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49C433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6ADC33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2D41D3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768883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7C3744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100D89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76DB54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700044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0D1A45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2EB4C4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37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FD84" w14:textId="77777777" w:rsidR="001E3A3A" w:rsidRDefault="001E3A3A">
      <w:pPr>
        <w:spacing w:after="0"/>
      </w:pPr>
      <w:r>
        <w:separator/>
      </w:r>
    </w:p>
  </w:endnote>
  <w:endnote w:type="continuationSeparator" w:id="0">
    <w:p w14:paraId="51A8B144" w14:textId="77777777" w:rsidR="001E3A3A" w:rsidRDefault="001E3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64F6" w14:textId="77777777" w:rsidR="001E3A3A" w:rsidRDefault="001E3A3A">
      <w:pPr>
        <w:spacing w:after="0"/>
      </w:pPr>
      <w:r>
        <w:separator/>
      </w:r>
    </w:p>
  </w:footnote>
  <w:footnote w:type="continuationSeparator" w:id="0">
    <w:p w14:paraId="15B6D25F" w14:textId="77777777" w:rsidR="001E3A3A" w:rsidRDefault="001E3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374E"/>
    <w:rsid w:val="00071356"/>
    <w:rsid w:val="00097A25"/>
    <w:rsid w:val="000A5A57"/>
    <w:rsid w:val="001274F3"/>
    <w:rsid w:val="00151CCE"/>
    <w:rsid w:val="001B01F9"/>
    <w:rsid w:val="001B228B"/>
    <w:rsid w:val="001C41F9"/>
    <w:rsid w:val="001E3A3A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8F62B8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33F3"/>
    <w:rsid w:val="00DB07E2"/>
    <w:rsid w:val="00DE32AC"/>
    <w:rsid w:val="00DE6967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5C27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2022-02-10T09:22:00Z</dcterms:created>
  <dcterms:modified xsi:type="dcterms:W3CDTF">2022-02-10T09:22:00Z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