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78B6EBF9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624BECF2" w14:textId="0078DBD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15CDEE10" w14:textId="4F019BF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18328FBE" w14:textId="1A0B20F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C11AC7" w14:textId="0D3F219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192D2B52" w14:textId="332FD05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74E3B942" w14:textId="79939F9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5F471C53" w14:textId="5E71A39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70DB7D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720419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487254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2FE0D3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5DDD54F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742FCD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44666B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381C09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0233A5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5082D1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6BDDD4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607FEA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2167B0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4D4128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36A70D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618AC9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5EB459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4639FA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0A1394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110520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3DE334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4EF625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4C82459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0606DD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29A1A2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347997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3AAA4D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27A7BF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67ED1C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78F4B3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47AD79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7AA185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25D1D5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6BB93E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0AE4A83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4D180C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380FBA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06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3FB2" w14:textId="77777777" w:rsidR="00691076" w:rsidRDefault="00691076">
      <w:pPr>
        <w:spacing w:after="0"/>
      </w:pPr>
      <w:r>
        <w:separator/>
      </w:r>
    </w:p>
  </w:endnote>
  <w:endnote w:type="continuationSeparator" w:id="0">
    <w:p w14:paraId="1A8FB646" w14:textId="77777777" w:rsidR="00691076" w:rsidRDefault="006910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78FC" w14:textId="77777777" w:rsidR="00691076" w:rsidRDefault="00691076">
      <w:pPr>
        <w:spacing w:after="0"/>
      </w:pPr>
      <w:r>
        <w:separator/>
      </w:r>
    </w:p>
  </w:footnote>
  <w:footnote w:type="continuationSeparator" w:id="0">
    <w:p w14:paraId="1E1EE683" w14:textId="77777777" w:rsidR="00691076" w:rsidRDefault="006910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56292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1076"/>
    <w:rsid w:val="006974E1"/>
    <w:rsid w:val="006B6899"/>
    <w:rsid w:val="006C0896"/>
    <w:rsid w:val="006C7469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170CB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0655"/>
    <w:rsid w:val="00D51F96"/>
    <w:rsid w:val="00DE32AC"/>
    <w:rsid w:val="00E1407A"/>
    <w:rsid w:val="00E33F1A"/>
    <w:rsid w:val="00E50BDE"/>
    <w:rsid w:val="00E774CD"/>
    <w:rsid w:val="00E77E1D"/>
    <w:rsid w:val="00E97684"/>
    <w:rsid w:val="00EB0749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2022-02-10T09:22:00Z</dcterms:created>
  <dcterms:modified xsi:type="dcterms:W3CDTF">2022-02-10T09:22:00Z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