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E110F64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6F5FFAB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9C2670" w14:textId="7F16123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F7B697C" w14:textId="0C32DB9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8A88DF" w14:textId="7AC517B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76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B1B025" w14:textId="3273316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F732E" w14:textId="609E802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B26961" w14:textId="5C326E7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6817485" w14:textId="34EEC96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43A7E9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21331D" w14:textId="7D668E5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7579D31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60742BC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03D5CF8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23CDC32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26AF5F6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42A28FB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5CD501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3162FCE" w14:textId="14CDB40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5731EA3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20DB162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581158D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77002DF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0A1EE61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527C294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967DB6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8568AD" w14:textId="5380C8A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02C56C8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7E178FA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353F176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0BF1A83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2EC934B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26B90A2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B25253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05994ED" w14:textId="05797E9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3AD3DA1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64F970E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4ED4E53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13EA05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266C221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0DEAA7A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832F5D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B10BCDE" w14:textId="45B7ABD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1ED1EB6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214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7D3D" w14:textId="77777777" w:rsidR="00A36966" w:rsidRDefault="00A36966">
      <w:pPr>
        <w:spacing w:after="0"/>
      </w:pPr>
      <w:r>
        <w:separator/>
      </w:r>
    </w:p>
  </w:endnote>
  <w:endnote w:type="continuationSeparator" w:id="0">
    <w:p w14:paraId="3F3CFC5B" w14:textId="77777777" w:rsidR="00A36966" w:rsidRDefault="00A36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2EE6" w14:textId="77777777" w:rsidR="00A36966" w:rsidRDefault="00A36966">
      <w:pPr>
        <w:spacing w:after="0"/>
      </w:pPr>
      <w:r>
        <w:separator/>
      </w:r>
    </w:p>
  </w:footnote>
  <w:footnote w:type="continuationSeparator" w:id="0">
    <w:p w14:paraId="2E209C64" w14:textId="77777777" w:rsidR="00A36966" w:rsidRDefault="00A369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70294"/>
    <w:rsid w:val="003C0D41"/>
    <w:rsid w:val="003E085C"/>
    <w:rsid w:val="003E7B3A"/>
    <w:rsid w:val="00416364"/>
    <w:rsid w:val="00431B29"/>
    <w:rsid w:val="00440416"/>
    <w:rsid w:val="00462EAD"/>
    <w:rsid w:val="004A6170"/>
    <w:rsid w:val="004E04CF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696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14C7"/>
    <w:rsid w:val="00C44DFB"/>
    <w:rsid w:val="00C45BD5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76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2022-02-10T08:36:00Z</dcterms:created>
  <dcterms:modified xsi:type="dcterms:W3CDTF">2022-02-10T08:36:00Z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