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5CFFE62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5173D927" w14:textId="66CB10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645E7C4A" w14:textId="0F2A58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17D31BE5" w14:textId="3453B9E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E1E115" w14:textId="709A803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2C84A1A5" w14:textId="166B792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773A0790" w14:textId="16D1D59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8410A3D" w14:textId="5E46D9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682F36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59C0F3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182497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265402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3672AF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1E093E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4D80E1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284B07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02601F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5A1171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4A6279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1E468D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0B8048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6FCB89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2EA5E4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7B8C99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6FA551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734576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100616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714D74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5897EA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179FF8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787E81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26855A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3B74D9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4E7443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7325DF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615F6D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6343DD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777B2D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576BFA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35751E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02F69A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2E6B8A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63E990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77D2BC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357256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61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3A13" w14:textId="77777777" w:rsidR="00E446CF" w:rsidRDefault="00E446CF">
      <w:pPr>
        <w:spacing w:after="0"/>
      </w:pPr>
      <w:r>
        <w:separator/>
      </w:r>
    </w:p>
  </w:endnote>
  <w:endnote w:type="continuationSeparator" w:id="0">
    <w:p w14:paraId="2C27F2B0" w14:textId="77777777" w:rsidR="00E446CF" w:rsidRDefault="00E446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8577" w14:textId="77777777" w:rsidR="00E446CF" w:rsidRDefault="00E446CF">
      <w:pPr>
        <w:spacing w:after="0"/>
      </w:pPr>
      <w:r>
        <w:separator/>
      </w:r>
    </w:p>
  </w:footnote>
  <w:footnote w:type="continuationSeparator" w:id="0">
    <w:p w14:paraId="57636406" w14:textId="77777777" w:rsidR="00E446CF" w:rsidRDefault="00E446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A6126"/>
    <w:rsid w:val="006B6899"/>
    <w:rsid w:val="006C0896"/>
    <w:rsid w:val="006D330A"/>
    <w:rsid w:val="006D5311"/>
    <w:rsid w:val="006F513E"/>
    <w:rsid w:val="007B742D"/>
    <w:rsid w:val="007C0139"/>
    <w:rsid w:val="007D45A1"/>
    <w:rsid w:val="007F564D"/>
    <w:rsid w:val="00895F83"/>
    <w:rsid w:val="008B1201"/>
    <w:rsid w:val="008F16F7"/>
    <w:rsid w:val="009069A8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15467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446CF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9665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2022-02-10T08:35:00Z</dcterms:created>
  <dcterms:modified xsi:type="dcterms:W3CDTF">2022-02-10T08:35:00Z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