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21432A4E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560D596D" w14:textId="77777777" w:rsidTr="005747D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30DC1FC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2C9C6A" w14:textId="559835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43E103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1226553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6889C2C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314157E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7B8FE0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42B382B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722F9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1D7CE2B" w14:textId="6083AE4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6FF5F81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51EA2E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5E470C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24FBFF2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30EBC6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0414E64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29EB0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D98C24B" w14:textId="1A219EF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7C3DED1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7F6DB05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0CB4D21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19CB1F2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1544F2F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0DBCBC7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306192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322A3772" w14:textId="74DAB58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557E1A1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2CB0339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2071BD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21D123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5B1998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5F84478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FD4BD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FFCF65" w14:textId="14D8D2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1524653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59F3ED5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286E905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58C5BB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3BEEB5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786DFE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597095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653864B" w14:textId="665007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2523670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6D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377D" w14:textId="77777777" w:rsidR="00016623" w:rsidRDefault="00016623">
      <w:pPr>
        <w:spacing w:after="0"/>
      </w:pPr>
      <w:r>
        <w:separator/>
      </w:r>
    </w:p>
  </w:endnote>
  <w:endnote w:type="continuationSeparator" w:id="0">
    <w:p w14:paraId="0192188B" w14:textId="77777777" w:rsidR="00016623" w:rsidRDefault="00016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E722" w14:textId="77777777" w:rsidR="00016623" w:rsidRDefault="00016623">
      <w:pPr>
        <w:spacing w:after="0"/>
      </w:pPr>
      <w:r>
        <w:separator/>
      </w:r>
    </w:p>
  </w:footnote>
  <w:footnote w:type="continuationSeparator" w:id="0">
    <w:p w14:paraId="1E75C444" w14:textId="77777777" w:rsidR="00016623" w:rsidRDefault="00016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6623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BB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47DA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866D2"/>
    <w:rsid w:val="00996E56"/>
    <w:rsid w:val="00997268"/>
    <w:rsid w:val="00A12667"/>
    <w:rsid w:val="00A14581"/>
    <w:rsid w:val="00A20E4C"/>
    <w:rsid w:val="00A8165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16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2022-02-10T08:47:00Z</dcterms:created>
  <dcterms:modified xsi:type="dcterms:W3CDTF">2022-02-10T08:47:00Z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