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37EFFB10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56407B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112E09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626D3B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753CE8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57140C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1A7314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38F64D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7710B7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1D5D9A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3A9914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27866F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44444B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70A495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5E9A4A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605594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252E85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69F9C2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2EECDC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17736D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4DB60D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20965D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44C7F0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784F88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7FB8C1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23EC48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53C9B5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6044D2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52C11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278E1D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159BA1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79CC66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654202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71E1CB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588905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72D443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083227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57192C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772473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4B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17C2" w14:textId="77777777" w:rsidR="00CB0D8F" w:rsidRDefault="00CB0D8F">
      <w:pPr>
        <w:spacing w:after="0"/>
      </w:pPr>
      <w:r>
        <w:separator/>
      </w:r>
    </w:p>
  </w:endnote>
  <w:endnote w:type="continuationSeparator" w:id="0">
    <w:p w14:paraId="5F7FC105" w14:textId="77777777" w:rsidR="00CB0D8F" w:rsidRDefault="00CB0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AD1A" w14:textId="77777777" w:rsidR="00CB0D8F" w:rsidRDefault="00CB0D8F">
      <w:pPr>
        <w:spacing w:after="0"/>
      </w:pPr>
      <w:r>
        <w:separator/>
      </w:r>
    </w:p>
  </w:footnote>
  <w:footnote w:type="continuationSeparator" w:id="0">
    <w:p w14:paraId="423A3D8E" w14:textId="77777777" w:rsidR="00CB0D8F" w:rsidRDefault="00CB0D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6D42"/>
    <w:rsid w:val="0056407B"/>
    <w:rsid w:val="00570FBB"/>
    <w:rsid w:val="00583B82"/>
    <w:rsid w:val="005923AC"/>
    <w:rsid w:val="005D5149"/>
    <w:rsid w:val="005E656F"/>
    <w:rsid w:val="005F4B7A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87AA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B0D8F"/>
    <w:rsid w:val="00D0126F"/>
    <w:rsid w:val="00D51F96"/>
    <w:rsid w:val="00DE32AC"/>
    <w:rsid w:val="00E1407A"/>
    <w:rsid w:val="00E260B5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2022-02-10T08:47:00Z</dcterms:created>
  <dcterms:modified xsi:type="dcterms:W3CDTF">2022-02-10T08:47:00Z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