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E679A77" w14:textId="46D298AD" w:rsidTr="00E748D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1D52D27C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0A12CEAC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3A4CADA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3DD480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1ED828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754CE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012F8A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965176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201DFC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0A271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6B741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424272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11A2E7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FAA1C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788915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477FB2D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5962D0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747E5E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44B71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B8A3F7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61AB8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75BA88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7A29DF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4EB5DE8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99943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25A64D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56329B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F09A8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D5B24E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8F97D1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FD7AE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52F73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49895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DD925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0DD9C93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17BDE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F4D96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382A77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FE13A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E94E3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18DAD8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65474C4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CC487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A647E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E2768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06F2D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4527888" w14:textId="4CA1C090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  <w:p w14:paraId="356E2AAA" w14:textId="773D091F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E8749E1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64060D4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7C27E57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6EA510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3CDEB77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CE750E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8A40D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930726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A8738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108B64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210AF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64245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71BC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B9223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298FD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F9319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65564B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2C8A67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14A1D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522C2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CC4AC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53960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6FE98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46FDE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36335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248CC1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F1C02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16BEA0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7B2FAE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914E1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9C007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DD7F3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C5FCC3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94C72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6A556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7D377E9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293FB1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5E94C5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D442F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AA02A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36D69C9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6DB4B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98EFB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BA006C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52AA0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F34C96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5D20E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4D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0AD94B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70B972B9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7896195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573E67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15982C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FDCCD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56C53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3ADFFB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79E817A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B306AE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1BC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6231A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314AF54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98DA16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C3E8A5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03B7A5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65C914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315E7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9CBD02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9C6DA7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2F4D41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15D0705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8117C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DA7AAA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3308E87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B0C0CF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BEBBED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A792B4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339B00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440EDE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0696A0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4CEBE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42650EC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FA286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0E0AD6D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F95C2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3B980A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AC6C1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570C84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7D4DB4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FC1A3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1C5B8E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52138F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423D59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BDEEF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4D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BADD" w14:textId="77777777" w:rsidR="00727627" w:rsidRDefault="00727627">
      <w:pPr>
        <w:spacing w:after="0"/>
      </w:pPr>
      <w:r>
        <w:separator/>
      </w:r>
    </w:p>
  </w:endnote>
  <w:endnote w:type="continuationSeparator" w:id="0">
    <w:p w14:paraId="54A3E8BD" w14:textId="77777777" w:rsidR="00727627" w:rsidRDefault="00727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1F1E" w14:textId="77777777" w:rsidR="00727627" w:rsidRDefault="00727627">
      <w:pPr>
        <w:spacing w:after="0"/>
      </w:pPr>
      <w:r>
        <w:separator/>
      </w:r>
    </w:p>
  </w:footnote>
  <w:footnote w:type="continuationSeparator" w:id="0">
    <w:p w14:paraId="00C9BCCB" w14:textId="77777777" w:rsidR="00727627" w:rsidRDefault="00727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71BC9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5DBA"/>
    <w:rsid w:val="00667021"/>
    <w:rsid w:val="006974E1"/>
    <w:rsid w:val="006B6899"/>
    <w:rsid w:val="006C0896"/>
    <w:rsid w:val="006C26DB"/>
    <w:rsid w:val="006F513E"/>
    <w:rsid w:val="006F5860"/>
    <w:rsid w:val="00727627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2659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34D01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48DB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2022-02-10T08:36:00Z</dcterms:created>
  <dcterms:modified xsi:type="dcterms:W3CDTF">2022-02-10T08:36:00Z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