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731170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849"/>
            </w:tblGrid>
            <w:tr w:rsidR="00E176CF" w:rsidRPr="00731170" w14:paraId="17A004A1" w14:textId="77777777" w:rsidTr="009C560C">
              <w:trPr>
                <w:trHeight w:val="2268"/>
                <w:jc w:val="center"/>
              </w:trPr>
              <w:tc>
                <w:tcPr>
                  <w:tcW w:w="1250" w:type="pct"/>
                  <w:vAlign w:val="bottom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62"/>
                    <w:gridCol w:w="1565"/>
                    <w:gridCol w:w="907"/>
                    <w:gridCol w:w="615"/>
                  </w:tblGrid>
                  <w:tr w:rsidR="00E176CF" w:rsidRPr="00731170" w14:paraId="382E149B" w14:textId="77777777" w:rsidTr="009C560C">
                    <w:trPr>
                      <w:trHeight w:val="227"/>
                    </w:trPr>
                    <w:tc>
                      <w:tcPr>
                        <w:tcW w:w="1251" w:type="pct"/>
                      </w:tcPr>
                      <w:p w14:paraId="2C42F022" w14:textId="77777777" w:rsidR="00E176CF" w:rsidRPr="00731170" w:rsidRDefault="00E176CF" w:rsidP="00E176CF">
                        <w:pPr>
                          <w:pStyle w:val="ad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  <w:tc>
                      <w:tcPr>
                        <w:tcW w:w="1250" w:type="pct"/>
                        <w:tcMar>
                          <w:left w:w="142" w:type="dxa"/>
                          <w:right w:w="142" w:type="dxa"/>
                        </w:tcMar>
                        <w:vAlign w:val="bottom"/>
                      </w:tcPr>
                      <w:p w14:paraId="1F03189A" w14:textId="77777777" w:rsidR="00E176CF" w:rsidRPr="00731170" w:rsidRDefault="00E176CF" w:rsidP="00E176CF">
                        <w:pPr>
                          <w:pStyle w:val="ad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ДЕКАБРЬ</w:t>
                        </w:r>
                      </w:p>
                    </w:tc>
                    <w:tc>
                      <w:tcPr>
                        <w:tcW w:w="1250" w:type="pct"/>
                        <w:tcMar>
                          <w:left w:w="142" w:type="dxa"/>
                          <w:right w:w="142" w:type="dxa"/>
                        </w:tcMar>
                        <w:vAlign w:val="bottom"/>
                      </w:tcPr>
                      <w:p w14:paraId="54D39406" w14:textId="77777777" w:rsidR="00E176CF" w:rsidRPr="00731170" w:rsidRDefault="00E176CF" w:rsidP="00E176CF">
                        <w:pPr>
                          <w:pStyle w:val="ad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 MonthStart1 \@  yyyy   \* MERGEFORMAT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2023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49" w:type="pct"/>
                      </w:tcPr>
                      <w:p w14:paraId="53E2A057" w14:textId="77777777" w:rsidR="00E176CF" w:rsidRPr="00731170" w:rsidRDefault="00E176CF" w:rsidP="00E176CF">
                        <w:pPr>
                          <w:pStyle w:val="ad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5AD94078" w14:textId="77777777" w:rsidR="00E176CF" w:rsidRPr="00731170" w:rsidRDefault="00E176CF" w:rsidP="00E176C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0"/>
                      <w:szCs w:val="10"/>
                    </w:rPr>
                  </w:pPr>
                </w:p>
                <w:tbl>
                  <w:tblPr>
                    <w:tblStyle w:val="CalendarTable"/>
                    <w:tblW w:w="5000" w:type="pct"/>
                    <w:tblBorders>
                      <w:insideH w:val="single" w:sz="4" w:space="0" w:color="auto"/>
                    </w:tblBorders>
                    <w:tblCellMar>
                      <w:left w:w="142" w:type="dxa"/>
                      <w:right w:w="142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49"/>
                    <w:gridCol w:w="550"/>
                    <w:gridCol w:w="550"/>
                    <w:gridCol w:w="550"/>
                    <w:gridCol w:w="550"/>
                    <w:gridCol w:w="550"/>
                    <w:gridCol w:w="550"/>
                  </w:tblGrid>
                  <w:tr w:rsidR="00E176CF" w:rsidRPr="00731170" w14:paraId="1FA59C36" w14:textId="77777777" w:rsidTr="009C560C">
                    <w:trPr>
                      <w:trHeight w:val="170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5B8B2458" w14:textId="77777777" w:rsidR="00E176CF" w:rsidRPr="00731170" w:rsidRDefault="00E176CF" w:rsidP="00E176C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03FE1B44" w14:textId="77777777" w:rsidR="00E176CF" w:rsidRPr="00731170" w:rsidRDefault="00E176CF" w:rsidP="00E176C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4668A445" w14:textId="77777777" w:rsidR="00E176CF" w:rsidRPr="00731170" w:rsidRDefault="00E176CF" w:rsidP="00E176C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3772B71F" w14:textId="77777777" w:rsidR="00E176CF" w:rsidRPr="00731170" w:rsidRDefault="00E176CF" w:rsidP="00E176C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46E7E1C0" w14:textId="77777777" w:rsidR="00E176CF" w:rsidRPr="00731170" w:rsidRDefault="00E176CF" w:rsidP="00E176C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8CC5326" w14:textId="77777777" w:rsidR="00E176CF" w:rsidRPr="00731170" w:rsidRDefault="00E176CF" w:rsidP="00E176C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19EAED2" w14:textId="77777777" w:rsidR="00E176CF" w:rsidRPr="00731170" w:rsidRDefault="00E176CF" w:rsidP="00E176C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  <w:t>ВС</w:t>
                        </w:r>
                      </w:p>
                    </w:tc>
                  </w:tr>
                  <w:tr w:rsidR="00E176CF" w:rsidRPr="00731170" w14:paraId="570CDAF0" w14:textId="77777777" w:rsidTr="009C560C">
                    <w:trPr>
                      <w:trHeight w:val="170"/>
                    </w:trPr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2F668901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0BA2A67C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right w:w="142" w:type="dxa"/>
                        </w:tcMar>
                        <w:vAlign w:val="bottom"/>
                      </w:tcPr>
                      <w:p w14:paraId="79D9A295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2D3F2F88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right w:w="142" w:type="dxa"/>
                        </w:tcMar>
                        <w:vAlign w:val="bottom"/>
                      </w:tcPr>
                      <w:p w14:paraId="6C0F428E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20792CBC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right w:w="142" w:type="dxa"/>
                        </w:tcMar>
                        <w:vAlign w:val="bottom"/>
                      </w:tcPr>
                      <w:p w14:paraId="63B5F88B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6CF" w:rsidRPr="00731170" w14:paraId="6C6354CD" w14:textId="77777777" w:rsidTr="009C560C">
                    <w:trPr>
                      <w:trHeight w:val="170"/>
                    </w:trPr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23381F5A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3B178455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right w:w="142" w:type="dxa"/>
                        </w:tcMar>
                        <w:vAlign w:val="bottom"/>
                      </w:tcPr>
                      <w:p w14:paraId="103C730B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7A162F61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right w:w="142" w:type="dxa"/>
                        </w:tcMar>
                        <w:vAlign w:val="bottom"/>
                      </w:tcPr>
                      <w:p w14:paraId="402499E5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5730B132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right w:w="142" w:type="dxa"/>
                        </w:tcMar>
                        <w:vAlign w:val="bottom"/>
                      </w:tcPr>
                      <w:p w14:paraId="020A9E30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6CF" w:rsidRPr="00731170" w14:paraId="69364EAD" w14:textId="77777777" w:rsidTr="009C560C">
                    <w:trPr>
                      <w:trHeight w:val="170"/>
                    </w:trPr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39B9339D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10FDD140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right w:w="142" w:type="dxa"/>
                        </w:tcMar>
                        <w:vAlign w:val="bottom"/>
                      </w:tcPr>
                      <w:p w14:paraId="7451351A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6A6F10C4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right w:w="142" w:type="dxa"/>
                        </w:tcMar>
                        <w:vAlign w:val="bottom"/>
                      </w:tcPr>
                      <w:p w14:paraId="41E325D1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422E8B02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right w:w="142" w:type="dxa"/>
                        </w:tcMar>
                        <w:vAlign w:val="bottom"/>
                      </w:tcPr>
                      <w:p w14:paraId="0E979B87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6CF" w:rsidRPr="00731170" w14:paraId="266BFC84" w14:textId="77777777" w:rsidTr="009C560C">
                    <w:trPr>
                      <w:trHeight w:val="170"/>
                    </w:trPr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63752B5F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210DC444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right w:w="142" w:type="dxa"/>
                        </w:tcMar>
                        <w:vAlign w:val="bottom"/>
                      </w:tcPr>
                      <w:p w14:paraId="282F15A2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315DB2C8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right w:w="142" w:type="dxa"/>
                        </w:tcMar>
                        <w:vAlign w:val="bottom"/>
                      </w:tcPr>
                      <w:p w14:paraId="72A06EB5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0FC3FD9C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right w:w="142" w:type="dxa"/>
                        </w:tcMar>
                        <w:vAlign w:val="bottom"/>
                      </w:tcPr>
                      <w:p w14:paraId="6CE4F3DB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6CF" w:rsidRPr="00731170" w14:paraId="3E79476C" w14:textId="77777777" w:rsidTr="009C560C">
                    <w:trPr>
                      <w:trHeight w:val="170"/>
                    </w:trPr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17C3136C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31CCC3F1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right w:w="142" w:type="dxa"/>
                        </w:tcMar>
                        <w:vAlign w:val="bottom"/>
                      </w:tcPr>
                      <w:p w14:paraId="1785C6C0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02267132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right w:w="142" w:type="dxa"/>
                        </w:tcMar>
                        <w:vAlign w:val="bottom"/>
                      </w:tcPr>
                      <w:p w14:paraId="17D13C8B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510C6EDF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right w:w="142" w:type="dxa"/>
                        </w:tcMar>
                        <w:vAlign w:val="bottom"/>
                      </w:tcPr>
                      <w:p w14:paraId="650651B4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6CF" w:rsidRPr="00731170" w14:paraId="22D71E20" w14:textId="77777777" w:rsidTr="009C560C">
                    <w:trPr>
                      <w:trHeight w:val="170"/>
                    </w:trPr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4DB5DCB1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54E03FB3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31170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right w:w="142" w:type="dxa"/>
                        </w:tcMar>
                        <w:vAlign w:val="bottom"/>
                      </w:tcPr>
                      <w:p w14:paraId="39F8A838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135A3F4B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5" w:type="pct"/>
                        <w:tcMar>
                          <w:right w:w="142" w:type="dxa"/>
                        </w:tcMar>
                        <w:vAlign w:val="bottom"/>
                      </w:tcPr>
                      <w:p w14:paraId="083AD6A6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bottom"/>
                      </w:tcPr>
                      <w:p w14:paraId="54494CD6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5" w:type="pct"/>
                        <w:tcMar>
                          <w:right w:w="142" w:type="dxa"/>
                        </w:tcMar>
                        <w:vAlign w:val="bottom"/>
                      </w:tcPr>
                      <w:p w14:paraId="1B157FDE" w14:textId="77777777" w:rsidR="00E176CF" w:rsidRPr="00731170" w:rsidRDefault="00E176CF" w:rsidP="00E176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AB6720" w14:textId="77777777" w:rsidR="00E176CF" w:rsidRPr="00731170" w:rsidRDefault="00E176CF" w:rsidP="00E176CF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80"/>
                      <w:szCs w:val="80"/>
                      <w:lang w:bidi="ru-RU"/>
                    </w:rPr>
                  </w:pPr>
                </w:p>
              </w:tc>
            </w:tr>
          </w:tbl>
          <w:p w14:paraId="221F35BB" w14:textId="682F0A6E" w:rsidR="00F47B84" w:rsidRPr="00731170" w:rsidRDefault="00F47B84" w:rsidP="00FC5F25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307263A0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  <w:p w14:paraId="2818E7B2" w14:textId="1E771224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6"/>
              <w:gridCol w:w="1612"/>
              <w:gridCol w:w="907"/>
              <w:gridCol w:w="585"/>
            </w:tblGrid>
            <w:tr w:rsidR="00F47B84" w:rsidRPr="00731170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731170" w:rsidRDefault="00F47B84" w:rsidP="003108C9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43265E10" w:rsidR="00F47B84" w:rsidRPr="00731170" w:rsidRDefault="00C5501C" w:rsidP="003108C9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40B93A26" w:rsidR="00F47B84" w:rsidRPr="00731170" w:rsidRDefault="00F47B84" w:rsidP="003108C9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731170" w:rsidRDefault="00F47B84" w:rsidP="003108C9">
                  <w:pPr>
                    <w:pStyle w:val="ad"/>
                    <w:rPr>
                      <w:rFonts w:cs="Arial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731170" w:rsidRDefault="00F47B84" w:rsidP="003108C9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731170" w14:paraId="16A097F2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881604F" w14:textId="0520F10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658B0D6" w14:textId="52A7D2AE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84B837" w14:textId="4D08056B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59BF1D7" w14:textId="1664975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99B977" w14:textId="707E7673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66D0DE0" w14:textId="3BDF6C5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0BA501F" w14:textId="5E9F974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731170" w14:paraId="42A17FC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9F1DADC" w14:textId="2C6C83A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65E963" w14:textId="792B475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B74F08" w14:textId="5A0A3F2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5FDE78" w14:textId="39BB2BB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5E65F08" w14:textId="0CECBA1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D8B403" w14:textId="536B7A8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17EA58B" w14:textId="757D96F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240A0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3BC1655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0038231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0BF4DCC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246EFFD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7DBB28D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5922F0E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77EB8C8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1541DE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077A0A0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4D1AFE6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7DDC7C6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46ED7EE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3461851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349D494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3B8093D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B70679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673E032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6E8FB74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5B2B55B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6DC90A4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0E7D480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21AA2ED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07F6794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B21BA7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00B48D5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2E24DE9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4617957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357A53A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48666FD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32F90A0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5D8AC0F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528CA9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4A1657A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06E24C8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731170" w:rsidRDefault="00F47B84" w:rsidP="00FC5F25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731170" w:rsidRDefault="00BF49DC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1"/>
        <w:gridCol w:w="2201"/>
        <w:gridCol w:w="2201"/>
        <w:gridCol w:w="2201"/>
        <w:gridCol w:w="2201"/>
        <w:gridCol w:w="2146"/>
      </w:tblGrid>
      <w:tr w:rsidR="00BF49DC" w:rsidRPr="00731170" w14:paraId="726CE1BC" w14:textId="77777777" w:rsidTr="00731170">
        <w:trPr>
          <w:trHeight w:val="340"/>
        </w:trPr>
        <w:tc>
          <w:tcPr>
            <w:tcW w:w="710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6B0CCD02" w14:textId="1065489B" w:rsidR="00BF49DC" w:rsidRPr="00731170" w:rsidRDefault="006B6899" w:rsidP="00FC5F25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</w:t>
            </w:r>
            <w:r w:rsidR="00FC5F25"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6521B78A" w14:textId="5CFAF088" w:rsidR="00BF49DC" w:rsidRPr="00731170" w:rsidRDefault="006B6899" w:rsidP="00FC5F25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</w:t>
            </w:r>
            <w:r w:rsidR="00FC5F25"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598B2609" w14:textId="7FDA7F69" w:rsidR="00BF49DC" w:rsidRPr="00731170" w:rsidRDefault="006B6899" w:rsidP="00FC5F25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</w:t>
            </w:r>
            <w:r w:rsidR="00FC5F25"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4A3F1F9B" w14:textId="2AB05A50" w:rsidR="00BF49DC" w:rsidRPr="00731170" w:rsidRDefault="006B6899" w:rsidP="00FC5F25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</w:t>
            </w:r>
            <w:r w:rsidR="00FC5F25"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72AC4C35" w14:textId="594EB545" w:rsidR="00BF49DC" w:rsidRPr="00731170" w:rsidRDefault="006B6899" w:rsidP="00FC5F25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</w:t>
            </w:r>
            <w:r w:rsidR="00FC5F25"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00E6E6"/>
            <w:tcMar>
              <w:right w:w="0" w:type="dxa"/>
            </w:tcMar>
            <w:vAlign w:val="center"/>
          </w:tcPr>
          <w:p w14:paraId="56F4715B" w14:textId="06035464" w:rsidR="00BF49DC" w:rsidRPr="00731170" w:rsidRDefault="006B6899" w:rsidP="00FC5F25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</w:t>
            </w:r>
            <w:r w:rsidR="00FC5F25"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00E6E6"/>
            <w:tcMar>
              <w:right w:w="0" w:type="dxa"/>
            </w:tcMar>
            <w:vAlign w:val="center"/>
          </w:tcPr>
          <w:p w14:paraId="7AADA3AB" w14:textId="2527044E" w:rsidR="00BF49DC" w:rsidRPr="00731170" w:rsidRDefault="006B6899" w:rsidP="00FC5F25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</w:t>
            </w:r>
            <w:r w:rsidR="00FC5F25"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оскресенье</w:t>
            </w:r>
          </w:p>
        </w:tc>
      </w:tr>
      <w:tr w:rsidR="00BF49DC" w:rsidRPr="00731170" w14:paraId="6EAC1785" w14:textId="77777777" w:rsidTr="00731170">
        <w:trPr>
          <w:trHeight w:val="1191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1CEAFF" w14:textId="4D895DE9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E7022A9" w14:textId="106EE52A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EE880F" w14:textId="3564C2D3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FE6790C" w14:textId="77649924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BE93C9" w14:textId="3BE5328F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383201" w14:textId="5CF223EB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E31BBE" w14:textId="75CBAE2B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731170" w14:paraId="3C2DA741" w14:textId="77777777" w:rsidTr="00731170">
        <w:trPr>
          <w:trHeight w:val="1191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0F3ECD" w14:textId="001C9595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E9377B" w14:textId="042BC191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0250EF" w14:textId="23B22082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E7C65B" w14:textId="28DF1642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B14954" w14:textId="039E983C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57052B" w14:textId="016903AE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E6DFA71" w14:textId="1B4B2398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731170" w14:paraId="6A8DAA74" w14:textId="77777777" w:rsidTr="00731170">
        <w:trPr>
          <w:trHeight w:val="1191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763929" w14:textId="3FF21047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87BBDD9" w14:textId="4BD90D73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2F1383" w14:textId="6D5C3C3D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0C4EBA" w14:textId="718BDBB1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34E9A5" w14:textId="1E34DD35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6F44200" w14:textId="26EF6AF9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94B26C" w14:textId="563D0321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731170" w14:paraId="1D2030A0" w14:textId="77777777" w:rsidTr="00731170">
        <w:trPr>
          <w:trHeight w:val="1191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D12072" w14:textId="11CFBD1B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D69C5E" w14:textId="4BEBF604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0398BA8" w14:textId="4A422CA8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AF66C6" w14:textId="1B1EE1FE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606A35B" w14:textId="0082A267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B5A357" w14:textId="574E327C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E480CCF" w14:textId="36F08A95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731170" w14:paraId="0A8EB60A" w14:textId="77777777" w:rsidTr="00731170">
        <w:trPr>
          <w:trHeight w:val="1191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F63247" w14:textId="2A88133A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F3CAEC" w14:textId="6ED887F0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BCA6C2" w14:textId="01F60790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565751" w14:textId="57260D18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607533" w14:textId="2AE23ABB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A7CF6E7" w14:textId="6DD0F829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718B96E" w14:textId="00D6536F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731170" w14:paraId="5CCC9C47" w14:textId="77777777" w:rsidTr="00731170">
        <w:trPr>
          <w:trHeight w:val="1191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EA4187" w14:textId="5089FE94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E08BBE" w14:textId="1AFC04FA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5DDE99" w14:textId="77777777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31870D" w14:textId="77777777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16ADAD" w14:textId="77777777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11A947" w14:textId="77777777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197EF86" w14:textId="77777777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731170" w14:paraId="006BD6C0" w14:textId="39A26030" w:rsidTr="001338F2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05"/>
              <w:gridCol w:w="1433"/>
              <w:gridCol w:w="907"/>
              <w:gridCol w:w="704"/>
            </w:tblGrid>
            <w:tr w:rsidR="00F47B84" w:rsidRPr="00731170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731170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1FAD2FD1" w:rsidR="00F47B84" w:rsidRPr="00731170" w:rsidRDefault="00C5501C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0AB30C75" w:rsidR="00F47B84" w:rsidRPr="00731170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731170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731170" w:rsidRDefault="00F47B84" w:rsidP="00B107D7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731170" w14:paraId="3DF3A608" w14:textId="77777777" w:rsidTr="00B76F0B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09D08E48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47355414" w14:textId="2C2E939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E74E91" w14:textId="69FDBC5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BDFF92" w14:textId="4948FC0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02574A" w14:textId="12F8A4D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DB5DCB" w14:textId="1BA9458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9A9F928" w14:textId="55B9054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8C85E26" w14:textId="107A09A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243049F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603DEEC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56C7A55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4A05A6F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2A449C0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291FF18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110060A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761ACA2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84390B2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7713EA5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016B69A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7018A83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4323C6A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0380D26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51DDDAF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4BF3F62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3FE823F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22A7643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770305A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19FFD9C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6D4E631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5AB3B61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7025F8B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7983105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41BE7C1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307D46D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1569325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61FA14D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129E8A8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5C50A8B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6EE4C3B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7F30FF5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4784EC3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3740310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6822A12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731170" w:rsidRDefault="00F47B84" w:rsidP="00B107D7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4F3FD0AF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ФЕВРАЛЬ</w:t>
            </w:r>
          </w:p>
          <w:p w14:paraId="30F9F655" w14:textId="28ACFA38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tcBorders>
              <w:left w:val="nil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9"/>
              <w:gridCol w:w="1062"/>
              <w:gridCol w:w="930"/>
              <w:gridCol w:w="929"/>
            </w:tblGrid>
            <w:tr w:rsidR="00F47B84" w:rsidRPr="00731170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731170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4AD38ACB" w:rsidR="00F47B84" w:rsidRPr="00731170" w:rsidRDefault="00C5501C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6461C6AB" w:rsidR="00F47B84" w:rsidRPr="00731170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731170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731170" w:rsidRDefault="00F47B84" w:rsidP="00B107D7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731170" w14:paraId="469A2300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4DE9818" w14:textId="626C1F1D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7DA250" w14:textId="397F2AA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0C8CFD9" w14:textId="21C6D782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2DA8A2D" w14:textId="7CD31304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F3D217" w14:textId="79312BE5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8CF8C01" w14:textId="07B82661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D3ADF6D" w14:textId="5DFD501D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731170" w14:paraId="6DC4F26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D9F01" w14:textId="2AACC07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9A156" w14:textId="22429CA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7F2E04" w14:textId="6BEEE8B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153E1E" w14:textId="36C49E7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FD0FF7" w14:textId="1183C65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5A555D" w14:textId="2271C13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89BA81" w14:textId="4AF69BF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DBF139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7932D42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6C54F64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1A058F0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3C97CF9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6969B72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003151C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2FA2387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DF335C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654F42B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409D554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1A0E96F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5A8F446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686A2E7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11EDC38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036F546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573275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60FAC6D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21798AB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7A15463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47B94BD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3E07F90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71E743F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3786F6F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D5662B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02D58FE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25EBE8F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4473C09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0C1923A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0135D10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226F9B5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7AA5777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A716DD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6020BB0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7B4E57A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731170" w:rsidRDefault="00F47B84" w:rsidP="00B107D7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731170" w:rsidRDefault="006B6899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0"/>
        <w:gridCol w:w="2195"/>
        <w:gridCol w:w="2201"/>
        <w:gridCol w:w="2201"/>
        <w:gridCol w:w="2201"/>
        <w:gridCol w:w="2201"/>
        <w:gridCol w:w="2158"/>
      </w:tblGrid>
      <w:tr w:rsidR="006F5860" w:rsidRPr="00731170" w14:paraId="2A9965BE" w14:textId="77777777" w:rsidTr="00731170">
        <w:trPr>
          <w:trHeight w:val="340"/>
        </w:trPr>
        <w:tc>
          <w:tcPr>
            <w:tcW w:w="708" w:type="pct"/>
            <w:shd w:val="clear" w:color="auto" w:fill="BFBFBF" w:themeFill="background1" w:themeFillShade="BF"/>
            <w:vAlign w:val="center"/>
          </w:tcPr>
          <w:p w14:paraId="512E7E2D" w14:textId="6BF94EB4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7FAB7376" w14:textId="6AD45B5A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F798461" w14:textId="6BBF8F4D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23D869A9" w14:textId="4CA80DC9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405A4BF1" w14:textId="51331EED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63202455" w14:textId="0BBEEA0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00E6E6"/>
            <w:vAlign w:val="center"/>
          </w:tcPr>
          <w:p w14:paraId="631EAB2A" w14:textId="1D81018F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6B6899" w:rsidRPr="00731170" w14:paraId="78897B1C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E0EAAF" w14:textId="7A318DC7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498326A" w14:textId="5DA66C27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D2C321" w14:textId="5BD9124F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94B2CA" w14:textId="3ECB855D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9BB523" w14:textId="20505487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81040B" w14:textId="4081ABBE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884C514" w14:textId="6413ECF2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731170" w14:paraId="48619F73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D44E21F" w14:textId="272C04E0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A3B054" w14:textId="1A825C3A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0B06407" w14:textId="50A960AB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FA2E64" w14:textId="3170A7D9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D2A7F8" w14:textId="49DB799C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828F76" w14:textId="225EDF5A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C68ED0" w14:textId="4399B9D2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731170" w14:paraId="7F359005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2EC91B" w14:textId="2928716F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E5F1D7" w14:textId="4EB57512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D7BA790" w14:textId="4CBC5B69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BD80CDD" w14:textId="68071ABB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72540D" w14:textId="61692AF9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0F416D" w14:textId="64F067F8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74DD01B" w14:textId="000F47B0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731170" w14:paraId="508437E3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E30587" w14:textId="11ACD8A2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457F3AB" w14:textId="19224E92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D2BC8FA" w14:textId="5A10DCEB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CA0134" w14:textId="6C15CE26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9CEE53" w14:textId="5CE36438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6FB619" w14:textId="03A7CEE6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A9D605" w14:textId="6E0211BE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731170" w14:paraId="7B2D4DB4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60D089" w14:textId="6AA5EBB1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2D0623" w14:textId="4A185C5E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515BFB" w14:textId="7DAA2E32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42A246" w14:textId="78FB3024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581518" w14:textId="0B65915C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2E265E" w14:textId="3C78F03F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82A629" w14:textId="6E5FAE01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731170" w14:paraId="476F1256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40AF84A" w14:textId="72CB0699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3E3F924" w14:textId="03E1EA62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D98DC7" w14:textId="77777777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20F1DF" w14:textId="77777777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EBC50A" w14:textId="77777777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F2DFFB" w14:textId="77777777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8787BD" w14:textId="77777777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7"/>
              <w:gridCol w:w="1612"/>
              <w:gridCol w:w="907"/>
              <w:gridCol w:w="587"/>
            </w:tblGrid>
            <w:tr w:rsidR="00F47B84" w:rsidRPr="00731170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31170" w:rsidRDefault="00F47B84" w:rsidP="00627378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3DBDCA9E" w:rsidR="00F47B84" w:rsidRPr="00731170" w:rsidRDefault="00C5501C" w:rsidP="00627378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58B6F3CA" w:rsidR="00F47B84" w:rsidRPr="00731170" w:rsidRDefault="00F47B84" w:rsidP="00627378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31170" w:rsidRDefault="00F47B84" w:rsidP="00627378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731170" w:rsidRDefault="00F47B84" w:rsidP="00627378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158F3CDD" w14:textId="77777777" w:rsidTr="00B76F0B">
              <w:trPr>
                <w:trHeight w:val="170"/>
                <w:jc w:val="center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2CCEBD" w14:textId="2246EC8E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003FDB5" w14:textId="6006FF45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428C273" w14:textId="37125F36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AB88A5F" w14:textId="37EDADC5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4A13B1F" w14:textId="362D9F45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8660195" w14:textId="399283C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C578B7F" w14:textId="43D8424D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150B071A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1EA6D4" w14:textId="32AC46E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2E3DD" w14:textId="39FBC95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C6EC0" w14:textId="5537D3F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190F1" w14:textId="4DCACE0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B25B8C" w14:textId="599BCD6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6ED637" w14:textId="6514CED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1CB2FB" w14:textId="30E1D1E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8BB535A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709492B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1D1B240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60B3B13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57ACDCC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604EDD7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316544E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5798FDA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5DBAA7D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6F9A958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7BD3192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7EEAE31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5FDF975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399C6F4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7941112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58B5E15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4F88E49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07BA640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4DD3B59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26CE603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2404A41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7FFA69C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6F53054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7BBA2E0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9526118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7F4BD6E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1B5102F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2678979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1A775D8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7EB33EB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6E3B298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2D0EE6E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C7C0699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1C749ED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1DA714B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692E0BFA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МАРТ</w:t>
            </w:r>
          </w:p>
          <w:p w14:paraId="26647E3B" w14:textId="226F6D8A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1"/>
              <w:gridCol w:w="1414"/>
              <w:gridCol w:w="907"/>
              <w:gridCol w:w="714"/>
            </w:tblGrid>
            <w:tr w:rsidR="00F47B84" w:rsidRPr="00731170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731170" w:rsidRDefault="00F47B84" w:rsidP="00627378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0B8CD8A9" w:rsidR="00F47B84" w:rsidRPr="00731170" w:rsidRDefault="00C5501C" w:rsidP="00627378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4C3A21A4" w:rsidR="00F47B84" w:rsidRPr="00731170" w:rsidRDefault="00F47B84" w:rsidP="00627378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731170" w:rsidRDefault="00F47B84" w:rsidP="00627378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731170" w:rsidRDefault="00F47B84" w:rsidP="00627378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79A20DC4" w14:textId="77777777" w:rsidTr="00B76F0B">
              <w:trPr>
                <w:trHeight w:val="227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32C654" w14:textId="74ECE958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AEF4E2C" w14:textId="648241E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6B6AA" w14:textId="4D4B7D23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EA78F0" w14:textId="51231B9E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F2E7F95" w14:textId="27153D25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E13C49" w14:textId="0AE20432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CD2AF76" w14:textId="568EC636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0DCCF303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F7187B" w14:textId="7C8739F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72FF54" w14:textId="38E11E0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B9E86C" w14:textId="4E67C32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1645D6" w14:textId="2D625D9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81EAF9" w14:textId="48ADD23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203030" w14:textId="3DA227B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E5AA8F" w14:textId="54CD3D7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B2979EE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305A6F9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1C72C2A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59731DC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1AC8191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4CEB245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2684556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1100D4B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7F2B152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7C335E5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1181DA4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4E3C87D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652C654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1120C7C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16F14AA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79C3C70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4B485F8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057C5C6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49F4050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7463C77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756ED14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11C79A9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0185B99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24E3D71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23505D5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7EEFFB3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38382AF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76C3CD2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3921C44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7A03DB6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32BC850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12C5EBD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4C52EC6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31F2283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54CA0EA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0"/>
        <w:gridCol w:w="2195"/>
        <w:gridCol w:w="2201"/>
        <w:gridCol w:w="2201"/>
        <w:gridCol w:w="2201"/>
        <w:gridCol w:w="2201"/>
        <w:gridCol w:w="2158"/>
      </w:tblGrid>
      <w:tr w:rsidR="006F5860" w:rsidRPr="00731170" w14:paraId="560D596D" w14:textId="77777777" w:rsidTr="00731170">
        <w:trPr>
          <w:trHeight w:val="340"/>
        </w:trPr>
        <w:tc>
          <w:tcPr>
            <w:tcW w:w="708" w:type="pct"/>
            <w:shd w:val="clear" w:color="auto" w:fill="BFBFBF" w:themeFill="background1" w:themeFillShade="BF"/>
            <w:vAlign w:val="center"/>
          </w:tcPr>
          <w:p w14:paraId="44C5013E" w14:textId="29F99395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54CD7167" w14:textId="10BB9B7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8845A00" w14:textId="2A49D90E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387DAD2F" w14:textId="4393109F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4869AF3A" w14:textId="78E56034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19742508" w14:textId="696E23D9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00E6E6"/>
            <w:vAlign w:val="center"/>
          </w:tcPr>
          <w:p w14:paraId="17BD5908" w14:textId="6B61D398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630DC1FC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2C9C6A" w14:textId="36F7F5E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7964FA" w14:textId="13F3E00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2395D4" w14:textId="6B54803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33792AC" w14:textId="1EE73A1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02B436" w14:textId="016D4A2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0C872C2" w14:textId="086C0FA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E7289B" w14:textId="3D6E4AB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E722F99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1D7CE2B" w14:textId="47A24A5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0D177E" w14:textId="02E3123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4B2EBD" w14:textId="1244B52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4CED24" w14:textId="351B675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3247CF" w14:textId="344A6F8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F99FDA" w14:textId="4280E32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7624E4" w14:textId="5323B2F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1B29EB07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D98C24B" w14:textId="319E386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629C8D" w14:textId="0E839FC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1C96E1" w14:textId="5BF8711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D4FE6B" w14:textId="69C08B8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31300D" w14:textId="4F7386F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0D531D" w14:textId="0604107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B3A6B0F" w14:textId="51DE753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63061927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22A3772" w14:textId="428F2F7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9DEA55" w14:textId="618BEAA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337127" w14:textId="3E0811D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88E0CD" w14:textId="61999BF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324E739" w14:textId="70036BB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C74BE0" w14:textId="3228352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B6A5DD" w14:textId="76E1E7A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EFD4BD9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FFCF65" w14:textId="7CE550C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C45AEB" w14:textId="13B1B4F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E09B59" w14:textId="279E12A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B48518" w14:textId="437CA35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62A271" w14:textId="6042606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7FE8FC8" w14:textId="525D2C0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DED77A" w14:textId="22651EC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3597095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53864B" w14:textId="76AD458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53C982" w14:textId="583CDD0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664708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BFF0B3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81C0FE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D5B26D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2AFDD9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31"/>
              <w:gridCol w:w="1062"/>
              <w:gridCol w:w="930"/>
              <w:gridCol w:w="930"/>
            </w:tblGrid>
            <w:tr w:rsidR="00F47B84" w:rsidRPr="00731170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731170" w:rsidRDefault="00F47B84" w:rsidP="003C4F96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33AA6BF8" w:rsidR="00F47B84" w:rsidRPr="00731170" w:rsidRDefault="00C5501C" w:rsidP="003C4F96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18242EA4" w:rsidR="00F47B84" w:rsidRPr="00731170" w:rsidRDefault="00F47B84" w:rsidP="003C4F96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731170" w:rsidRDefault="00F47B84" w:rsidP="003C4F96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731170" w:rsidRDefault="00F47B84" w:rsidP="003C4F96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2FE66566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157ACDF" w14:textId="31107963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B8FCA97" w14:textId="0441FDFD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65BEC0E" w14:textId="5342ABAE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F7BAFD2" w14:textId="6A5A3304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7150A38" w14:textId="162682A9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D35D4CC" w14:textId="6C3E0683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5315067" w14:textId="0A2CE8A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5D40526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CCB5B3" w14:textId="63F024E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C635DFC" w14:textId="0FC2F36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194ABC" w14:textId="726B4B4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55055C" w14:textId="7FC032B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BB6607" w14:textId="78FA572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45D895" w14:textId="561EB0F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E92B540" w14:textId="03EDA1C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1D3C0F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0B80FB0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1B6F29F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19DE7B9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6F1D258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186F9EB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49734A0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233361F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2C78D5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78C81D2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04D5D88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1C87B4C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1B189C8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4FD2D6E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345E6A8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285FB4E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E950C4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3B51BAE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61FDB4E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252ACCB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49525FB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3BFE5AA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77F4276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628E4FE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491914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3420AC6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3D75798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6451FC8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2BCA9C6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73EC979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514FF21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41F45A5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EA67DE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366095B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5928036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6E3F6B1C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АПРЕЛЬ</w:t>
            </w:r>
          </w:p>
          <w:p w14:paraId="23A157B9" w14:textId="421C229F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731170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731170" w:rsidRDefault="00F47B84" w:rsidP="003C4F96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6471F13E" w:rsidR="00F47B84" w:rsidRPr="00731170" w:rsidRDefault="00C5501C" w:rsidP="003C4F96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7224D422" w:rsidR="00F47B84" w:rsidRPr="00731170" w:rsidRDefault="00F47B84" w:rsidP="003C4F96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731170" w:rsidRDefault="00F47B84" w:rsidP="003C4F96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731170" w:rsidRDefault="00F47B84" w:rsidP="003C4F96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3C4028A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5D2943" w14:textId="106452D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04F3E3" w14:textId="1E0A0C68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00D31BE" w14:textId="1D069A3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53A1D8B" w14:textId="3E02305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8C16F7" w14:textId="02B97E9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659E7C9" w14:textId="24151898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21DCCA2" w14:textId="0E541B7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254BA96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65A682" w14:textId="55A59A2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B1700A" w14:textId="3C64343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240CEC" w14:textId="647AE86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1072AE" w14:textId="55E153A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0C58DA" w14:textId="67FC293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B95C4A" w14:textId="4020479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166C76" w14:textId="23FCE76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A8073D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7344F3B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29ED25D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503B751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2E548A5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1541677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3588274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4072AB4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0F695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279668B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01C30C5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29812AA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55D836C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0DF478C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1ADD4D4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670AB57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64248E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5076C72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664F959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17E407F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245F943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3F2A616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628A7A8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102AA32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DE0B70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6E91D2A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513BEC7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7B50240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784E885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648734F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51150F8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07743BE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2B8BE8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6A5F106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05781E6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0"/>
        <w:gridCol w:w="2195"/>
        <w:gridCol w:w="2201"/>
        <w:gridCol w:w="2201"/>
        <w:gridCol w:w="2201"/>
        <w:gridCol w:w="2201"/>
        <w:gridCol w:w="2158"/>
      </w:tblGrid>
      <w:tr w:rsidR="006F5860" w:rsidRPr="00731170" w14:paraId="4B2EB927" w14:textId="77777777" w:rsidTr="00731170">
        <w:trPr>
          <w:trHeight w:val="340"/>
        </w:trPr>
        <w:tc>
          <w:tcPr>
            <w:tcW w:w="708" w:type="pct"/>
            <w:shd w:val="clear" w:color="auto" w:fill="BFBFBF" w:themeFill="background1" w:themeFillShade="BF"/>
            <w:vAlign w:val="center"/>
          </w:tcPr>
          <w:p w14:paraId="1E2EE8E7" w14:textId="0B1321FA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08A9ADB4" w14:textId="5F1D5E36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0798650" w14:textId="0D872313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0122A68C" w14:textId="3F2FF546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295C0986" w14:textId="37C22F39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4AE62A27" w14:textId="5405C63D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00E6E6"/>
            <w:vAlign w:val="center"/>
          </w:tcPr>
          <w:p w14:paraId="7AEC02A7" w14:textId="2AF6135D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6A54C37E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81EA01" w14:textId="2F89A72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FB043A" w14:textId="298AA98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DDF311" w14:textId="5ADBD97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C2D6C1" w14:textId="086868D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B55C17" w14:textId="213968A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9ABE1D" w14:textId="481D4A5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7C3D9E" w14:textId="0EBC06D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7EB2B2FA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DCA498" w14:textId="26FA29F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A343AB" w14:textId="2A90BA2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67D8E8" w14:textId="5B72CFC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F8F156" w14:textId="7614174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4F146E" w14:textId="0297A5C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CFC167" w14:textId="6982E16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3B4AD5" w14:textId="31B0F12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3002DD0F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8892CB7" w14:textId="16191F0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18520C1" w14:textId="671E88E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464F66" w14:textId="66CD8E8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60DA3E" w14:textId="4C599B4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A13C5D" w14:textId="243AA54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958C56" w14:textId="62E299F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357CD5" w14:textId="65D6789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68BAFAE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E74E94" w14:textId="6A5FEFB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BE8491" w14:textId="4ED5F13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F091CF" w14:textId="41EF0FD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167198" w14:textId="2AF6C9A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107AF4" w14:textId="652CE82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49DF52" w14:textId="100635A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093039" w14:textId="3E95C5F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D73EBF0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DF9029" w14:textId="3160222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AA4896" w14:textId="3583332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DAF9E93" w14:textId="54A5072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633F73" w14:textId="4157497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85F4A6" w14:textId="0082E95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D073DED" w14:textId="52F50FC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DF7ABA" w14:textId="6103D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3BE865F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32F4322" w14:textId="71A9EAE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2F4D3E" w14:textId="24A8BB4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B2E77D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678771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C3DC82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0EF34A1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C2D051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4"/>
              <w:gridCol w:w="1414"/>
              <w:gridCol w:w="907"/>
              <w:gridCol w:w="718"/>
            </w:tblGrid>
            <w:tr w:rsidR="00F47B84" w:rsidRPr="00731170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731170" w:rsidRDefault="00F47B84" w:rsidP="006C26DB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4FD11795" w:rsidR="00F47B84" w:rsidRPr="00731170" w:rsidRDefault="00C5501C" w:rsidP="006C26DB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56C659D8" w:rsidR="00F47B84" w:rsidRPr="00731170" w:rsidRDefault="00F47B84" w:rsidP="006C26DB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731170" w:rsidRDefault="00F47B84" w:rsidP="006C26DB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731170" w:rsidRDefault="00F47B84" w:rsidP="006C26DB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7B899D94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3B8EA2E" w14:textId="62B194F3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7FCB490" w14:textId="54778241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4A7C795" w14:textId="56CE6959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A0A613" w14:textId="39BF457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51005FD" w14:textId="2645CD92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2C281A4" w14:textId="2655930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F45C67" w14:textId="45CEC2F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36082B0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6F1F83" w14:textId="2A3D0B2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18E264" w14:textId="236F0B9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0B2158F" w14:textId="6BB3D26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F1D2C3" w14:textId="163569F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A2F4513" w14:textId="19AF524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79D9A0" w14:textId="700B43F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9E7C03" w14:textId="1503854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6D1E25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43C287E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36E5CF1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27418D3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763091C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1F1F262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1E655DB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1AE4A49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2413D1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77FDA4B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4F0954D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78BE2A1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6DAB51D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22C7189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08F2942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4100DC4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EC4B76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332569D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4C16EFC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36E6267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0B5CF02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2C4178F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7485188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082BD75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7560AE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2985599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13ACD63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47D7FAE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19E4756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7E26CA4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0BB02CB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1509B61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57C92B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4B13CFD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2196DF8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7AC97944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МАЙ</w:t>
            </w:r>
          </w:p>
          <w:p w14:paraId="356E2AAA" w14:textId="133A4620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7"/>
              <w:gridCol w:w="1155"/>
              <w:gridCol w:w="907"/>
              <w:gridCol w:w="887"/>
            </w:tblGrid>
            <w:tr w:rsidR="00F47B84" w:rsidRPr="00731170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731170" w:rsidRDefault="00F47B84" w:rsidP="006C26DB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F669392" w:rsidR="00F47B84" w:rsidRPr="00731170" w:rsidRDefault="00C5501C" w:rsidP="006C26DB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1E284764" w:rsidR="00F47B84" w:rsidRPr="00731170" w:rsidRDefault="00F47B84" w:rsidP="006C26DB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731170" w:rsidRDefault="00F47B84" w:rsidP="006C26DB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731170" w:rsidRDefault="00F47B84" w:rsidP="006C26DB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4DB85A86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B61F90" w14:textId="0D024C7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AE5BB92" w14:textId="3856CBF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5984DD" w14:textId="566F28B9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74AEE4C" w14:textId="46FBCF8B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0A4B58C" w14:textId="0D8C9C88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D590D3" w14:textId="3894AF0E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21EE1B" w14:textId="6963D35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2405FD4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75A2EB" w14:textId="14956FC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7DBDA" w14:textId="19101F1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BA02CE" w14:textId="0032228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0A4CB0" w14:textId="2B67DEA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CCA17" w14:textId="389B32E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51B025" w14:textId="517C022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DF427A" w14:textId="6138F82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9643D8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5295C8D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6CFA154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65F8B46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450B882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57B6B45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45C5AA7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77328D9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824492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63A3933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4422F73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02D64EB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18E3515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2440642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7025C42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7BA30C5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74F135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2B66973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30E239D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42107CA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4583999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406929F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5D7A9FA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1E380FB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00C64F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4BD14B6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1A47708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6B68E46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4A34893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3FC4F02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5D614AD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76F4666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7A7537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08F36DD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4470CB8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4232816E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5173D927" w14:textId="78B9AEA7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645E7C4A" w14:textId="4A67B3B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7D31BE5" w14:textId="5CFE0A87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8E1E115" w14:textId="66B225E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2C84A1A5" w14:textId="2F047A6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773A0790" w14:textId="493B2D86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08410A3D" w14:textId="1D09204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6F5FFAB0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69C2670" w14:textId="52D8F1C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F7B697C" w14:textId="17B825C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8A88DF" w14:textId="60C5BA2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B1B025" w14:textId="4CC34A9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0BF732E" w14:textId="7A09740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B26961" w14:textId="39C1CEE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817485" w14:textId="4B37EDB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43A7E90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21331D" w14:textId="1CBBF89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4B2BF12" w14:textId="1148DF3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58DFB7" w14:textId="7C60608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8B68F1" w14:textId="7C4F7B2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45A9F5" w14:textId="3B1A276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29615FD" w14:textId="5DB9175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D659A8" w14:textId="20E9E0D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5CD5011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3162FCE" w14:textId="5A5709F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34D557" w14:textId="625B349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E94CD6" w14:textId="17F28FA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358C9A" w14:textId="1C83458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5FC823" w14:textId="1B5D28D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8DB889" w14:textId="2EC3B37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CED4719" w14:textId="262DAE1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1967DB6D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8568AD" w14:textId="3640F1A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0DA026" w14:textId="721B19B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AC5897B" w14:textId="5A77624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37E596" w14:textId="33A2C97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66F8449" w14:textId="20E59D3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F32A15C" w14:textId="092FD20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653324" w14:textId="02DE6EC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0B252533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05994ED" w14:textId="44227EC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B32801" w14:textId="7C1065A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F129B62" w14:textId="5883B6E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DFE374" w14:textId="65FF53E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25C5B5" w14:textId="184AA49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1EB887" w14:textId="100553F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99CB9D" w14:textId="4EE2FEA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832F5D6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B10BCDE" w14:textId="10B6B33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2A51FD" w14:textId="36CF365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98195F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122FC5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0BF85BD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7A702A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2DC031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731170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BA5C7B1" w:rsidR="00F47B84" w:rsidRPr="00731170" w:rsidRDefault="00C5501C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1161CB5E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31170" w:rsidRDefault="00F47B84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731170" w:rsidRDefault="00F47B84" w:rsidP="007D7864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148E1CA9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904CD4D" w14:textId="60076894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844F5FD" w14:textId="2223C09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89DBDC7" w14:textId="2C80014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867773" w14:textId="1FD26684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FA14FDD" w14:textId="3774C70D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A81D05C" w14:textId="5B2C6F14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1235C06" w14:textId="02E10B51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36F1A71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EE4800" w14:textId="2971D77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4D0237" w14:textId="46991D9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5AC622" w14:textId="0E0E415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6FCB23" w14:textId="5B0CB99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0CDD1" w14:textId="02F22FD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748511" w14:textId="0BD39D6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21DB95" w14:textId="16F40D2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2CCD9B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6E88BA1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796202D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0302C62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7F6536D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4FE86C1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28EA159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5702326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2BA020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435D9E2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33A31F7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7C44E8E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6B32B45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1D5B537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4E23597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0DD061E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A39273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086D47D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158F68F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53F0FF2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4C0FA74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5D6C584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641B2E9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1063904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8FF4D4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0619CEB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295AA80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4897963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2B6DA5D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64713F0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25FD31A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4334100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569209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0F648AA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0EE20E5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477CDEBB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ИЮНЬ</w:t>
            </w:r>
          </w:p>
          <w:p w14:paraId="784345F2" w14:textId="171D036E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03"/>
              <w:gridCol w:w="1136"/>
              <w:gridCol w:w="907"/>
              <w:gridCol w:w="900"/>
            </w:tblGrid>
            <w:tr w:rsidR="00F47B84" w:rsidRPr="00731170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C7EA514" w:rsidR="00F47B84" w:rsidRPr="00731170" w:rsidRDefault="00C5501C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2D9204AD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31170" w:rsidRDefault="00F47B84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731170" w:rsidRDefault="00F47B84" w:rsidP="007D7864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18CCDAD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3E856F" w14:textId="3C851E32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B91FEEA" w14:textId="24A4389B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AED4022" w14:textId="196B6223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AC22C1F" w14:textId="79A711F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6237DF3" w14:textId="22DDF156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AA3A134" w14:textId="4B822906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26C1E22" w14:textId="6FDE7B3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4A047E2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33CF3" w14:textId="3643431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75F285" w14:textId="7EEFE8D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AE5B3A7" w14:textId="67244E1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29F79D" w14:textId="6A4E7B2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D3C19" w14:textId="40B835F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C73A70" w14:textId="73BB751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19ACBC" w14:textId="7A722BA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89D912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19ECEB5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43F9FA5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2EC0B85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29B1D27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28EA6E1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7BF08F9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34C7F15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ACCCF2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3F05AF6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545E2B2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7AF8FCF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5B9725F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62F8A08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71277B9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7236AAA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1ADFC6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269ED1E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5EE1BE0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675AB99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6BAACD1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0BF6873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3B0BE14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7B51046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4D499D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13020C6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11F0B83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514AA00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1BAC513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66A8791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5D480AA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1E482AC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4B8C6C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1A2BAD6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4682430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546A3C18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1DC3C153" w14:textId="797C0F2B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79DC3F0D" w14:textId="7DFBEA4A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16BD4E1" w14:textId="03D84688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0D278A7" w14:textId="4A7F8013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556B925B" w14:textId="637FD938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1ADA9849" w14:textId="06E2B238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4F10D939" w14:textId="25C4512E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57699A99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A903D23" w14:textId="6A009BE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862814" w14:textId="3462629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BC623A" w14:textId="177B993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111388A" w14:textId="4D9A9AF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B2EE6F" w14:textId="3D15C55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71EC2C" w14:textId="7BFE9CC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87E1147" w14:textId="7908ADF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2248B72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5CB634" w14:textId="40D6982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C69B78" w14:textId="6A26489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471560" w14:textId="7DB6781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0BC1FD" w14:textId="0393DC8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1DF700" w14:textId="76AF895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A99B103" w14:textId="31FC65C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289D3A" w14:textId="485C70D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C709336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0651ED" w14:textId="6F76672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081F62B" w14:textId="0F48839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CDC03C" w14:textId="2C88D39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454BE3A" w14:textId="4372C9B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127770" w14:textId="2900579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7CB849" w14:textId="0BBED16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0B6B5FD" w14:textId="2DCB653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64D70266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CC5276" w14:textId="2CB13F5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A845C86" w14:textId="17531CD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2DE4AA3" w14:textId="2CE3214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4E20D68" w14:textId="7CA5623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291F7C" w14:textId="57183DD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A99437" w14:textId="525278C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A7D659" w14:textId="3B2A9D5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7201894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83FCD1" w14:textId="6114F41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8697C6" w14:textId="2AD48FC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794318" w14:textId="5BD2D9F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A0FEA73" w14:textId="32684A7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A22BFE" w14:textId="54A3CB8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7EB6E6" w14:textId="5571351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3B4057" w14:textId="66ECBD5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B2D1670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55BD0D8" w14:textId="460F919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E67913D" w14:textId="43E7C54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3B8F6D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FA2044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B4981D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3C47FB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1A251E8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00"/>
              <w:gridCol w:w="1155"/>
              <w:gridCol w:w="907"/>
              <w:gridCol w:w="891"/>
            </w:tblGrid>
            <w:tr w:rsidR="00F47B84" w:rsidRPr="00731170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51612EDE" w:rsidR="00F47B84" w:rsidRPr="00731170" w:rsidRDefault="00C5501C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63C7151C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31170" w:rsidRDefault="00F47B84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731170" w:rsidRDefault="00F47B84" w:rsidP="007D7864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3ED8A673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C07AA57" w14:textId="3F87539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D1EA84A" w14:textId="101BDCDE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C2B132B" w14:textId="28287993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B8B553B" w14:textId="537AA33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B516E9B" w14:textId="76C9EC9D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E0D16AA" w14:textId="4F81890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72B2FE2" w14:textId="44D803C4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31F4005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767035" w14:textId="6209592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BB6059" w14:textId="36263D6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96BE790" w14:textId="6438095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9F3FBF" w14:textId="07E82BD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5D8AAF" w14:textId="29AA0E6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9E1EA2" w14:textId="51CC856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A1C7F" w14:textId="3D9954F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C97625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1A226D0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2A43B35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035A9F8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78AF25D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401A2AD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4D38003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1710680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72C15C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56F7669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2C7B71C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3401D38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4DD85FA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7D88F2D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684B61E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6E0F7CF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47515F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4722E2B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56F8B0A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632E1EB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2AFF2ED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43F4B52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70088D1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64852F3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A54220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5DA527B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33E3BDC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58F6AA2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1823157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1BD5E67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7F7EDDE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6045441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72B447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1158AF4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2BDCFA7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6206B619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36463831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28"/>
              <w:gridCol w:w="1361"/>
              <w:gridCol w:w="907"/>
              <w:gridCol w:w="750"/>
            </w:tblGrid>
            <w:tr w:rsidR="00F47B84" w:rsidRPr="00731170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210D77FF" w:rsidR="00F47B84" w:rsidRPr="00731170" w:rsidRDefault="00C5501C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5A13C8D2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31170" w:rsidRDefault="00F47B84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731170" w:rsidRDefault="00F47B84" w:rsidP="007D7864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59FAE04C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A998FAC" w14:textId="4801C5D6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029926E" w14:textId="79A98099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5E32A60" w14:textId="7443BDA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6DD895C" w14:textId="42262D3B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EB402C" w14:textId="5B20A03B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B09C934" w14:textId="302F773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178950D" w14:textId="66C24BC1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5A6733A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7BB5E1" w14:textId="474F25C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FD2C4B" w14:textId="7920742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98EB85" w14:textId="69A9C74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9048F2" w14:textId="72FFB62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4B60E0" w14:textId="3B1E0CF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D0600B" w14:textId="7764541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016AB4" w14:textId="735457A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CE2011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6D605BF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4EAA6EE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460C205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7BC14CA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425E4BF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212B49C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4FC9261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75CFBC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0A76424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35A972A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0120B54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731D103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5EF75A6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547CBE8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37E82F0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0EC8CE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6D88FDC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5422099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0CD8EF6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580B44C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0689DDE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5B4795C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7DAE6A4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5A5E0A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45DA590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5B4D8B3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03D16E9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4AAE621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6C9781D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4DD7C58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2E90942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C6427F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78F2109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18D9459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2A07B664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0595B0EF" w14:textId="4D16351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5AB17593" w14:textId="362DC77F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4F85D72" w14:textId="7E2C19F5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2725BE79" w14:textId="225A6AE7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E08FC8C" w14:textId="50E217BE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69CD89D5" w14:textId="30BF2141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0D2D9DB4" w14:textId="4C2B235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250FBDA1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ECF66B" w14:textId="2067A62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1B6236B" w14:textId="6575E7B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796A5C" w14:textId="53BB06E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F1FE86" w14:textId="6142D09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BE2FDF" w14:textId="7B350FC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3F6C02" w14:textId="5DC91DF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81F5514" w14:textId="4E627F4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7366C7E6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EA8966" w14:textId="77A126F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BA60BF0" w14:textId="4AFDEC6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24AFA9" w14:textId="33499C0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73A615" w14:textId="737C5E7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B75C9A" w14:textId="07D520D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E686C24" w14:textId="0BA7701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098601" w14:textId="3309925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03AD7F0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0FC634" w14:textId="42AEC9A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339845" w14:textId="05F70C4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F659809" w14:textId="5E3F1FD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866C9C" w14:textId="4D926D9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016042" w14:textId="6F66639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D697AC" w14:textId="57A796C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857734" w14:textId="40A1C33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671CE60E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7AE80F" w14:textId="6964D7A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254111" w14:textId="600E556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3E1D2A" w14:textId="3C5EB20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BF1B4FD" w14:textId="209F084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B93ADC" w14:textId="6CA1EDC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13C171" w14:textId="0D86711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F0FCBD" w14:textId="7153641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3D3EA8D2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B2899E" w14:textId="1E3D323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E5646C5" w14:textId="69ECF91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E5BB46" w14:textId="7958853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E4E3FBF" w14:textId="79F4217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F081FD" w14:textId="0B8AC99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B7ADA4" w14:textId="2ED58EF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C8D212E" w14:textId="470FF99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D0A46A4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DF423A" w14:textId="39F9988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AFC7EEA" w14:textId="6A692ED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39DBAAB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0ED590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23CBEE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534267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273432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06"/>
              <w:gridCol w:w="1136"/>
              <w:gridCol w:w="907"/>
              <w:gridCol w:w="904"/>
            </w:tblGrid>
            <w:tr w:rsidR="00F47B84" w:rsidRPr="00731170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731170" w:rsidRDefault="00F47B84" w:rsidP="00046855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4716FD6F" w:rsidR="00F47B84" w:rsidRPr="00731170" w:rsidRDefault="00C5501C" w:rsidP="00046855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39E60A92" w:rsidR="00F47B84" w:rsidRPr="00731170" w:rsidRDefault="00F47B84" w:rsidP="00046855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731170" w:rsidRDefault="00F47B84" w:rsidP="00046855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731170" w:rsidRDefault="00F47B84" w:rsidP="00046855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3E59FE93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2CFF99C" w14:textId="041A2139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FA7997C" w14:textId="39819B86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B7EC48" w14:textId="5526E2C8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9F075E0" w14:textId="024460E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8E6E59E" w14:textId="132D20A6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D03D708" w14:textId="4B6C28E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75D38D5" w14:textId="0D4CDBB1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316B415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8813EA" w14:textId="1B11A88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70A891" w14:textId="3257449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F6AC3" w14:textId="57A299C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AF9B80" w14:textId="79A7C0D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ED3D1E" w14:textId="3BA10C1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4E638B" w14:textId="4EBC980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4D9573" w14:textId="577EA54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A4BAA8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6480C19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4983876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5293CF8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52BBA8A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5638382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20F0CD8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5BE71C0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321E5D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4F332F3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43E54D8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6C0A5D6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76D3A2E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1C5030E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314A578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7AA8560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E21CBB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311D54E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4C3C0B4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5E100AD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4144099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4A2B3DF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6C4C055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26A7DB1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12136E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0F17A8B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4A3F45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0D11D3A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2503363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2740A6D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4130410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1B1BEDC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368669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4308B8D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368E3B6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452146F1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121AC35E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1"/>
              <w:gridCol w:w="1803"/>
              <w:gridCol w:w="907"/>
              <w:gridCol w:w="455"/>
            </w:tblGrid>
            <w:tr w:rsidR="00F47B84" w:rsidRPr="00731170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731170" w:rsidRDefault="00F47B84" w:rsidP="00046855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23B52B3F" w:rsidR="00F47B84" w:rsidRPr="00731170" w:rsidRDefault="00C5501C" w:rsidP="00046855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03494C25" w:rsidR="00F47B84" w:rsidRPr="00731170" w:rsidRDefault="00F47B84" w:rsidP="00046855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731170" w:rsidRDefault="00F47B84" w:rsidP="00046855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731170" w:rsidRDefault="00F47B84" w:rsidP="00046855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2E0FC384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E12B21" w14:textId="04D601A8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74051E1" w14:textId="1F8205F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1E3C0" w14:textId="2C9D25F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CDB33BD" w14:textId="37D5F5F5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05C9E39" w14:textId="702A949A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C2EABE7" w14:textId="3E42824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585836D" w14:textId="680643B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0C2E0EC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CC6D68" w14:textId="26D172B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8DE914" w14:textId="1B6125C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3363E1" w14:textId="00D1376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B90BF" w14:textId="685708F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3CB957" w14:textId="395F5A7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9F232A" w14:textId="778B4E1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14AC98" w14:textId="64117C1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D773F7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7AC7E92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18790C9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1BD7AB7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1A9B76D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60B3D80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6217154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2DEF441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2BA702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2D58006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4B596AB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148BFFF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792080A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3FABBA3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4BC0F02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08CF1DA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08B815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6ADEBCD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65D30FF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59C937D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4BFEEF3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556C58B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2ABD1AB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22D8CDB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60C55A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4D2A553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27C0E69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4B88129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4A17A39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3E9C487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663424D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0A8A6E1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0A27A8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37581D6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60D9AB9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58B73B97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03A47607" w14:textId="051ACDC7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5750A356" w14:textId="09316C8F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4B970E4E" w14:textId="50B6677A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D0CAE09" w14:textId="74DE8484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A7D7818" w14:textId="5654502A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6A750F0D" w14:textId="038E862D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27CF59DD" w14:textId="50A1414A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4D9E18BA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75F490" w14:textId="58E5FE7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033F096" w14:textId="4B7D581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3A16DC7" w14:textId="1C386B0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FD497A" w14:textId="67802AB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F8B385" w14:textId="5BF4A37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0BEC3A" w14:textId="3A7025D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725119" w14:textId="28315D9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0258D95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277FF2" w14:textId="38624C0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6441BB" w14:textId="797BE03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C3A5C1A" w14:textId="2A0832D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EC41FC" w14:textId="168C6B0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AC5A28" w14:textId="101E0A4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0B82CD" w14:textId="566536C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2A5DD3F" w14:textId="3464F6C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6E3A00FA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B562D8" w14:textId="0BDFC84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89DF0E1" w14:textId="121E288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2EBD9B" w14:textId="206F417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2CC34B" w14:textId="0FB373E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4CE1E0" w14:textId="21F0006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8208BE" w14:textId="6E15E24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1964DF8" w14:textId="02F6332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319BF7D1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446783" w14:textId="0237F24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43ED9F" w14:textId="6385712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FFCF38" w14:textId="2583887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BD64BE" w14:textId="1414D50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CEBF36" w14:textId="1A39F56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F8A73ED" w14:textId="71E0FAB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8E27DB" w14:textId="0D85820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7343E446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7EDF0C" w14:textId="442F86E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3FAC31" w14:textId="58B8C40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BDD607" w14:textId="3891C21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C8988A" w14:textId="168C605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90E9B4" w14:textId="622B553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629D18" w14:textId="3ABD411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131818D" w14:textId="11C6A2E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35D117A2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E993A68" w14:textId="3770FC6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626DB1" w14:textId="6C71C59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616E4D7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55AECC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D1FA5C4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27525A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8F342A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1"/>
              <w:gridCol w:w="1361"/>
              <w:gridCol w:w="907"/>
              <w:gridCol w:w="754"/>
            </w:tblGrid>
            <w:tr w:rsidR="00F47B84" w:rsidRPr="00731170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22595DFA" w:rsidR="00F47B84" w:rsidRPr="00731170" w:rsidRDefault="00C5501C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5571CA52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731170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731170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3AB58828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3BF6F4B" w14:textId="4F6C7188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21D4CDD" w14:textId="21C6D02E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91A921A" w14:textId="56D8C632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B63C4CB" w14:textId="6A586C3E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D814EF3" w14:textId="177B57E4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BEAAC0" w14:textId="585EF46C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1A965DC" w14:textId="4BBD8DEB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49FEFE4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353B33" w14:textId="00D4FA2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2CF71B" w14:textId="6E11056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10B003" w14:textId="412A9EF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3D1776" w14:textId="44FA7BE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BA08CC" w14:textId="3983A3A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F0488F" w14:textId="4E5A88B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1C769B" w14:textId="1B6D693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7B0899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32F8032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2AE372A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39A5542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292FC57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350BC2B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79B8640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5159372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C5B430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013DA59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6CFDCAB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0CAA730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0CE3580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2883228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372824C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0ED8E3C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3E5621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09540B2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6C990CB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3562289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58775E1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2DC12A4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7B27B25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1A3F1AF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DE72E1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0FE6902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372AB17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210F6F8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4A12FA9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6C5CD9E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6E98465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057D987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4E7CDB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0329AB4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48A05DA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52D359B2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4B530173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1593"/>
              <w:gridCol w:w="907"/>
              <w:gridCol w:w="595"/>
            </w:tblGrid>
            <w:tr w:rsidR="00F47B84" w:rsidRPr="00731170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01290DA1" w:rsidR="00F47B84" w:rsidRPr="00731170" w:rsidRDefault="00C5501C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1D388DD9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731170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731170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356E124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3E0319" w14:textId="0D2522BE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A099E76" w14:textId="2EED3909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E110089" w14:textId="0D338B12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D4E88A6" w14:textId="5ADA855D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8DD0BF6" w14:textId="52F1F85D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320DD66" w14:textId="3C86E93E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EDA3D4A" w14:textId="31281534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5E2D8B2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C123AF" w14:textId="2DBB480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82D940" w14:textId="01B41EE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D53C93" w14:textId="7B4253D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81A273" w14:textId="3E98F41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4207D2" w14:textId="2C47D39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2C84C" w14:textId="34FE99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3AF09D" w14:textId="4512574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9C87C7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2876567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2AB6C5E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10A4131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192D5DE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4260F1E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151CAB5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48EE724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AF2961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5610FF9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3AEDA05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4C6E92F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6909AF1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7289AD8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1AE7CC6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1F9466B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D5420B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594F27F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1641B90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58E4B1D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488F1F3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3FCDC17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77D897B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1292CCA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140D9E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439AB8E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6067ADF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42B3661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3D4D3E6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794DBB3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0D703AC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5B3530A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27DD3B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4C64C96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75FAB13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73D4F18E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68B71591" w14:textId="0E04D437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52C34C84" w14:textId="4AD1668E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295B52EC" w14:textId="7AA9DD0A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2F8901F3" w14:textId="2F291EA1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361C956E" w14:textId="397763A9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019D61C0" w14:textId="43C63456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0DBBAC7D" w14:textId="1EE4787F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166C3811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B43B821" w14:textId="236996F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FB9CA1" w14:textId="1BBF7D9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B4DA1A" w14:textId="451A35F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1FFCFA" w14:textId="3D21407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38BB18" w14:textId="4089AA3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06E4B02" w14:textId="564716A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40438D" w14:textId="4B6AD54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0D4D71E7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AF99DC" w14:textId="0482968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AE7F85" w14:textId="2704308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05F1DBB" w14:textId="6899E72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047810" w14:textId="38643EB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7EAB4C" w14:textId="25F9E66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07E3FE6" w14:textId="1541A21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664AB9" w14:textId="604188A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1B78E7BE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176476" w14:textId="5DE26BD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75EFE3" w14:textId="51EEE5F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80BC65" w14:textId="5BCB84E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C83BF1" w14:textId="4D77A90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B070CE" w14:textId="6CEC069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6E46A07" w14:textId="1776545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3C44432" w14:textId="3658975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1302B2E8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5F12A2" w14:textId="1353021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5A8394" w14:textId="22E1ADA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769D7C" w14:textId="45E5412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28453EB" w14:textId="729861F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944F37" w14:textId="6EEA526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AFB997" w14:textId="6C5B1E6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6F89B5" w14:textId="68419F7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05D3B96E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963310" w14:textId="00CCDF9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31E346" w14:textId="42F9D62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EE8D4F1" w14:textId="08EC16E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53DD33B" w14:textId="2B634DF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DD4251" w14:textId="621E13C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460CFE" w14:textId="553583A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86D57F2" w14:textId="2EB642D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3171E1FC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67D74A0" w14:textId="0C50A1B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EFD26D" w14:textId="40A5CAE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687132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CB5D95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D215D6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F9CA47B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5EF88C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4"/>
              <w:gridCol w:w="1803"/>
              <w:gridCol w:w="907"/>
              <w:gridCol w:w="459"/>
            </w:tblGrid>
            <w:tr w:rsidR="00F47B84" w:rsidRPr="00731170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1DE438A6" w:rsidR="00F47B84" w:rsidRPr="00731170" w:rsidRDefault="00C5501C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31910CCD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731170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731170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60FCCDD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E40408A" w14:textId="64B947DE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F8CB6A" w14:textId="30E3D0C6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0A0A72D" w14:textId="0B4AA971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E3A6B59" w14:textId="6FE9E57A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23514DF" w14:textId="00FB05FB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96E52D4" w14:textId="47659E72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86C621D" w14:textId="5E7A7DCA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516690F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72CDF5" w14:textId="1B0C9A0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542A11" w14:textId="4B3BB8B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DE7D87" w14:textId="616681B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829C74" w14:textId="644DA1E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B8E415" w14:textId="74CF1CE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12E094" w14:textId="0EA2962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D3E7DA3" w14:textId="2961092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525669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715A4FF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1A6FB58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0C5FC6B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7BD1B54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7877497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7C07AF2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3134FD0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9EF625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1581870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44580A4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35B3AF4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2E2476E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0CF4A74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507E847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2A5D7E6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39625D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6801E2F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3461B81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4ED24F9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760CCA9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6C821DF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5E6DDA3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61786C0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B41393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46E1198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171746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19C09DB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247A270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2FFA4A5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0055084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7082C86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695140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50AA1B8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78EB44E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337B0FC0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4615BB12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95"/>
              <w:gridCol w:w="1461"/>
              <w:gridCol w:w="907"/>
              <w:gridCol w:w="683"/>
            </w:tblGrid>
            <w:tr w:rsidR="00F47B84" w:rsidRPr="00731170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05FE10F0" w:rsidR="00F47B84" w:rsidRPr="00731170" w:rsidRDefault="00C5501C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67E0814A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731170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731170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3618C1CD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D8B4D48" w14:textId="29A4E606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4209D72" w14:textId="034BCD92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244F389" w14:textId="18BBF02C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3F8F6E" w14:textId="0D270B55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36E65CB" w14:textId="15404D6C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D44203E" w14:textId="5DA3B774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5E255" w14:textId="6272605E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7BC814F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CFB707" w14:textId="306B0FA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AD746A" w14:textId="326E1F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57DD7F" w14:textId="5988E24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D94CEB" w14:textId="02CEA50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8AFE8" w14:textId="7454A99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313DA3" w14:textId="199EDFF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164E57" w14:textId="4F0D7DC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06CADB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6F12EDA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2F50009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15C2888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169E598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0621B83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7AAEB90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48D95F8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4CE466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545CD1C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7022248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582E63C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39D66F2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1D07745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37AF008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29F0AB9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2CEC62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7301C6C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2131C43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777D194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603A710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5E627DF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7D3FC06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0071616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8AC60A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15C0B2A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45AED5C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3292D5D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38F66F3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52F5C13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6BF8CD3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16D591A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41D756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5F63516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1E56D89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744C85F7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1CC8B071" w14:textId="0367112C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5A25A901" w14:textId="3FADE4B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1D16FEA" w14:textId="53BA52D8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0ABF5B13" w14:textId="2C2B910B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A158D24" w14:textId="1B36FA51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57D4827B" w14:textId="1F9E219B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0E9E91D0" w14:textId="01184296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5381513E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BC57C8" w14:textId="77CFA18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8061A7" w14:textId="08BA0EC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2F473E" w14:textId="2A2FDF0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CCEDDE" w14:textId="14B6ADF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CE170C" w14:textId="3168C1C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56E015" w14:textId="30DED60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DF4C5D" w14:textId="618A06E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721964FC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169FFA" w14:textId="1CDC44B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03F53D" w14:textId="5EF19A1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E40092" w14:textId="0F857A0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F6D1F4" w14:textId="6A1DF61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E17393" w14:textId="75F65B0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C1BCADB" w14:textId="048F8A4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1422885" w14:textId="66180E0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4715A07D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343FC40" w14:textId="7D45F40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3101E2" w14:textId="1008992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2224C0" w14:textId="3287A57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E8B817" w14:textId="78487F1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EAF1C4" w14:textId="01A06A9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49DADF" w14:textId="0687286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5E98B9" w14:textId="603E134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031FB9CF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BAA67E" w14:textId="7AAD715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91E366" w14:textId="0191527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CD9FA9" w14:textId="5C2DBF6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0730DE8" w14:textId="7E0AA9D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E94C42" w14:textId="728AFA1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1F44B0" w14:textId="705BF7D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F9ADD11" w14:textId="09A4ADF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70CC9F45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27EB80" w14:textId="254E632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827B45" w14:textId="7901E61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BFFAE0" w14:textId="6A947AF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D086A65" w14:textId="421800D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E68AD1" w14:textId="2DF7A1E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56863F3" w14:textId="769048C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0CF03AC" w14:textId="3BB39CB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1957B553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070656" w14:textId="07A1F0C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8AFD37" w14:textId="3B9B45B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420F714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B39AC7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4575F8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BCB9558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2D1A52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4"/>
              <w:gridCol w:w="1593"/>
              <w:gridCol w:w="907"/>
              <w:gridCol w:w="599"/>
            </w:tblGrid>
            <w:tr w:rsidR="00F47B84" w:rsidRPr="00731170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46170100" w:rsidR="00F47B84" w:rsidRPr="00731170" w:rsidRDefault="00C5501C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4D7BE9C7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731170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731170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536F52B0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B0EC822" w14:textId="2F3661CC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2084FC" w14:textId="01452E2C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79AA013" w14:textId="2F84A055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1FBBB5D" w14:textId="5447F893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4FBD0C" w14:textId="7A20986F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B143C2B" w14:textId="36C5FE88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2550A0C" w14:textId="14A30289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2DE1231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C40C17" w14:textId="28C9850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10CC9C" w14:textId="3624AC8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865910" w14:textId="62ECEF2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136CDE" w14:textId="09D6A4E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444103" w14:textId="6816CBA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7EEB0E" w14:textId="4909360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0C3F31" w14:textId="7066FDC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9105E8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3BC85B3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52B2C3F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6ABEEAD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0A77CF2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241C58C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47CAB10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6B5DFB1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9211D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2DB182E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5DED3D2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36C1825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2511E53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4AA92FD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5EEAE3A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13C7834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86D3AF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1E177D4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2589197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6D53DCD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41F277E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31065CE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3E4645D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648827E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F7247C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340A1A3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200873A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4B27C65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08FD6CA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7BF28DD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7C71994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0C602FC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A69439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4FBBD31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2ADBA43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61542092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  <w:p w14:paraId="5AC816B2" w14:textId="0FEEF633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60"/>
              <w:gridCol w:w="1565"/>
              <w:gridCol w:w="907"/>
              <w:gridCol w:w="614"/>
            </w:tblGrid>
            <w:tr w:rsidR="00F47B84" w:rsidRPr="00731170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6FC42ECD" w:rsidR="00F47B84" w:rsidRPr="00731170" w:rsidRDefault="00C5501C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489B5EC2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731170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731170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196257F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066C47" w14:textId="1FD90EB6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574B582" w14:textId="1E0D019A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96434A4" w14:textId="3C8CBBE0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442729" w14:textId="522E5B00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59F107C" w14:textId="7BE74EAC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2482E8D" w14:textId="756F44BD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62EB855" w14:textId="2EB3F7A4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126B068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D481D4" w14:textId="49CCD05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859495" w14:textId="0C946C9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A1E7A1" w14:textId="0176FF3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3FDA9E" w14:textId="64F5C16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B28BAF" w14:textId="6D16556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57977" w14:textId="408AC3D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318940" w14:textId="0CEB2C2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1AC2F4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6EC78AE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7524D85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4EF6E04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7925C3B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108AEAA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2F17B89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6AFDD5E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283F2A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6139649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134E20A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5B67E82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33E570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34325C2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1278661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6D42D9D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526182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205B1A6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48EC755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690CA8E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518EBC2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4540B38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382331D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60ACE9A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3335E6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497F076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4D49390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68AEF21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1A112F7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3236BA0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246A747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2648A14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324481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6B3AA8B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513AA95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0F1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46168607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624BECF2" w14:textId="596CA5A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15CDEE10" w14:textId="0096CF95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8328FBE" w14:textId="66F82B6E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6C11AC7" w14:textId="77AF1FB9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92D2B52" w14:textId="667E2860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74E3B942" w14:textId="74B284D4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5F471C53" w14:textId="06C45010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1AB241C6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208744" w14:textId="026C9D1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F23BE8" w14:textId="230C986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F104F4" w14:textId="3AEE7B0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57DE07" w14:textId="052A91B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EDA721" w14:textId="0E78EC5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318F1A" w14:textId="2B5D8E3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4BCADC" w14:textId="0FA90B6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1190101B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392197A" w14:textId="17F1CBB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E84146" w14:textId="2748EB1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1D001C" w14:textId="5A2A9B5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99F84F" w14:textId="18C4DDD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D7A2C7" w14:textId="4208427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28C68FC" w14:textId="45DD48F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A46A54" w14:textId="4C95D88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71496383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EC68B63" w14:textId="68A8E26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DE3BEC" w14:textId="5389E28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AD6FE0" w14:textId="782692D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A9C57C" w14:textId="55AAC52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0A001C" w14:textId="238E411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B318C0" w14:textId="449AFE0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C94ADB" w14:textId="56CC86C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074BB8BF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7B7C06" w14:textId="1FFFA34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51A727" w14:textId="3C706A0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866D1E" w14:textId="0D0CCD0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14EB99" w14:textId="078BD40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9EFBF0" w14:textId="30465A2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33F83D" w14:textId="17D7C19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1C6EBAA" w14:textId="5B3BB21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3240C3B6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EFB2A1C" w14:textId="2FC8515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8B7341" w14:textId="72C012C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D13A7C" w14:textId="25237B1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BD97E4" w14:textId="4BE2341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78CE96" w14:textId="255D14C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9A1247" w14:textId="167D8F5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BC1A11" w14:textId="4CE636A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1AEF418B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A0E62B" w14:textId="58398FA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CAB03A5" w14:textId="7665AC2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B7ACE1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7008B6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10AE0D9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60972F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94C250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E176CF" w:rsidRPr="00731170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98"/>
              <w:gridCol w:w="1461"/>
              <w:gridCol w:w="907"/>
              <w:gridCol w:w="687"/>
            </w:tblGrid>
            <w:tr w:rsidR="00E176CF" w:rsidRPr="00731170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E176CF" w:rsidRPr="00731170" w:rsidRDefault="00E176CF" w:rsidP="00E176CF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6E76DF26" w:rsidR="00E176CF" w:rsidRPr="00731170" w:rsidRDefault="00E176CF" w:rsidP="00E176CF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10E9A42A" w:rsidR="00E176CF" w:rsidRPr="00731170" w:rsidRDefault="00E176CF" w:rsidP="00E176CF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E176CF" w:rsidRPr="00731170" w:rsidRDefault="00E176CF" w:rsidP="00E176CF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E176CF" w:rsidRPr="00731170" w:rsidRDefault="00E176CF" w:rsidP="00E176CF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E176CF" w:rsidRPr="00731170" w14:paraId="2F1D1CB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1F5A610" w14:textId="150026D1" w:rsidR="00E176CF" w:rsidRPr="00731170" w:rsidRDefault="00E176CF" w:rsidP="00E176CF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7F09500" w14:textId="7731BA82" w:rsidR="00E176CF" w:rsidRPr="00731170" w:rsidRDefault="00E176CF" w:rsidP="00E176CF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390C4AB" w14:textId="58DCBA0D" w:rsidR="00E176CF" w:rsidRPr="00731170" w:rsidRDefault="00E176CF" w:rsidP="00E176CF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D59947" w14:textId="24789452" w:rsidR="00E176CF" w:rsidRPr="00731170" w:rsidRDefault="00E176CF" w:rsidP="00E176CF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4662BBC" w14:textId="3E8EE985" w:rsidR="00E176CF" w:rsidRPr="00731170" w:rsidRDefault="00E176CF" w:rsidP="00E176CF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A89734" w14:textId="49F11432" w:rsidR="00E176CF" w:rsidRPr="00731170" w:rsidRDefault="00E176CF" w:rsidP="00E176CF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4BD5971" w14:textId="6D3CFC25" w:rsidR="00E176CF" w:rsidRPr="00731170" w:rsidRDefault="00E176CF" w:rsidP="00E176CF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E176CF" w:rsidRPr="00731170" w14:paraId="779567F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E28793" w14:textId="0CFB534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77BAA4" w14:textId="4ABF5EFE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3FEDD0" w14:textId="0C1BA5F6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92FBEF" w14:textId="5DBE071E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7E295" w14:textId="4A882E6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1C3130" w14:textId="660B9491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897EE14" w14:textId="2D19C66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176CF" w:rsidRPr="00731170" w14:paraId="44FE0E9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4D819FFB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29F635AE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7D64F8D9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41F0E865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5660F8B9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703798C3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498649AD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176CF" w:rsidRPr="00731170" w14:paraId="62758C5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0EC492D0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2227E298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1D6DD589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03731706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4CA885BC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64F7300A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2A00BFBA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176CF" w:rsidRPr="00731170" w14:paraId="7CA9787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0B644BED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161CB502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778567B6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21D8DDAD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46277D20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0DEB216F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71FB64B2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176CF" w:rsidRPr="00731170" w14:paraId="4E6C149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6103B7B8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5FFE35E4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2E364E62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7B5D50F8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52A58F94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78F8DD80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69CA4ED9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176CF" w:rsidRPr="00731170" w14:paraId="1C72D97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381B561D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2FDC62EA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E176CF" w:rsidRPr="00731170" w:rsidRDefault="00E176CF" w:rsidP="00E176CF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66F30DA1" w:rsidR="00E176CF" w:rsidRPr="00731170" w:rsidRDefault="00E176CF" w:rsidP="00E176CF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ДЕКАБРЬ</w:t>
            </w:r>
          </w:p>
          <w:p w14:paraId="3D8BA562" w14:textId="7678650D" w:rsidR="00E176CF" w:rsidRPr="00731170" w:rsidRDefault="00E176CF" w:rsidP="00E176CF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04"/>
              <w:gridCol w:w="1433"/>
              <w:gridCol w:w="907"/>
              <w:gridCol w:w="702"/>
            </w:tblGrid>
            <w:tr w:rsidR="00E176CF" w:rsidRPr="00731170" w14:paraId="61136E0C" w14:textId="77777777" w:rsidTr="009C560C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3F140C78" w14:textId="77777777" w:rsidR="00E176CF" w:rsidRPr="00731170" w:rsidRDefault="00E176CF" w:rsidP="00E176CF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2F3E77" w14:textId="77777777" w:rsidR="00E176CF" w:rsidRPr="00731170" w:rsidRDefault="00E176CF" w:rsidP="00E176CF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27C6A7E" w14:textId="77777777" w:rsidR="00E176CF" w:rsidRPr="00731170" w:rsidRDefault="00E176CF" w:rsidP="00E176CF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A0E4901" w14:textId="77777777" w:rsidR="00E176CF" w:rsidRPr="00731170" w:rsidRDefault="00E176CF" w:rsidP="00E176CF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71B586" w14:textId="77777777" w:rsidR="00E176CF" w:rsidRPr="00731170" w:rsidRDefault="00E176CF" w:rsidP="00E176CF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49"/>
              <w:gridCol w:w="549"/>
              <w:gridCol w:w="549"/>
            </w:tblGrid>
            <w:tr w:rsidR="00E176CF" w:rsidRPr="00731170" w14:paraId="17AB702B" w14:textId="77777777" w:rsidTr="009C560C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24DB67D" w14:textId="77777777" w:rsidR="00E176CF" w:rsidRPr="00731170" w:rsidRDefault="00E176CF" w:rsidP="00E176CF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A5EA6F6" w14:textId="77777777" w:rsidR="00E176CF" w:rsidRPr="00731170" w:rsidRDefault="00E176CF" w:rsidP="00E176CF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5C380521" w14:textId="77777777" w:rsidR="00E176CF" w:rsidRPr="00731170" w:rsidRDefault="00E176CF" w:rsidP="00E176CF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6C29B40D" w14:textId="77777777" w:rsidR="00E176CF" w:rsidRPr="00731170" w:rsidRDefault="00E176CF" w:rsidP="00E176CF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16ED5A99" w14:textId="77777777" w:rsidR="00E176CF" w:rsidRPr="00731170" w:rsidRDefault="00E176CF" w:rsidP="00E176CF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2AB96D6F" w14:textId="77777777" w:rsidR="00E176CF" w:rsidRPr="00731170" w:rsidRDefault="00E176CF" w:rsidP="00E176CF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26A80A9A" w14:textId="77777777" w:rsidR="00E176CF" w:rsidRPr="00731170" w:rsidRDefault="00E176CF" w:rsidP="00E176CF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E176CF" w:rsidRPr="00731170" w14:paraId="359BEA2D" w14:textId="77777777" w:rsidTr="009C560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6FADA45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9448D6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BADCF5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2BB8B15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FD36F09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D576DE8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03B9D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176CF" w:rsidRPr="00731170" w14:paraId="7ECBED2E" w14:textId="77777777" w:rsidTr="009C560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97388CE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054131D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46E15ED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E4C0F80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FB5247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905126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85F31A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176CF" w:rsidRPr="00731170" w14:paraId="408C3D87" w14:textId="77777777" w:rsidTr="009C560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056FB83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FBCFE4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634F0B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2DC4472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3A8F2D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9368F2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DDD35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176CF" w:rsidRPr="00731170" w14:paraId="3C1C0DB8" w14:textId="77777777" w:rsidTr="009C560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5F2146DF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AA8C942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3DA033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F379958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302B67D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A1F9401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87DC5D9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176CF" w:rsidRPr="00731170" w14:paraId="1E25AB88" w14:textId="77777777" w:rsidTr="009C560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1B47174D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1559514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44EB45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028916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251F4BA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D262DFB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BEC8AE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176CF" w:rsidRPr="00731170" w14:paraId="0C8A912A" w14:textId="77777777" w:rsidTr="009C560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6323E99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984447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8049B0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979C04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48E5F9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AB54DB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DE31ADD" w14:textId="77777777" w:rsidR="00E176CF" w:rsidRPr="00731170" w:rsidRDefault="00E176CF" w:rsidP="00E176CF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ECCA774" w14:textId="77777777" w:rsidR="00E176CF" w:rsidRPr="00731170" w:rsidRDefault="00E176CF" w:rsidP="00E176CF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1C608AFC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01AA947D" w14:textId="2C5A2B03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080F3955" w14:textId="607EEAA6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4B173504" w14:textId="22D82EEB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5459C1B2" w14:textId="63BDCB91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2689FC3" w14:textId="7E68EB27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52C5A400" w14:textId="48C915D7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03317BA1" w14:textId="7161951C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7C17943B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C0A191" w14:textId="32AEC4E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03151C" w14:textId="63A4FD2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4DC06B" w14:textId="2594151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DB9C6B" w14:textId="195C171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0C7CA6" w14:textId="73435FD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16ECF4" w14:textId="401CB1B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8D4833" w14:textId="48D1E42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07F4FCFD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9E951E" w14:textId="503938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CB7923" w14:textId="09A46A7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F31A5E" w14:textId="274A688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475C4A" w14:textId="4E19F21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AC826A" w14:textId="6F20E5C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13D5FA" w14:textId="3F61EFF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04BDE0" w14:textId="410D34C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67DB9DAF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9A3BBE" w14:textId="54567FF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F2CCF4" w14:textId="4FA27F6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AD79D1" w14:textId="3FF44E2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E272435" w14:textId="6D8E1FF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A50AED" w14:textId="0D5260D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A101BC" w14:textId="734FAB6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CC68C2" w14:textId="0E784FE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953C655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3D4027" w14:textId="306F17D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BD3027E" w14:textId="55D8DE5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136C06" w14:textId="7DC8F1C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23EA43" w14:textId="5C599CA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DEDC25" w14:textId="4385710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B015B6" w14:textId="4D0A752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3DCFA5" w14:textId="4B9DC1C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CCE256B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EC791C" w14:textId="1FDFBB0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3EECC90" w14:textId="3730094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2A7C4A" w14:textId="3614B48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EF03C3" w14:textId="3F461CE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704AB9" w14:textId="51EB41A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EF70DB" w14:textId="47479D3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1C92646" w14:textId="378AEC1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043F7B53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7E597A" w14:textId="2D604DC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3B94D4" w14:textId="7788000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0F1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DC97E6E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6040DA4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8C1197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8B8C80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099B848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31170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31170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4F36" w14:textId="77777777" w:rsidR="006D4D45" w:rsidRDefault="006D4D45">
      <w:pPr>
        <w:spacing w:after="0"/>
      </w:pPr>
      <w:r>
        <w:separator/>
      </w:r>
    </w:p>
  </w:endnote>
  <w:endnote w:type="continuationSeparator" w:id="0">
    <w:p w14:paraId="393CEF19" w14:textId="77777777" w:rsidR="006D4D45" w:rsidRDefault="006D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FE4F" w14:textId="77777777" w:rsidR="006D4D45" w:rsidRDefault="006D4D45">
      <w:pPr>
        <w:spacing w:after="0"/>
      </w:pPr>
      <w:r>
        <w:separator/>
      </w:r>
    </w:p>
  </w:footnote>
  <w:footnote w:type="continuationSeparator" w:id="0">
    <w:p w14:paraId="69406361" w14:textId="77777777" w:rsidR="006D4D45" w:rsidRDefault="006D4D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A741D"/>
    <w:rsid w:val="00105630"/>
    <w:rsid w:val="001274F3"/>
    <w:rsid w:val="001338F2"/>
    <w:rsid w:val="00151CCE"/>
    <w:rsid w:val="00180A78"/>
    <w:rsid w:val="001B01F9"/>
    <w:rsid w:val="001C41F9"/>
    <w:rsid w:val="00285C1D"/>
    <w:rsid w:val="002A6420"/>
    <w:rsid w:val="002C7A99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7D0A"/>
    <w:rsid w:val="00440416"/>
    <w:rsid w:val="00462EAD"/>
    <w:rsid w:val="004A6170"/>
    <w:rsid w:val="004B0BDA"/>
    <w:rsid w:val="004C2B84"/>
    <w:rsid w:val="004F6AAC"/>
    <w:rsid w:val="00504E80"/>
    <w:rsid w:val="00512F2D"/>
    <w:rsid w:val="00570FBB"/>
    <w:rsid w:val="00583B82"/>
    <w:rsid w:val="00590F1C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D4D45"/>
    <w:rsid w:val="006F513E"/>
    <w:rsid w:val="006F5860"/>
    <w:rsid w:val="0073117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5112"/>
    <w:rsid w:val="00CF6166"/>
    <w:rsid w:val="00D47677"/>
    <w:rsid w:val="00DA0093"/>
    <w:rsid w:val="00DA372D"/>
    <w:rsid w:val="00DE32AC"/>
    <w:rsid w:val="00DF7CD4"/>
    <w:rsid w:val="00E1407A"/>
    <w:rsid w:val="00E176CF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10607</Words>
  <Characters>60463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2022-02-11T12:42:00Z</dcterms:created>
  <dcterms:modified xsi:type="dcterms:W3CDTF">2022-02-11T12:44:00Z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