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67AB4D69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57699A99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6D49F68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24B8D5B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25CE53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4603BBD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78577B0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6579BA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346D14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2248B7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77BB1D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20EB80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485E25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533DD63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247066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06B34AC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0FF2785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C70933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4B4F0CF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420EB61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042F67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47685A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6883E31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434D5A3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24F2E51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4D7026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0F1C95A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43C0F4B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3AD2AAD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406B9B9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687F676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1A0FA79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7EA43AB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720189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20B067B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0D28AD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41CAC6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3912EA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3FD6988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11385F9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27F71A3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B2D167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07AFD31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19E6A45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1D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3356" w14:textId="77777777" w:rsidR="00817849" w:rsidRDefault="00817849">
      <w:pPr>
        <w:spacing w:after="0"/>
      </w:pPr>
      <w:r>
        <w:separator/>
      </w:r>
    </w:p>
  </w:endnote>
  <w:endnote w:type="continuationSeparator" w:id="0">
    <w:p w14:paraId="4F0E5BB6" w14:textId="77777777" w:rsidR="00817849" w:rsidRDefault="00817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0367" w14:textId="77777777" w:rsidR="00817849" w:rsidRDefault="00817849">
      <w:pPr>
        <w:spacing w:after="0"/>
      </w:pPr>
      <w:r>
        <w:separator/>
      </w:r>
    </w:p>
  </w:footnote>
  <w:footnote w:type="continuationSeparator" w:id="0">
    <w:p w14:paraId="476B65F1" w14:textId="77777777" w:rsidR="00817849" w:rsidRDefault="008178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DDA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74AC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17849"/>
    <w:rsid w:val="0089566B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A17"/>
    <w:rsid w:val="00CE664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2022-02-10T06:37:00Z</dcterms:created>
  <dcterms:modified xsi:type="dcterms:W3CDTF">2022-02-10T06:37:00Z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