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648"/>
        <w:gridCol w:w="6750"/>
      </w:tblGrid>
      <w:tr w:rsidR="00ED5F48" w:rsidRPr="00447884" w14:paraId="47DF545E" w14:textId="77777777" w:rsidTr="00FB17BC">
        <w:tc>
          <w:tcPr>
            <w:tcW w:w="2808" w:type="pct"/>
            <w:vAlign w:val="center"/>
          </w:tcPr>
          <w:p w14:paraId="623DCF36" w14:textId="1F2D960B" w:rsidR="00ED5F48" w:rsidRPr="00447884" w:rsidRDefault="00FB17BC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ИЮНЬ</w:t>
            </w:r>
          </w:p>
        </w:tc>
        <w:tc>
          <w:tcPr>
            <w:tcW w:w="2192" w:type="pct"/>
            <w:vAlign w:val="center"/>
          </w:tcPr>
          <w:p w14:paraId="784345F2" w14:textId="131ADEE4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546A3C18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3C153" w14:textId="1DEFA68E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C3F0D" w14:textId="4EDBA8E2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BD4E1" w14:textId="588D29D1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278A7" w14:textId="5DBAA07C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B925B" w14:textId="6369A009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A9849" w14:textId="75E8332D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0D939" w14:textId="699F1040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447884" w:rsidRPr="00447884" w14:paraId="57699A99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A903D23" w14:textId="2BA27C4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A862814" w14:textId="01B082A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7BC623A" w14:textId="2350A63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B7CE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111388A" w14:textId="4348B2D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CB2EE6F" w14:textId="00CCF7D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771EC2C" w14:textId="062C80C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87E1147" w14:textId="26867F2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2248B72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95CB634" w14:textId="56B514C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C69B78" w14:textId="6F1DA18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2471560" w14:textId="0233096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C0BC1FD" w14:textId="44DEF7A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1DF700" w14:textId="355EE85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A99B103" w14:textId="4BDE000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289D3A" w14:textId="217EA14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C709336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F0651ED" w14:textId="2D30121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081F62B" w14:textId="35A2945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CDC03C" w14:textId="53B2A7B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454BE3A" w14:textId="12452A9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2127770" w14:textId="0186AD7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97CB849" w14:textId="4CD603A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0B6B5FD" w14:textId="33CED45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4D70266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CC5276" w14:textId="61579C6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A845C86" w14:textId="22C1E95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2DE4AA3" w14:textId="1BD1862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4E20D68" w14:textId="2F84A83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F291F7C" w14:textId="016265C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A99437" w14:textId="6354856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FA7D659" w14:textId="31DDECB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7201894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783FCD1" w14:textId="225EEF0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D8697C6" w14:textId="59F1745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794318" w14:textId="1986844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A0FEA73" w14:textId="52AE10C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A22BFE" w14:textId="1EC577C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B7EB6E6" w14:textId="06BF0DA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73B4057" w14:textId="4EC89F5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B2D1670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55BD0D8" w14:textId="6D0ED4D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E67913D" w14:textId="4142416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706B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63B8F6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5FA2044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B4981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63C47FB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1A251E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594AF" w14:textId="77777777" w:rsidR="000F0EBD" w:rsidRDefault="000F0EBD">
      <w:pPr>
        <w:spacing w:after="0"/>
      </w:pPr>
      <w:r>
        <w:separator/>
      </w:r>
    </w:p>
  </w:endnote>
  <w:endnote w:type="continuationSeparator" w:id="0">
    <w:p w14:paraId="49429A30" w14:textId="77777777" w:rsidR="000F0EBD" w:rsidRDefault="000F0E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1219" w14:textId="77777777" w:rsidR="000F0EBD" w:rsidRDefault="000F0EBD">
      <w:pPr>
        <w:spacing w:after="0"/>
      </w:pPr>
      <w:r>
        <w:separator/>
      </w:r>
    </w:p>
  </w:footnote>
  <w:footnote w:type="continuationSeparator" w:id="0">
    <w:p w14:paraId="171FAB8D" w14:textId="77777777" w:rsidR="000F0EBD" w:rsidRDefault="000F0EB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20E5"/>
    <w:rsid w:val="000F0EBD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97419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06B4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39F8"/>
    <w:rsid w:val="00DB07E2"/>
    <w:rsid w:val="00DB7CEF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2022-02-10T06:36:00Z</dcterms:created>
  <dcterms:modified xsi:type="dcterms:W3CDTF">2022-02-10T06:36:00Z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