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D1F869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365915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3FB782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EA925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6A6911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72A7B7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1067E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053630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06DDDE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5AC7E3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070D2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18C84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643DB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71DE91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738DF6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F2BBB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3A1D0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45F537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766202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31A14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68540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881DC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274682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7D8179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74A34B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61A14E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A18CC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5CF39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CF0AE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362E1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3FF3A3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80C68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4A581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1E641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B2429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5DB2C6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4721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2E602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08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A89" w14:textId="77777777" w:rsidR="002457CE" w:rsidRDefault="002457CE">
      <w:pPr>
        <w:spacing w:after="0"/>
      </w:pPr>
      <w:r>
        <w:separator/>
      </w:r>
    </w:p>
  </w:endnote>
  <w:endnote w:type="continuationSeparator" w:id="0">
    <w:p w14:paraId="68E4845F" w14:textId="77777777" w:rsidR="002457CE" w:rsidRDefault="0024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4659" w14:textId="77777777" w:rsidR="002457CE" w:rsidRDefault="002457CE">
      <w:pPr>
        <w:spacing w:after="0"/>
      </w:pPr>
      <w:r>
        <w:separator/>
      </w:r>
    </w:p>
  </w:footnote>
  <w:footnote w:type="continuationSeparator" w:id="0">
    <w:p w14:paraId="743F6900" w14:textId="77777777" w:rsidR="002457CE" w:rsidRDefault="002457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C09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57CE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762C5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C4177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0842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5EEC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2022-02-10T06:37:00Z</dcterms:created>
  <dcterms:modified xsi:type="dcterms:W3CDTF">2022-02-10T06:37:00Z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