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5B56B08F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ИЮЛЬ</w:t>
            </w:r>
          </w:p>
        </w:tc>
        <w:tc>
          <w:tcPr>
            <w:tcW w:w="2146" w:type="pct"/>
            <w:vAlign w:val="center"/>
          </w:tcPr>
          <w:p w14:paraId="3BE4EA34" w14:textId="232949D0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6584223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3F80A80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93CB4C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610B58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4577B9A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1A4B318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2E09FC4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6C750E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221397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41B172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742AD3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3751C9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127685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23A58E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6D297D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26412B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6F3BA4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2E5EC9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1A2C8C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0F53E1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7E2224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073E3C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452DD8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35D396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501553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2EC756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0A71742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195D48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2D1BBE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3A3494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1D3332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0161C8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7CE64A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5C3DAB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46D857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706E3A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692A31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4FFD39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74ED054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443B72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1A365A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4476F0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6E2DC3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4B241E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B2B2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C0E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BA86" w14:textId="77777777" w:rsidR="00DD24D5" w:rsidRDefault="00DD24D5">
      <w:pPr>
        <w:spacing w:after="0"/>
      </w:pPr>
      <w:r>
        <w:separator/>
      </w:r>
    </w:p>
  </w:endnote>
  <w:endnote w:type="continuationSeparator" w:id="0">
    <w:p w14:paraId="75DC1151" w14:textId="77777777" w:rsidR="00DD24D5" w:rsidRDefault="00DD2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3AF9" w14:textId="77777777" w:rsidR="00DD24D5" w:rsidRDefault="00DD24D5">
      <w:pPr>
        <w:spacing w:after="0"/>
      </w:pPr>
      <w:r>
        <w:separator/>
      </w:r>
    </w:p>
  </w:footnote>
  <w:footnote w:type="continuationSeparator" w:id="0">
    <w:p w14:paraId="34AB3629" w14:textId="77777777" w:rsidR="00DD24D5" w:rsidRDefault="00DD24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2F03F1"/>
    <w:rsid w:val="003327F5"/>
    <w:rsid w:val="00340CAF"/>
    <w:rsid w:val="00387BAA"/>
    <w:rsid w:val="003B0DA0"/>
    <w:rsid w:val="003C0D41"/>
    <w:rsid w:val="003C0E83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C6D33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B2B29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D24D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2022-02-09T21:05:00Z</dcterms:created>
  <dcterms:modified xsi:type="dcterms:W3CDTF">2022-02-09T21:05:00Z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