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587EA4E0" w:rsidR="00BF49DC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B0E27" w:rsidRDefault="00BF49DC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6B0E27" w:rsidRPr="006B0E27" w14:paraId="726CE1BC" w14:textId="77777777" w:rsidTr="00892021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21EE89BA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23C22627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2C638880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8FAD954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2E6532EC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6F4715B" w14:textId="271AA142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AADA3AB" w14:textId="775D1730" w:rsidR="00BF49DC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6EAC1785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2292C4E6" w:rsidR="00272083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6F43DA8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6D7DB91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3B5ED44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56CB67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19B337C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0E0107B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3F0E9AB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08EFE2D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0407698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4176EE2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7A020CE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7D47374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7AF9FEC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6FF173C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4E3F4AC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552D61B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3AB49DE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7B84C0C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D82ACC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11A56EB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1C645A01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61ABC1D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36B03BD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3086F9E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763250E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213FAFC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5E256AE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3C6EE4B2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B70950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01B6F45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60D81E5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46799AB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8B351F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75AFAC6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892021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0526CF0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1067ECD1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80D2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470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4B1F" w14:textId="77777777" w:rsidR="004950CB" w:rsidRDefault="004950CB">
      <w:pPr>
        <w:spacing w:after="0"/>
      </w:pPr>
      <w:r>
        <w:separator/>
      </w:r>
    </w:p>
  </w:endnote>
  <w:endnote w:type="continuationSeparator" w:id="0">
    <w:p w14:paraId="6C02B6CB" w14:textId="77777777" w:rsidR="004950CB" w:rsidRDefault="00495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CA20" w14:textId="77777777" w:rsidR="004950CB" w:rsidRDefault="004950CB">
      <w:pPr>
        <w:spacing w:after="0"/>
      </w:pPr>
      <w:r>
        <w:separator/>
      </w:r>
    </w:p>
  </w:footnote>
  <w:footnote w:type="continuationSeparator" w:id="0">
    <w:p w14:paraId="42FCA4EA" w14:textId="77777777" w:rsidR="004950CB" w:rsidRDefault="004950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1DB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950CB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926F9"/>
    <w:rsid w:val="007C0139"/>
    <w:rsid w:val="007D45A1"/>
    <w:rsid w:val="007F564D"/>
    <w:rsid w:val="00880D23"/>
    <w:rsid w:val="0088344A"/>
    <w:rsid w:val="00892021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47072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2022-02-10T11:06:00Z</dcterms:created>
  <dcterms:modified xsi:type="dcterms:W3CDTF">2022-02-10T11:06:00Z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