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CE6993E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744C85F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CE27FF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7071750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745DF73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3FFEF75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2C16A6C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7D4827B" w14:textId="1BF8D36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E9E91D0" w14:textId="4445A15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4CE0C642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66373FB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16AE6BE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0DC7FF1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57978FC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01D0401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7F31D4D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75AFBED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18185A0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101DFCC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73D5242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5E11F06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7427FB2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4067CC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4774BB3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43D2279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11416F8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04DE271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349CFB6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02D3E6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14C6E85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69F675D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11A4C21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020A0DB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49D5E25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29DA225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196C4A4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38B40E6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6B0E27" w:rsidRPr="006B0E2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7E1A8EE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4DB126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5EB85F6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4BBD76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0BD6C33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06AFAFA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62DAA14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3235996F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1BECED8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784F" w14:textId="77777777" w:rsidR="00165A21" w:rsidRDefault="00165A21">
      <w:pPr>
        <w:spacing w:after="0"/>
      </w:pPr>
      <w:r>
        <w:separator/>
      </w:r>
    </w:p>
  </w:endnote>
  <w:endnote w:type="continuationSeparator" w:id="0">
    <w:p w14:paraId="3E1B410A" w14:textId="77777777" w:rsidR="00165A21" w:rsidRDefault="00165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0B9E" w14:textId="77777777" w:rsidR="00165A21" w:rsidRDefault="00165A21">
      <w:pPr>
        <w:spacing w:after="0"/>
      </w:pPr>
      <w:r>
        <w:separator/>
      </w:r>
    </w:p>
  </w:footnote>
  <w:footnote w:type="continuationSeparator" w:id="0">
    <w:p w14:paraId="605D6BE8" w14:textId="77777777" w:rsidR="00165A21" w:rsidRDefault="00165A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65A21"/>
    <w:rsid w:val="001B01F9"/>
    <w:rsid w:val="001B4F37"/>
    <w:rsid w:val="001C41F9"/>
    <w:rsid w:val="00201AD2"/>
    <w:rsid w:val="00254C8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0C69"/>
    <w:rsid w:val="007D45A1"/>
    <w:rsid w:val="007F564D"/>
    <w:rsid w:val="0088344A"/>
    <w:rsid w:val="008A3DF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60B7D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2022-02-10T10:19:00Z</dcterms:created>
  <dcterms:modified xsi:type="dcterms:W3CDTF">2022-02-10T10:19:00Z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