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0DE1B49B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4616860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1E3107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5FB6F17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19F8C9D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1CFD0EF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180973E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4E3B942" w14:textId="1B67795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5F471C53" w14:textId="69FE208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66D4D00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20F7AFC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3F80B1E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76FE8DB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4997FF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746CBDA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0A593E1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3A65EB3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7E96810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6135D67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1ACBC35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3371D7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63DE180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6409E8D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501A36B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0AB3C12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3173128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19ECDAC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4F87C27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7CF231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1292F8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72F79B9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5D6C705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3E1AB28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7C3B718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501DEC3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7C1AF33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3A0E2A9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110B945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6A26C27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022A73D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54867F0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3D3D4D5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570D046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2D3061F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9FACEBB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20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40BE" w14:textId="77777777" w:rsidR="007B07DE" w:rsidRDefault="007B07DE">
      <w:pPr>
        <w:spacing w:after="0"/>
      </w:pPr>
      <w:r>
        <w:separator/>
      </w:r>
    </w:p>
  </w:endnote>
  <w:endnote w:type="continuationSeparator" w:id="0">
    <w:p w14:paraId="29D2C82F" w14:textId="77777777" w:rsidR="007B07DE" w:rsidRDefault="007B0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CB80" w14:textId="77777777" w:rsidR="007B07DE" w:rsidRDefault="007B07DE">
      <w:pPr>
        <w:spacing w:after="0"/>
      </w:pPr>
      <w:r>
        <w:separator/>
      </w:r>
    </w:p>
  </w:footnote>
  <w:footnote w:type="continuationSeparator" w:id="0">
    <w:p w14:paraId="44C489B6" w14:textId="77777777" w:rsidR="007B07DE" w:rsidRDefault="007B07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43B07"/>
    <w:rsid w:val="003C0D41"/>
    <w:rsid w:val="003D10D9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B07D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25F9"/>
    <w:rsid w:val="00D30EE6"/>
    <w:rsid w:val="00DA20B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342F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2022-02-10T09:23:00Z</dcterms:created>
  <dcterms:modified xsi:type="dcterms:W3CDTF">2022-02-10T09:23:00Z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