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76EEA17F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4232816E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75CD024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69D9B2E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353BB8F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12CE59E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099FE21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73A0790" w14:textId="0F5D185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8410A3D" w14:textId="0995110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6B2AE926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125128F8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142AFB8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393DFAE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678C900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31C4A1D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071C807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2399910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5E7C006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051EEC9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1F248A0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40D8B12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0B52AF2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195BC93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380E667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1FE233C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60EBD89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257BED3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56AD4A1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2D1C2AB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0E9412C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2494EA2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208E631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0EBC5F1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62CFA62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4C6BE49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00A6838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08018F7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474D2C0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47097D2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39BD158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2E450CD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26622C1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604F2F6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031C584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22114FD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2A8A5518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92F9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8DD9" w14:textId="77777777" w:rsidR="00CD5F81" w:rsidRDefault="00CD5F81">
      <w:pPr>
        <w:spacing w:after="0"/>
      </w:pPr>
      <w:r>
        <w:separator/>
      </w:r>
    </w:p>
  </w:endnote>
  <w:endnote w:type="continuationSeparator" w:id="0">
    <w:p w14:paraId="1E2FC627" w14:textId="77777777" w:rsidR="00CD5F81" w:rsidRDefault="00CD5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8EA3" w14:textId="77777777" w:rsidR="00CD5F81" w:rsidRDefault="00CD5F81">
      <w:pPr>
        <w:spacing w:after="0"/>
      </w:pPr>
      <w:r>
        <w:separator/>
      </w:r>
    </w:p>
  </w:footnote>
  <w:footnote w:type="continuationSeparator" w:id="0">
    <w:p w14:paraId="153D678C" w14:textId="77777777" w:rsidR="00CD5F81" w:rsidRDefault="00CD5F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83BFB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0861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5209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D69CA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92F94"/>
    <w:rsid w:val="00CD5F81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2022-02-10T08:37:00Z</dcterms:created>
  <dcterms:modified xsi:type="dcterms:W3CDTF">2022-02-10T08:37:00Z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