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1569B9B5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546A3C18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409D1A52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4BCD759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6241FBE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191ABFD6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17124D1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ADA9849" w14:textId="5704CF4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4F10D939" w14:textId="20D48D9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7D7C9FBD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230FD3D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2827FDA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223353D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0AFEF26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46726C3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4041E9B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4048F71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722DCB1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466E7FA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5BEE56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178FB8A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4E2FDB7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769F23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14E59EE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7C0382E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6920BCC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4FCC8F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6DF5763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4C650B7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3E9A9BD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45AE147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540CA29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13C4A9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28F8993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5B2BA35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5C74509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3DD4BB9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7B8E9FA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612D9FD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2EBA716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2E81FAB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6842289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1D61EAE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024C0EA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1D5E0CB0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2E4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9794" w14:textId="77777777" w:rsidR="00D343D2" w:rsidRDefault="00D343D2">
      <w:pPr>
        <w:spacing w:after="0"/>
      </w:pPr>
      <w:r>
        <w:separator/>
      </w:r>
    </w:p>
  </w:endnote>
  <w:endnote w:type="continuationSeparator" w:id="0">
    <w:p w14:paraId="26C0FB82" w14:textId="77777777" w:rsidR="00D343D2" w:rsidRDefault="00D343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DD40" w14:textId="77777777" w:rsidR="00D343D2" w:rsidRDefault="00D343D2">
      <w:pPr>
        <w:spacing w:after="0"/>
      </w:pPr>
      <w:r>
        <w:separator/>
      </w:r>
    </w:p>
  </w:footnote>
  <w:footnote w:type="continuationSeparator" w:id="0">
    <w:p w14:paraId="288C6814" w14:textId="77777777" w:rsidR="00D343D2" w:rsidRDefault="00D343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1F1405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12832"/>
    <w:rsid w:val="00667021"/>
    <w:rsid w:val="00671F6A"/>
    <w:rsid w:val="006974E1"/>
    <w:rsid w:val="006B0E27"/>
    <w:rsid w:val="006B6899"/>
    <w:rsid w:val="006C0896"/>
    <w:rsid w:val="006F27EF"/>
    <w:rsid w:val="006F513E"/>
    <w:rsid w:val="00721273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43D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82E4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2022-02-10T06:38:00Z</dcterms:created>
  <dcterms:modified xsi:type="dcterms:W3CDTF">2022-02-10T06:38:00Z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