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329874B6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2A07B664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555CD07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31CBBAE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4C6ABF6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6878D94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7405221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9CD89D5" w14:textId="301E2F6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2D9DB4" w14:textId="7712AA5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257AD78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1C5F1D1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34E8B75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D26634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0F03D91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28893DE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6BBA875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755B674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53950C3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782EF3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33E7F2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138A46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7BEAB7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1FC671B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2C2837E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5849741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38100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457CFB0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1BE3DDE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36FF3F7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4B6A297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DC5DBB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307BB75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1EEFD59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68CB60C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7DFC46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4AEE622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251CC4B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12C7CB3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0903A11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107C78A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47343DA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62F5DB4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2FB77F1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203CA0F3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34C00B06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0D68F22B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675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A223" w14:textId="77777777" w:rsidR="00813856" w:rsidRDefault="00813856">
      <w:pPr>
        <w:spacing w:after="0"/>
      </w:pPr>
      <w:r>
        <w:separator/>
      </w:r>
    </w:p>
  </w:endnote>
  <w:endnote w:type="continuationSeparator" w:id="0">
    <w:p w14:paraId="350E50F8" w14:textId="77777777" w:rsidR="00813856" w:rsidRDefault="008138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DE00" w14:textId="77777777" w:rsidR="00813856" w:rsidRDefault="00813856">
      <w:pPr>
        <w:spacing w:after="0"/>
      </w:pPr>
      <w:r>
        <w:separator/>
      </w:r>
    </w:p>
  </w:footnote>
  <w:footnote w:type="continuationSeparator" w:id="0">
    <w:p w14:paraId="665CE44C" w14:textId="77777777" w:rsidR="00813856" w:rsidRDefault="008138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13856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37D"/>
    <w:rsid w:val="00977AAE"/>
    <w:rsid w:val="00996E56"/>
    <w:rsid w:val="00997268"/>
    <w:rsid w:val="00A12667"/>
    <w:rsid w:val="00A14581"/>
    <w:rsid w:val="00A1675D"/>
    <w:rsid w:val="00A20E4C"/>
    <w:rsid w:val="00A51ECD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2CE9"/>
    <w:rsid w:val="00C44DFB"/>
    <w:rsid w:val="00C6519B"/>
    <w:rsid w:val="00C70F21"/>
    <w:rsid w:val="00C7354B"/>
    <w:rsid w:val="00C800AA"/>
    <w:rsid w:val="00C9056E"/>
    <w:rsid w:val="00C91F9B"/>
    <w:rsid w:val="00D30EE6"/>
    <w:rsid w:val="00D371D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2022-02-09T21:08:00Z</dcterms:created>
  <dcterms:modified xsi:type="dcterms:W3CDTF">2022-02-09T21:08:00Z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