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550C8E2B" w:rsidR="006B6899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B0E27" w:rsidRDefault="006B6899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6B0E27" w:rsidRPr="006B0E27" w14:paraId="2A9965BE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2A2F342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250F803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2651443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736A9A5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316C388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3202455" w14:textId="42D81C0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631EAB2A" w14:textId="49CB713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5811761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1AFFF43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03035D8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4B66A5D5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30F0A7E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17E0F09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39C2BAE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7488931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448CE576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2F87CD4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7A22894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6FFE43CE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1E63244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569E7CEE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39C6EF1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411B71E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4A46DA9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24130EB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5CE00756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5448089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168491C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0FDAA9E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509C2C7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789E2C3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79D6DD9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4E58687C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00C90C8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4020220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09A2841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7872BE86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6B612FCE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36531A2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1E4C7F38" w:rsidR="0088344A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46F8FA5D" w:rsidR="00C2370E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57C70D23" w:rsidR="00530CA5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67B4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43CA" w14:textId="77777777" w:rsidR="0038285E" w:rsidRDefault="0038285E">
      <w:pPr>
        <w:spacing w:after="0"/>
      </w:pPr>
      <w:r>
        <w:separator/>
      </w:r>
    </w:p>
  </w:endnote>
  <w:endnote w:type="continuationSeparator" w:id="0">
    <w:p w14:paraId="31840E19" w14:textId="77777777" w:rsidR="0038285E" w:rsidRDefault="00382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F5B0" w14:textId="77777777" w:rsidR="0038285E" w:rsidRDefault="0038285E">
      <w:pPr>
        <w:spacing w:after="0"/>
      </w:pPr>
      <w:r>
        <w:separator/>
      </w:r>
    </w:p>
  </w:footnote>
  <w:footnote w:type="continuationSeparator" w:id="0">
    <w:p w14:paraId="71EF8547" w14:textId="77777777" w:rsidR="0038285E" w:rsidRDefault="00382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67B45"/>
    <w:rsid w:val="0038285E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5A5D"/>
    <w:rsid w:val="006B6899"/>
    <w:rsid w:val="006C0896"/>
    <w:rsid w:val="006F513E"/>
    <w:rsid w:val="00761BD8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73EF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35801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2022-02-10T10:46:00Z</dcterms:created>
  <dcterms:modified xsi:type="dcterms:W3CDTF">2022-02-10T10:46:00Z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