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7BDB375E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1C608AFC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7FF9D6D7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464565B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5F5E5BF6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51837806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0FC55BD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2C5A400" w14:textId="38DD5EE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3317BA1" w14:textId="411E00E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3053732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0547031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5533EFE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11AB82E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136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12B1BDF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003C791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1E771EC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6BA19D4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0B4FEDA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4CA36FF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3593850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437BED8E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53E6025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5E75998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0E4ACC7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272C52B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31C1AA9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48AFCFE5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4C5214D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2D34F3D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7287CAB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3598D738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6D28985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62FDB75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4A6D891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42083AE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53D38CB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3F101C8F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6C75897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68E4300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0BC9D5D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0A1CF93A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1C0741B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3B0168D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4FFDD69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44381E4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5A2CEB1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95C1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5A9B" w14:textId="77777777" w:rsidR="00E61167" w:rsidRDefault="00E61167">
      <w:pPr>
        <w:spacing w:after="0"/>
      </w:pPr>
      <w:r>
        <w:separator/>
      </w:r>
    </w:p>
  </w:endnote>
  <w:endnote w:type="continuationSeparator" w:id="0">
    <w:p w14:paraId="535F46F2" w14:textId="77777777" w:rsidR="00E61167" w:rsidRDefault="00E61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33FF" w14:textId="77777777" w:rsidR="00E61167" w:rsidRDefault="00E61167">
      <w:pPr>
        <w:spacing w:after="0"/>
      </w:pPr>
      <w:r>
        <w:separator/>
      </w:r>
    </w:p>
  </w:footnote>
  <w:footnote w:type="continuationSeparator" w:id="0">
    <w:p w14:paraId="50118D4E" w14:textId="77777777" w:rsidR="00E61167" w:rsidRDefault="00E611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43F00"/>
    <w:rsid w:val="00462EAD"/>
    <w:rsid w:val="004A6170"/>
    <w:rsid w:val="004F2197"/>
    <w:rsid w:val="004F6AAC"/>
    <w:rsid w:val="0050136C"/>
    <w:rsid w:val="00512F2D"/>
    <w:rsid w:val="0051508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707F7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5C17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61167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2022-02-09T20:49:00Z</dcterms:created>
  <dcterms:modified xsi:type="dcterms:W3CDTF">2022-02-09T20:49:00Z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