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5B9EFB18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58B73B97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3A47607" w14:textId="4C52A611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750A356" w14:textId="0694941A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970E4E" w14:textId="2C0A5A0F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D0CAE09" w14:textId="08AF2C28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D7818" w14:textId="32855AAA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A750F0D" w14:textId="6A4B89FD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27CF59DD" w14:textId="7819873C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41A13AB3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5E2C23BB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45A950FD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184AE5A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59629AD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6E52B89B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030D173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6C87979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5B61666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73ADB56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4201114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37D31AB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17CB1E4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71EDD14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6566F8D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596DF36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54B50AC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5D56B2B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6EBBF7F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5878840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7CA78C3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3F7B379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78CF52B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3596C60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3913204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3E191EF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68C2A3D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1D55961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5313A33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016D16F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6320E2A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013AEDF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7E0A426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3465AD9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63EE598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6FB527B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4D3F0C6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378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1723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C6E4" w14:textId="77777777" w:rsidR="00325F6D" w:rsidRDefault="00325F6D">
      <w:pPr>
        <w:spacing w:after="0"/>
      </w:pPr>
      <w:r>
        <w:separator/>
      </w:r>
    </w:p>
  </w:endnote>
  <w:endnote w:type="continuationSeparator" w:id="0">
    <w:p w14:paraId="2E1BB3D9" w14:textId="77777777" w:rsidR="00325F6D" w:rsidRDefault="00325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00B9" w14:textId="77777777" w:rsidR="00325F6D" w:rsidRDefault="00325F6D">
      <w:pPr>
        <w:spacing w:after="0"/>
      </w:pPr>
      <w:r>
        <w:separator/>
      </w:r>
    </w:p>
  </w:footnote>
  <w:footnote w:type="continuationSeparator" w:id="0">
    <w:p w14:paraId="3072FA93" w14:textId="77777777" w:rsidR="00325F6D" w:rsidRDefault="00325F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25F6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1723C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3785"/>
    <w:rsid w:val="006B6899"/>
    <w:rsid w:val="006C0896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F2871"/>
    <w:rsid w:val="00D30EE6"/>
    <w:rsid w:val="00DE32AC"/>
    <w:rsid w:val="00DF6B1A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C167F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2022-02-09T19:40:00Z</dcterms:created>
  <dcterms:modified xsi:type="dcterms:W3CDTF">2022-02-09T19:40:00Z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