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AEAC979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BA2971" w:rsidRDefault="006D4D72" w:rsidP="002F008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A2971" w:rsidRPr="00BA2971" w14:paraId="3897A9E6" w14:textId="77777777" w:rsidTr="008025C1">
        <w:tc>
          <w:tcPr>
            <w:tcW w:w="2500" w:type="pct"/>
            <w:vAlign w:val="center"/>
          </w:tcPr>
          <w:p w14:paraId="30CEB76C" w14:textId="401D4F9F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0F25430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8B73B9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3A47607" w14:textId="5A1F4E6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750A356" w14:textId="4CC18DC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970E4E" w14:textId="41AB97D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D0CAE09" w14:textId="27A61B9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E5CCDF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2F6211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79F50F1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40E18E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6DE9D8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8206E8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4A57165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46E6476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597985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16D8E7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2760EAF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4A97EEF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39BEB59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0A1C6A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19DDD4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6D28E8D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F98CAC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273D035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3C874C8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7AA7551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3E428E8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02FB9A2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184A42E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306BEC5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33F319B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3D4F5C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1BDA6FE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5FD2B9A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DACBF3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63B7A31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735622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2BB218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660448A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6EC5574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3CD7DA6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614B64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40F26D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3A98D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A836D9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46F546A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5229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26C5" w14:textId="77777777" w:rsidR="001017A5" w:rsidRDefault="001017A5">
      <w:pPr>
        <w:spacing w:after="0"/>
      </w:pPr>
      <w:r>
        <w:separator/>
      </w:r>
    </w:p>
  </w:endnote>
  <w:endnote w:type="continuationSeparator" w:id="0">
    <w:p w14:paraId="3BD41EE7" w14:textId="77777777" w:rsidR="001017A5" w:rsidRDefault="00101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6F83" w14:textId="77777777" w:rsidR="001017A5" w:rsidRDefault="001017A5">
      <w:pPr>
        <w:spacing w:after="0"/>
      </w:pPr>
      <w:r>
        <w:separator/>
      </w:r>
    </w:p>
  </w:footnote>
  <w:footnote w:type="continuationSeparator" w:id="0">
    <w:p w14:paraId="65A12BE8" w14:textId="77777777" w:rsidR="001017A5" w:rsidRDefault="00101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017A5"/>
    <w:rsid w:val="001274F3"/>
    <w:rsid w:val="00151CCE"/>
    <w:rsid w:val="00185B50"/>
    <w:rsid w:val="001B01F9"/>
    <w:rsid w:val="001C41F9"/>
    <w:rsid w:val="002068F9"/>
    <w:rsid w:val="00240ECA"/>
    <w:rsid w:val="00285C1D"/>
    <w:rsid w:val="002F008B"/>
    <w:rsid w:val="003019F6"/>
    <w:rsid w:val="003327F5"/>
    <w:rsid w:val="00340CAF"/>
    <w:rsid w:val="0035229B"/>
    <w:rsid w:val="00365B8A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3BA6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B57E7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2022-02-09T19:40:00Z</dcterms:created>
  <dcterms:modified xsi:type="dcterms:W3CDTF">2022-02-09T19:40:00Z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