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10AAB089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BA2971" w:rsidRDefault="006D4D72" w:rsidP="00AF1B00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7F999B1" w14:textId="77777777" w:rsidTr="008025C1">
        <w:tc>
          <w:tcPr>
            <w:tcW w:w="2500" w:type="pct"/>
            <w:vAlign w:val="center"/>
          </w:tcPr>
          <w:p w14:paraId="6CD4D464" w14:textId="302F4E11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0B7FB543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2A07B664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595B0EF" w14:textId="3961238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B17593" w14:textId="3E58050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4F85D72" w14:textId="1A85E42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725BE79" w14:textId="6B25B95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342F763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E8B1A2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36F25D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3839E04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C8011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04201EB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12EA16A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6F7DE0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3671395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762398F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52D6C39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7A232E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7850FFA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3F81EAF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659F22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982640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48F71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0F1D2D6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7E21309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1B3CA8F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05A2140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0F3283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DE3B9B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437163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4AFCC9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412549F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7FA7E3D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6B7B0FD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3A77B1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65D96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5D548CA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2D22E58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6155BFA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094ED1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621A10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0C7F9A3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72E3D6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60ECAF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31160A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73EF2CE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F66C2C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65AB" w14:textId="77777777" w:rsidR="002C2AD8" w:rsidRDefault="002C2AD8">
      <w:pPr>
        <w:spacing w:after="0"/>
      </w:pPr>
      <w:r>
        <w:separator/>
      </w:r>
    </w:p>
  </w:endnote>
  <w:endnote w:type="continuationSeparator" w:id="0">
    <w:p w14:paraId="62C7A566" w14:textId="77777777" w:rsidR="002C2AD8" w:rsidRDefault="002C2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2593" w14:textId="77777777" w:rsidR="002C2AD8" w:rsidRDefault="002C2AD8">
      <w:pPr>
        <w:spacing w:after="0"/>
      </w:pPr>
      <w:r>
        <w:separator/>
      </w:r>
    </w:p>
  </w:footnote>
  <w:footnote w:type="continuationSeparator" w:id="0">
    <w:p w14:paraId="58CBFE1A" w14:textId="77777777" w:rsidR="002C2AD8" w:rsidRDefault="002C2A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2AD8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30FD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07CC6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AF1B00"/>
    <w:rsid w:val="00B3331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66C2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2022-02-09T21:08:00Z</dcterms:created>
  <dcterms:modified xsi:type="dcterms:W3CDTF">2022-02-09T21:08:00Z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