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66E45E0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BA2971" w:rsidRDefault="006D4D72" w:rsidP="00A34D74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784B55A0" w14:textId="77777777" w:rsidTr="008025C1">
        <w:tc>
          <w:tcPr>
            <w:tcW w:w="2500" w:type="pct"/>
            <w:vAlign w:val="center"/>
          </w:tcPr>
          <w:p w14:paraId="37FAAA50" w14:textId="50A399FB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5CEA3417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560D596D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4C5013E" w14:textId="7E2A8AB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4CD7167" w14:textId="7166EB4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845A00" w14:textId="46B1C56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87DAD2F" w14:textId="5403AB3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01A8BE6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84FDF7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B24C35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212EDBD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5D223CE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73096D2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148F68E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AF2D0C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612F11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1F1C291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251FD1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6449AF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5611A21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54607F5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652EBA2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099A579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4BD0AD2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7EB890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76D9C7A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4A2D8E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008FFF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7AABA40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3EC6F1A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0208E9C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3129DE1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1987746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351EE2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393BC7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6EAA743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7366DC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7F9C7E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3E6EB1C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6D1151E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AD43FC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5FB90A8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6A97AE6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6C48B5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1FDDE7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038DE42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21F1137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D763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2574" w14:textId="77777777" w:rsidR="003C7E8A" w:rsidRDefault="003C7E8A">
      <w:pPr>
        <w:spacing w:after="0"/>
      </w:pPr>
      <w:r>
        <w:separator/>
      </w:r>
    </w:p>
  </w:endnote>
  <w:endnote w:type="continuationSeparator" w:id="0">
    <w:p w14:paraId="644BBB56" w14:textId="77777777" w:rsidR="003C7E8A" w:rsidRDefault="003C7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4122" w14:textId="77777777" w:rsidR="003C7E8A" w:rsidRDefault="003C7E8A">
      <w:pPr>
        <w:spacing w:after="0"/>
      </w:pPr>
      <w:r>
        <w:separator/>
      </w:r>
    </w:p>
  </w:footnote>
  <w:footnote w:type="continuationSeparator" w:id="0">
    <w:p w14:paraId="37B98E82" w14:textId="77777777" w:rsidR="003C7E8A" w:rsidRDefault="003C7E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0E005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C7E8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A19CB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34D74"/>
    <w:rsid w:val="00AA23D3"/>
    <w:rsid w:val="00AA3C50"/>
    <w:rsid w:val="00AD763E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5E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2022-02-10T08:48:00Z</dcterms:created>
  <dcterms:modified xsi:type="dcterms:W3CDTF">2022-02-10T08:48:00Z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