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E8C55A5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BA2971" w:rsidRDefault="006D4D72" w:rsidP="00E269F6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BA2971" w14:paraId="006BD6C0" w14:textId="77777777" w:rsidTr="008025C1">
        <w:tc>
          <w:tcPr>
            <w:tcW w:w="2500" w:type="pct"/>
            <w:vAlign w:val="center"/>
          </w:tcPr>
          <w:p w14:paraId="19962AF0" w14:textId="5D9CE238" w:rsidR="006B6899" w:rsidRPr="00BA2971" w:rsidRDefault="006B6899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628C14A3" w:rsidR="006B6899" w:rsidRPr="00BA2971" w:rsidRDefault="006B6899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A2971" w:rsidRDefault="006B6899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2A9965BE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12E7E2D" w14:textId="19426A6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FAB7376" w14:textId="7B915A1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798461" w14:textId="6C48D38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3D869A9" w14:textId="06FCA19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607407B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288FD2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2CD5E6C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BA2971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0911697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763CE351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F4F2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27F5284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2D05A311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1EBD474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2E89747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5741D2B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6C814D7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3219DF9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37B950E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4B64E3D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1EE76651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5C09892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21A4C7C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4335A49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5B0F8E9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33D5485B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411EF0E2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749F854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788ACC3A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7B816C0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73198BD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74C13B8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15CD75E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2D1B14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7CAA6D99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50A961A1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36AB72C4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546C094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37DB136F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02CB8C6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44C6B523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4479B4F0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33F7D908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57BF7096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BA2971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45C6D275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415F7C7D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D43642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!A12 Is Not In Table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BA2971" w:rsidRDefault="006B6899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C241" w14:textId="77777777" w:rsidR="00B97BA3" w:rsidRDefault="00B97BA3">
      <w:pPr>
        <w:spacing w:after="0"/>
      </w:pPr>
      <w:r>
        <w:separator/>
      </w:r>
    </w:p>
  </w:endnote>
  <w:endnote w:type="continuationSeparator" w:id="0">
    <w:p w14:paraId="24FE43BC" w14:textId="77777777" w:rsidR="00B97BA3" w:rsidRDefault="00B97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8C9B" w14:textId="77777777" w:rsidR="00B97BA3" w:rsidRDefault="00B97BA3">
      <w:pPr>
        <w:spacing w:after="0"/>
      </w:pPr>
      <w:r>
        <w:separator/>
      </w:r>
    </w:p>
  </w:footnote>
  <w:footnote w:type="continuationSeparator" w:id="0">
    <w:p w14:paraId="309F8D46" w14:textId="77777777" w:rsidR="00B97BA3" w:rsidRDefault="00B97B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4112E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97BA3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270FB"/>
    <w:rsid w:val="00D43642"/>
    <w:rsid w:val="00DE32AC"/>
    <w:rsid w:val="00E1407A"/>
    <w:rsid w:val="00E26143"/>
    <w:rsid w:val="00E269B9"/>
    <w:rsid w:val="00E269F6"/>
    <w:rsid w:val="00E33F1A"/>
    <w:rsid w:val="00E50BDE"/>
    <w:rsid w:val="00E774CD"/>
    <w:rsid w:val="00E77E1D"/>
    <w:rsid w:val="00E97684"/>
    <w:rsid w:val="00ED5F48"/>
    <w:rsid w:val="00ED75B6"/>
    <w:rsid w:val="00EF4F2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2022-02-10T10:46:00Z</dcterms:created>
  <dcterms:modified xsi:type="dcterms:W3CDTF">2022-02-10T10:46:00Z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