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86"/>
        <w:gridCol w:w="5386"/>
      </w:tblGrid>
      <w:tr w:rsidR="006D4D72" w:rsidRPr="00BA2971" w14:paraId="7D667166" w14:textId="77777777" w:rsidTr="00BA2971">
        <w:trPr>
          <w:trHeight w:val="10093"/>
        </w:trPr>
        <w:tc>
          <w:tcPr>
            <w:tcW w:w="5000" w:type="pct"/>
            <w:gridSpan w:val="2"/>
            <w:vAlign w:val="center"/>
          </w:tcPr>
          <w:p w14:paraId="1C261E55" w14:textId="77777777" w:rsidR="006D4D72" w:rsidRPr="00BA2971" w:rsidRDefault="006D4D72" w:rsidP="00465D8D">
            <w:pPr>
              <w:rPr>
                <w:rFonts w:ascii="Tahoma" w:hAnsi="Tahoma" w:cs="Tahoma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  <w:tr w:rsidR="00ED5F48" w:rsidRPr="00BA2971" w14:paraId="31547B57" w14:textId="77777777" w:rsidTr="008025C1">
        <w:tc>
          <w:tcPr>
            <w:tcW w:w="2500" w:type="pct"/>
            <w:vAlign w:val="center"/>
          </w:tcPr>
          <w:p w14:paraId="6AE3BB0C" w14:textId="3CE672DF" w:rsidR="00ED5F48" w:rsidRPr="00BA2971" w:rsidRDefault="00E97684" w:rsidP="00E269B9">
            <w:pPr>
              <w:pStyle w:val="ad"/>
              <w:spacing w:after="0"/>
              <w:jc w:val="left"/>
              <w:rPr>
                <w:rFonts w:ascii="Tahoma" w:hAnsi="Tahoma" w:cs="Tahoma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80"/>
                <w:szCs w:val="80"/>
                <w:lang w:bidi="ru-RU"/>
              </w:rPr>
              <w:t>Декабрь</w:t>
            </w:r>
          </w:p>
        </w:tc>
        <w:tc>
          <w:tcPr>
            <w:tcW w:w="2500" w:type="pct"/>
            <w:vAlign w:val="center"/>
          </w:tcPr>
          <w:p w14:paraId="3D8BA562" w14:textId="392B2589" w:rsidR="00ED5F48" w:rsidRPr="00BA2971" w:rsidRDefault="00ED5F48" w:rsidP="00E269B9">
            <w:pPr>
              <w:pStyle w:val="ad"/>
              <w:spacing w:after="0"/>
              <w:rPr>
                <w:rFonts w:ascii="Tahoma" w:hAnsi="Tahoma" w:cs="Tahoma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80"/>
                <w:szCs w:val="80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80"/>
                <w:szCs w:val="80"/>
                <w:lang w:bidi="ru-RU"/>
              </w:rPr>
              <w:fldChar w:fldCharType="separate"/>
            </w:r>
            <w:r w:rsidR="001C46C1">
              <w:rPr>
                <w:rFonts w:ascii="Tahoma" w:hAnsi="Tahoma" w:cs="Tahoma"/>
                <w:b/>
                <w:bCs/>
                <w:noProof/>
                <w:color w:val="7030A0"/>
                <w:sz w:val="80"/>
                <w:szCs w:val="80"/>
                <w:lang w:bidi="ru-RU"/>
              </w:rPr>
              <w:t>2024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7D4CAD8A" w14:textId="3E62D5A8" w:rsidR="00ED5F48" w:rsidRPr="00BA2971" w:rsidRDefault="00ED5F48" w:rsidP="00E269B9">
      <w:pPr>
        <w:pStyle w:val="Months"/>
        <w:jc w:val="center"/>
        <w:rPr>
          <w:rFonts w:ascii="Tahoma" w:hAnsi="Tahoma" w:cs="Tahoma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11"/>
        <w:gridCol w:w="1532"/>
        <w:gridCol w:w="1536"/>
        <w:gridCol w:w="1536"/>
        <w:gridCol w:w="1536"/>
        <w:gridCol w:w="1536"/>
        <w:gridCol w:w="1508"/>
      </w:tblGrid>
      <w:tr w:rsidR="003A0A27" w:rsidRPr="00BA2971" w14:paraId="1C608AFC" w14:textId="77777777" w:rsidTr="00BA2971">
        <w:trPr>
          <w:trHeight w:val="340"/>
        </w:trPr>
        <w:tc>
          <w:tcPr>
            <w:tcW w:w="706" w:type="pct"/>
            <w:shd w:val="clear" w:color="auto" w:fill="7030A0"/>
            <w:vAlign w:val="center"/>
          </w:tcPr>
          <w:p w14:paraId="01AA947D" w14:textId="455EF520" w:rsidR="003A0A27" w:rsidRPr="00BA2971" w:rsidRDefault="003A0A27" w:rsidP="003A0A27">
            <w:pPr>
              <w:pStyle w:val="Days"/>
              <w:spacing w:before="0"/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</w:rPr>
              <w:t>ПОНЕДЕЛЬНИК</w:t>
            </w:r>
          </w:p>
        </w:tc>
        <w:tc>
          <w:tcPr>
            <w:tcW w:w="716" w:type="pct"/>
            <w:shd w:val="clear" w:color="auto" w:fill="7030A0"/>
            <w:vAlign w:val="center"/>
          </w:tcPr>
          <w:p w14:paraId="080F3955" w14:textId="69AB5D06" w:rsidR="003A0A27" w:rsidRPr="00BA2971" w:rsidRDefault="003A0A27" w:rsidP="003A0A27">
            <w:pPr>
              <w:pStyle w:val="Days"/>
              <w:spacing w:before="0"/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4B173504" w14:textId="5BC9480F" w:rsidR="003A0A27" w:rsidRPr="00BA2971" w:rsidRDefault="003A0A27" w:rsidP="003A0A27">
            <w:pPr>
              <w:pStyle w:val="Days"/>
              <w:spacing w:before="0"/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5459C1B2" w14:textId="12EE295D" w:rsidR="003A0A27" w:rsidRPr="00BA2971" w:rsidRDefault="003A0A27" w:rsidP="003A0A27">
            <w:pPr>
              <w:pStyle w:val="Days"/>
              <w:spacing w:before="0"/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12689FC3" w14:textId="33809E40" w:rsidR="003A0A27" w:rsidRPr="00BA2971" w:rsidRDefault="003A0A27" w:rsidP="003A0A27">
            <w:pPr>
              <w:pStyle w:val="Days"/>
              <w:spacing w:before="0"/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52C5A400" w14:textId="0B71B81F" w:rsidR="003A0A27" w:rsidRPr="00BA2971" w:rsidRDefault="003A0A27" w:rsidP="003A0A27">
            <w:pPr>
              <w:pStyle w:val="Days"/>
              <w:spacing w:before="0"/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3317BA1" w14:textId="3BAA9FB7" w:rsidR="003A0A27" w:rsidRPr="00BA2971" w:rsidRDefault="003A0A27" w:rsidP="003A0A27">
            <w:pPr>
              <w:pStyle w:val="Days"/>
              <w:spacing w:before="0"/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ВОСКРЕСЕНЬЕ</w:t>
            </w:r>
          </w:p>
        </w:tc>
      </w:tr>
      <w:tr w:rsidR="00ED5F48" w:rsidRPr="00BA2971" w14:paraId="7C17943B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EC0A191" w14:textId="7D2BA698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MonthStart12 \@ dddd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1C46C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воскресенье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F03151C" w14:textId="19118DA0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MonthStart12 \@ dddd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1C46C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воскресенье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“вторник" 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=A2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1C46C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&lt;&gt; 0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=A2+1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6E6342"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44DC06B" w14:textId="3BCCA2D3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MonthStart12 \@ dddd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1C46C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воскресенье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“среда" 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=B2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1C46C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&lt;&gt; 0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=B2+1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83761B"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5DB9C6B" w14:textId="16A6B1FF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MonthStart12 \@ dddd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1C46C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воскресенье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“четверг" 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=C2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1C46C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&lt;&gt; 0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=C2+1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6A533F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50C7CA6" w14:textId="0141422B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MonthStart12 \@ dddd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1C46C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воскресенье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= “пятница" 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=D2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1C46C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&lt;&gt; 0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=D2+1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1C46C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B16ECF4" w14:textId="183C3D4B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MonthStart12 \@ dddd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1C46C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воскресенье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=E2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1C46C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=E2+1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1C46C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98D4833" w14:textId="31D14CCA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MonthStart12 \@ dddd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1C46C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воскресенье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=F2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1C46C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=F2+1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1C46C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4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1C46C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4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1C46C1"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t>1</w: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BA2971" w14:paraId="07F4FCFD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F9E951E" w14:textId="363A91D9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=G2+1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1C46C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2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1CB7923" w14:textId="32EFC194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=A3+1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1C46C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3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5F31A5E" w14:textId="2430D332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=B3+1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1C46C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4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A475C4A" w14:textId="56E5FA55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=C3+1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1C46C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5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EAC826A" w14:textId="49C43BF0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=D3+1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1C46C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6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B13D5FA" w14:textId="08D8F095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=E3+1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1C46C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t>7</w: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304BDE0" w14:textId="56D076F1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=F3+1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1C46C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t>8</w: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BA2971" w14:paraId="67DB9DAF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C9A3BBE" w14:textId="5F3142C5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=G3+1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1C46C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9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3F2CCF4" w14:textId="1E71ABE7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=A4+1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1C46C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10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4AD79D1" w14:textId="6A351453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=B4+1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1C46C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11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E272435" w14:textId="37802EB7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=C4+1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1C46C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12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EA50AED" w14:textId="7C2896E7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=D4+1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1C46C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13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CA101BC" w14:textId="6ACC533A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=E4+1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1C46C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t>14</w: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7CC68C2" w14:textId="4B51A2D5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=F4+1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1C46C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t>15</w: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BA2971" w14:paraId="2953C655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F3D4027" w14:textId="67D57BA8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=G4+1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1C46C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16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BD3027E" w14:textId="07C735BA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=A5+1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1C46C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17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9136C06" w14:textId="35F9CF9D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=B5+1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1C46C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18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923EA43" w14:textId="1965E8EF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=C5+1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1C46C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19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1DEDC25" w14:textId="75730DF1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=D5+1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1C46C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20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DB015B6" w14:textId="20DBC042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=E5+1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1C46C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t>21</w: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73DCFA5" w14:textId="1AC0F85E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=F5+1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1C46C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t>22</w: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BA2971" w14:paraId="5CCE256B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DEC791C" w14:textId="48856647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=G5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1C46C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22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0,""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=G5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1C46C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22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&lt;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MonthEnd12 \@ 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1C46C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31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=G5+1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1C46C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23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1C46C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23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1C46C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23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3EECC90" w14:textId="2B334C7C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1C46C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23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0,""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=A6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1C46C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23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&lt;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MonthEnd12 \@ 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1C46C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31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=A6+1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1C46C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24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1C46C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24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1C46C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24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B2A7C4A" w14:textId="72F606EE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=B6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1C46C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24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0,""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=B6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1C46C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24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&lt;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MonthEnd12 \@ 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1C46C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31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=B6+1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1C46C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25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1C46C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25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1C46C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25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7EF03C3" w14:textId="295DDBC1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=C6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1C46C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25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0,""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=C6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1C46C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25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&lt;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MonthEnd12 \@ 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1C46C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31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=C6+1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1C46C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1C46C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1C46C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26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7704AB9" w14:textId="79BEEC55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=D6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1C46C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0,""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=D6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1C46C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&lt;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MonthEnd12 \@ 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1C46C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31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=D6+1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1C46C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27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1C46C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27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1C46C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27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9EF70DB" w14:textId="375BD1DA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1C46C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27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1C46C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27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MonthEnd12 \@ 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1C46C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1C46C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1C46C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1C46C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t>28</w: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1C92646" w14:textId="5B43C72A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1C46C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1C46C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MonthEnd12 \@ 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1C46C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1C46C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="001C46C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1C46C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="001C46C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1C46C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t>29</w: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BA2971" w14:paraId="043F7B53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B7E597A" w14:textId="0FD3BE20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=G6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1C46C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29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0,""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=G6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1C46C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29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&lt;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MonthEnd12 \@ 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1C46C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31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=G6+1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1C46C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="001C46C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1C46C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="001C46C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1C46C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30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93B94D4" w14:textId="508B8083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=A7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1C46C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0,""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=A7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1C46C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&lt;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MonthEnd12 \@ 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1C46C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31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=A7+1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1C46C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31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1C46C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31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="001C46C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1C46C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31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DC97E6E" w14:textId="77777777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6040DA4" w14:textId="77777777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48C1197" w14:textId="77777777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C8B8C80" w14:textId="77777777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099B848" w14:textId="77777777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</w:p>
        </w:tc>
      </w:tr>
    </w:tbl>
    <w:p w14:paraId="50D5D5A5" w14:textId="77777777" w:rsidR="00ED5F48" w:rsidRPr="00BA2971" w:rsidRDefault="00ED5F48" w:rsidP="00E269B9">
      <w:pPr>
        <w:pStyle w:val="a5"/>
        <w:rPr>
          <w:rFonts w:ascii="Tahoma" w:hAnsi="Tahoma" w:cs="Tahoma"/>
          <w:b/>
          <w:bCs/>
          <w:noProof/>
          <w:color w:val="auto"/>
          <w:sz w:val="2"/>
          <w:szCs w:val="2"/>
        </w:rPr>
      </w:pPr>
    </w:p>
    <w:sectPr w:rsidR="00ED5F48" w:rsidRPr="00BA2971" w:rsidSect="003A0A27">
      <w:pgSz w:w="11906" w:h="16838" w:code="9"/>
      <w:pgMar w:top="567" w:right="567" w:bottom="56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A4991" w14:textId="77777777" w:rsidR="00980A8B" w:rsidRDefault="00980A8B">
      <w:pPr>
        <w:spacing w:after="0"/>
      </w:pPr>
      <w:r>
        <w:separator/>
      </w:r>
    </w:p>
  </w:endnote>
  <w:endnote w:type="continuationSeparator" w:id="0">
    <w:p w14:paraId="75519293" w14:textId="77777777" w:rsidR="00980A8B" w:rsidRDefault="00980A8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0283F" w14:textId="77777777" w:rsidR="00980A8B" w:rsidRDefault="00980A8B">
      <w:pPr>
        <w:spacing w:after="0"/>
      </w:pPr>
      <w:r>
        <w:separator/>
      </w:r>
    </w:p>
  </w:footnote>
  <w:footnote w:type="continuationSeparator" w:id="0">
    <w:p w14:paraId="464E63DA" w14:textId="77777777" w:rsidR="00980A8B" w:rsidRDefault="00980A8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12A8"/>
    <w:rsid w:val="0005357B"/>
    <w:rsid w:val="00071356"/>
    <w:rsid w:val="00082588"/>
    <w:rsid w:val="00097A25"/>
    <w:rsid w:val="000A5A57"/>
    <w:rsid w:val="000B5A03"/>
    <w:rsid w:val="001274F3"/>
    <w:rsid w:val="00130EA5"/>
    <w:rsid w:val="00151CCE"/>
    <w:rsid w:val="00185B50"/>
    <w:rsid w:val="001B01F9"/>
    <w:rsid w:val="001C41F9"/>
    <w:rsid w:val="001C46C1"/>
    <w:rsid w:val="002068F9"/>
    <w:rsid w:val="00240ECA"/>
    <w:rsid w:val="00285C1D"/>
    <w:rsid w:val="003019F6"/>
    <w:rsid w:val="003327F5"/>
    <w:rsid w:val="00340CAF"/>
    <w:rsid w:val="003A0A27"/>
    <w:rsid w:val="003B6069"/>
    <w:rsid w:val="003C0D41"/>
    <w:rsid w:val="003E085C"/>
    <w:rsid w:val="003E7B3A"/>
    <w:rsid w:val="00416364"/>
    <w:rsid w:val="00431B29"/>
    <w:rsid w:val="00440416"/>
    <w:rsid w:val="00462EAD"/>
    <w:rsid w:val="00465D8D"/>
    <w:rsid w:val="004A6170"/>
    <w:rsid w:val="004F6AAC"/>
    <w:rsid w:val="00512F2D"/>
    <w:rsid w:val="00533A11"/>
    <w:rsid w:val="00543EA0"/>
    <w:rsid w:val="00570FBB"/>
    <w:rsid w:val="00583B82"/>
    <w:rsid w:val="005923AC"/>
    <w:rsid w:val="005D5149"/>
    <w:rsid w:val="005E656F"/>
    <w:rsid w:val="00667021"/>
    <w:rsid w:val="006974E1"/>
    <w:rsid w:val="006A533F"/>
    <w:rsid w:val="006B6899"/>
    <w:rsid w:val="006C0896"/>
    <w:rsid w:val="006D4D72"/>
    <w:rsid w:val="006E6342"/>
    <w:rsid w:val="006F513E"/>
    <w:rsid w:val="007213D1"/>
    <w:rsid w:val="007C0139"/>
    <w:rsid w:val="007D45A1"/>
    <w:rsid w:val="007F564D"/>
    <w:rsid w:val="008025C1"/>
    <w:rsid w:val="0083761B"/>
    <w:rsid w:val="008A185D"/>
    <w:rsid w:val="008B1201"/>
    <w:rsid w:val="008F16F7"/>
    <w:rsid w:val="009164BA"/>
    <w:rsid w:val="009166BD"/>
    <w:rsid w:val="00977AAE"/>
    <w:rsid w:val="00980A8B"/>
    <w:rsid w:val="00996E56"/>
    <w:rsid w:val="00997268"/>
    <w:rsid w:val="009E25A7"/>
    <w:rsid w:val="00A12667"/>
    <w:rsid w:val="00A14581"/>
    <w:rsid w:val="00A15AA6"/>
    <w:rsid w:val="00A20E4C"/>
    <w:rsid w:val="00AA23D3"/>
    <w:rsid w:val="00AA3C50"/>
    <w:rsid w:val="00AE302A"/>
    <w:rsid w:val="00AE36BB"/>
    <w:rsid w:val="00B37C7E"/>
    <w:rsid w:val="00B44348"/>
    <w:rsid w:val="00B65B09"/>
    <w:rsid w:val="00B85583"/>
    <w:rsid w:val="00B8568D"/>
    <w:rsid w:val="00B9476B"/>
    <w:rsid w:val="00BA2971"/>
    <w:rsid w:val="00BC3952"/>
    <w:rsid w:val="00BD69C6"/>
    <w:rsid w:val="00BE5AB8"/>
    <w:rsid w:val="00BF49DC"/>
    <w:rsid w:val="00C44DFB"/>
    <w:rsid w:val="00C6519B"/>
    <w:rsid w:val="00C70F21"/>
    <w:rsid w:val="00C7354B"/>
    <w:rsid w:val="00C800AA"/>
    <w:rsid w:val="00C91F9B"/>
    <w:rsid w:val="00DC39D8"/>
    <w:rsid w:val="00DE32AC"/>
    <w:rsid w:val="00E1407A"/>
    <w:rsid w:val="00E26143"/>
    <w:rsid w:val="00E269B9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9FEEE0-197F-4DCB-8021-3EB99E763A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2022-02-09T20:50:00Z</dcterms:created>
  <dcterms:modified xsi:type="dcterms:W3CDTF">2022-02-09T20:50:00Z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