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2B17CB91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724062B6" w14:textId="77777777" w:rsidR="006D4D72" w:rsidRPr="00BA2971" w:rsidRDefault="006D4D72" w:rsidP="00F82C30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491B8CF8" w14:textId="77777777" w:rsidTr="008025C1">
        <w:tc>
          <w:tcPr>
            <w:tcW w:w="2500" w:type="pct"/>
            <w:vAlign w:val="center"/>
          </w:tcPr>
          <w:p w14:paraId="1D943BD5" w14:textId="721539DC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94CA559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4616860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624BECF2" w14:textId="017636B1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15CDEE10" w14:textId="7E9D755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8328FBE" w14:textId="3E7CF398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6C11AC7" w14:textId="5E14D15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6BA481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456C7D4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D595F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1AB241C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4043F02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5159AA2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A44F63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1C32892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56E6D6F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2BD0559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361FE4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5DF048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190101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222F4F3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244ACF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58A8EFE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52141CE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56CA5C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0336F6F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2205287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149638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EE398B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0A04D1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3E27EB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D22D64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1DE5017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25F15EE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261D6B9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4BB8B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F03A2D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7D99C7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64A2176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6C4221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600BB64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3FC423F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05F4D4C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240C3B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19A7D38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2073602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3132485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1E215BE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52CCB65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35D2189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41B22A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1AEF418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4F44ED5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336F176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57300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158" w14:textId="77777777" w:rsidR="00BC00F7" w:rsidRDefault="00BC00F7">
      <w:pPr>
        <w:spacing w:after="0"/>
      </w:pPr>
      <w:r>
        <w:separator/>
      </w:r>
    </w:p>
  </w:endnote>
  <w:endnote w:type="continuationSeparator" w:id="0">
    <w:p w14:paraId="6F473650" w14:textId="77777777" w:rsidR="00BC00F7" w:rsidRDefault="00BC0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B02" w14:textId="77777777" w:rsidR="00BC00F7" w:rsidRDefault="00BC00F7">
      <w:pPr>
        <w:spacing w:after="0"/>
      </w:pPr>
      <w:r>
        <w:separator/>
      </w:r>
    </w:p>
  </w:footnote>
  <w:footnote w:type="continuationSeparator" w:id="0">
    <w:p w14:paraId="46EBEC1E" w14:textId="77777777" w:rsidR="00BC00F7" w:rsidRDefault="00BC00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0C4E"/>
    <w:rsid w:val="000512A8"/>
    <w:rsid w:val="0005357B"/>
    <w:rsid w:val="00071356"/>
    <w:rsid w:val="00082588"/>
    <w:rsid w:val="00097A25"/>
    <w:rsid w:val="000A5A57"/>
    <w:rsid w:val="000B5A03"/>
    <w:rsid w:val="00102CB5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3006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44F63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00F7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82C3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2022-02-10T09:24:00Z</dcterms:created>
  <dcterms:modified xsi:type="dcterms:W3CDTF">2022-02-10T09:24:00Z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