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BA2971" w14:paraId="54FFFDE0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5F7EC0" w:rsidRDefault="003A0A27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BF49DC" w:rsidRPr="00BA2971" w14:paraId="67049D07" w14:textId="77777777" w:rsidTr="003A0A27">
        <w:tc>
          <w:tcPr>
            <w:tcW w:w="2500" w:type="pct"/>
            <w:vAlign w:val="center"/>
          </w:tcPr>
          <w:p w14:paraId="221F35BB" w14:textId="08B6ABF1" w:rsidR="00BF49DC" w:rsidRPr="00BA2971" w:rsidRDefault="006B6899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BA4DE47" w:rsidR="00BF49DC" w:rsidRPr="00BA2971" w:rsidRDefault="006B6899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A2971" w:rsidRDefault="00BF49DC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BA2971" w14:paraId="726CE1BC" w14:textId="77777777" w:rsidTr="00F048CE">
        <w:trPr>
          <w:trHeight w:val="340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6B0CCD02" w14:textId="66ABF289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521B78A" w14:textId="64A1A9F7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98B2609" w14:textId="7CD44421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A3F1F9B" w14:textId="47DD1989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5C7A675D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87D2764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68368745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BF49DC" w:rsidRPr="00BA2971" w14:paraId="6EAC1785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789ADF6B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0433BB5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00DBF86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7E7923C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0082383C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54131CA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53E20974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3C2DA741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6680E9A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4196609D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015D25A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6CA03BEB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3CDAF669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2B58C67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24CD1F8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6A8DAA74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31F33FB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2102780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3EBE4D5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29EF759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6142467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63C9AD1F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5CF850D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1D2030A0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4341938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6D4CC52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5CBA7D9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26DD1A8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683D689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7FD8075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5ED541A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0A8EB60A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5786B68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54D2E6A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5E87A0B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0567707B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0864CAF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6CBEE4D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21663285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5CCC9C47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740A5CC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759D882F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B2FD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F7EC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9A2" w14:textId="77777777" w:rsidR="00DD7BC3" w:rsidRDefault="00DD7BC3">
      <w:pPr>
        <w:spacing w:after="0"/>
      </w:pPr>
      <w:r>
        <w:separator/>
      </w:r>
    </w:p>
  </w:endnote>
  <w:endnote w:type="continuationSeparator" w:id="0">
    <w:p w14:paraId="5F79F915" w14:textId="77777777" w:rsidR="00DD7BC3" w:rsidRDefault="00DD7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F098" w14:textId="77777777" w:rsidR="00DD7BC3" w:rsidRDefault="00DD7BC3">
      <w:pPr>
        <w:spacing w:after="0"/>
      </w:pPr>
      <w:r>
        <w:separator/>
      </w:r>
    </w:p>
  </w:footnote>
  <w:footnote w:type="continuationSeparator" w:id="0">
    <w:p w14:paraId="46152678" w14:textId="77777777" w:rsidR="00DD7BC3" w:rsidRDefault="00DD7B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C1F9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2FDB"/>
    <w:rsid w:val="003B6069"/>
    <w:rsid w:val="003C0D41"/>
    <w:rsid w:val="003E085C"/>
    <w:rsid w:val="003E7B3A"/>
    <w:rsid w:val="004122FD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F7EC0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D7BC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B1BFB"/>
    <w:rsid w:val="00ED5F48"/>
    <w:rsid w:val="00ED75B6"/>
    <w:rsid w:val="00F048C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2022-02-10T11:06:00Z</dcterms:created>
  <dcterms:modified xsi:type="dcterms:W3CDTF">2022-02-10T11:06:00Z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