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B171F90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56A69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07D1ABC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20D37E9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FEAAD2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044CF23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47863FE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1749D2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7C679AA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43A64F0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3241D43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7B8DF17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16C955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1F79D5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58855A7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E717C1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8C4A5F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527D58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499A20B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44EFAEF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6E5128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69E734C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0BB73DA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7CB58A2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179F13E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2509B3E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199FD7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47A8DDA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C78B91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120CFA2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4438045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6512519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085A25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880FDA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30DFAEA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6F67EEF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5B8484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5477E5E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111BAA1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2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AB24" w14:textId="77777777" w:rsidR="00237AE6" w:rsidRDefault="00237AE6">
      <w:pPr>
        <w:spacing w:after="0"/>
      </w:pPr>
      <w:r>
        <w:separator/>
      </w:r>
    </w:p>
  </w:endnote>
  <w:endnote w:type="continuationSeparator" w:id="0">
    <w:p w14:paraId="646708FD" w14:textId="77777777" w:rsidR="00237AE6" w:rsidRDefault="00237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9991" w14:textId="77777777" w:rsidR="00237AE6" w:rsidRDefault="00237AE6">
      <w:pPr>
        <w:spacing w:after="0"/>
      </w:pPr>
      <w:r>
        <w:separator/>
      </w:r>
    </w:p>
  </w:footnote>
  <w:footnote w:type="continuationSeparator" w:id="0">
    <w:p w14:paraId="0EBC5310" w14:textId="77777777" w:rsidR="00237AE6" w:rsidRDefault="00237A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37AE6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0C8E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D49D5"/>
    <w:rsid w:val="008F16F7"/>
    <w:rsid w:val="009164BA"/>
    <w:rsid w:val="009166BD"/>
    <w:rsid w:val="009210CF"/>
    <w:rsid w:val="00956A69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9E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A12F9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2022-02-10T10:44:00Z</dcterms:created>
  <dcterms:modified xsi:type="dcterms:W3CDTF">2022-02-10T10:44:00Z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