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8A406C" w:rsidRDefault="00E97684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2EDD094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7C17943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506FC0F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60A819B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68A900A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5C36604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71D2EEE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054E89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64A6BB2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7F4FCF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4BA8AEC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0B2A474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5C384C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42835F2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30A2B7E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7E9938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569C412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7DB9DA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3155135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5BEE6B8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68280D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4945CD6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368343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6BAAE2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71324F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953C65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2798DA7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23A3E8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199B9E8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501CE8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45CCDBF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742AC54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26EA1C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CCE256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2FEE80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08A28E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7EFA02C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5025E47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7B18C0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425574C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351D28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43F7B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66615C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287C53E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418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0018" w14:textId="77777777" w:rsidR="00041FE3" w:rsidRDefault="00041FE3">
      <w:pPr>
        <w:spacing w:after="0"/>
      </w:pPr>
      <w:r>
        <w:separator/>
      </w:r>
    </w:p>
  </w:endnote>
  <w:endnote w:type="continuationSeparator" w:id="0">
    <w:p w14:paraId="05E720C6" w14:textId="77777777" w:rsidR="00041FE3" w:rsidRDefault="00041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F348" w14:textId="77777777" w:rsidR="00041FE3" w:rsidRDefault="00041FE3">
      <w:pPr>
        <w:spacing w:after="0"/>
      </w:pPr>
      <w:r>
        <w:separator/>
      </w:r>
    </w:p>
  </w:footnote>
  <w:footnote w:type="continuationSeparator" w:id="0">
    <w:p w14:paraId="625DD262" w14:textId="77777777" w:rsidR="00041FE3" w:rsidRDefault="00041F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1FE3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232B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418C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9D2B7E"/>
    <w:rsid w:val="00A12667"/>
    <w:rsid w:val="00A14581"/>
    <w:rsid w:val="00A20E4C"/>
    <w:rsid w:val="00AA23D3"/>
    <w:rsid w:val="00AA3C50"/>
    <w:rsid w:val="00AE302A"/>
    <w:rsid w:val="00AE36BB"/>
    <w:rsid w:val="00B31A9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673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2022-02-09T20:48:00Z</dcterms:created>
  <dcterms:modified xsi:type="dcterms:W3CDTF">2022-02-09T20:48:00Z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