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06B9EB6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7C3D82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4F5DC8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6E65EA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5E14DC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9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4B6153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4214BD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6F4E6D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4F53DD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1EE26F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74F100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482FD4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4F6E56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04AF36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2D4A16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52ACF6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7F318E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1E3726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07BC6E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5BBE87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60388E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679802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4616CA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230C88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480645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362D0F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0C26A2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23937B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097865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3F2650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556C2C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42D6BE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671AEE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4EB75B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632BC5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0AF9C9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73532E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448EBF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6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E3D9" w14:textId="77777777" w:rsidR="00D4489E" w:rsidRDefault="00D4489E">
      <w:pPr>
        <w:spacing w:after="0"/>
      </w:pPr>
      <w:r>
        <w:separator/>
      </w:r>
    </w:p>
  </w:endnote>
  <w:endnote w:type="continuationSeparator" w:id="0">
    <w:p w14:paraId="07A18829" w14:textId="77777777" w:rsidR="00D4489E" w:rsidRDefault="00D44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1537" w14:textId="77777777" w:rsidR="00D4489E" w:rsidRDefault="00D4489E">
      <w:pPr>
        <w:spacing w:after="0"/>
      </w:pPr>
      <w:r>
        <w:separator/>
      </w:r>
    </w:p>
  </w:footnote>
  <w:footnote w:type="continuationSeparator" w:id="0">
    <w:p w14:paraId="0F5B461E" w14:textId="77777777" w:rsidR="00D4489E" w:rsidRDefault="00D448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B1D9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3193D"/>
    <w:rsid w:val="00895F83"/>
    <w:rsid w:val="0089610A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AE3828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4489E"/>
    <w:rsid w:val="00D51F96"/>
    <w:rsid w:val="00DA3A3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2022-02-09T20:48:00Z</dcterms:created>
  <dcterms:modified xsi:type="dcterms:W3CDTF">2022-02-09T20:48:00Z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