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6B30" w14:textId="65CA57C7" w:rsidR="000C020A" w:rsidRPr="000E13A0" w:rsidRDefault="00904AAB" w:rsidP="0091721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C0E388" wp14:editId="4DA248A9">
                <wp:simplePos x="0" y="0"/>
                <wp:positionH relativeFrom="page">
                  <wp:posOffset>1007110</wp:posOffset>
                </wp:positionH>
                <wp:positionV relativeFrom="page">
                  <wp:posOffset>688975</wp:posOffset>
                </wp:positionV>
                <wp:extent cx="8670290" cy="6556375"/>
                <wp:effectExtent l="0" t="0" r="0" b="0"/>
                <wp:wrapSquare wrapText="left"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55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190F2" id="Rectangle 24" o:spid="_x0000_s1026" style="position:absolute;margin-left:79.3pt;margin-top:54.25pt;width:682.7pt;height:5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" filled="f" strokecolor="#3e5c77" strokeweight="1pt">
                <w10:wrap type="square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C31B" wp14:editId="154EDF2E">
                <wp:simplePos x="0" y="0"/>
                <wp:positionH relativeFrom="page">
                  <wp:posOffset>1165860</wp:posOffset>
                </wp:positionH>
                <wp:positionV relativeFrom="page">
                  <wp:posOffset>1134110</wp:posOffset>
                </wp:positionV>
                <wp:extent cx="2404110" cy="6055995"/>
                <wp:effectExtent l="3810" t="635" r="1905" b="12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605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 w14:paraId="1E2D0E77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29CC5030" w14:textId="77777777"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Январь</w:t>
                                  </w:r>
                                </w:p>
                              </w:tc>
                            </w:tr>
                            <w:tr w:rsidR="002133A6" w:rsidRPr="002133A6" w14:paraId="460E54A6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190BA94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852A750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E9A950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0114891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19A8BC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6B07C4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E15D162" w14:textId="77777777"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2133A6" w14:paraId="21B8826A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ED2390D" w14:textId="32A5DB8D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1E36BE8" w14:textId="1FE48C1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AF885D" w14:textId="1DDEF5F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50F0C8A" w14:textId="0D8FEE7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D60B8CF" w14:textId="65BCE36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29EE3A0" w14:textId="1A6C2CB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48F1F82" w14:textId="6ED1C7F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4AAB" w:rsidRPr="002133A6" w14:paraId="5346B2EF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E6FF23A" w14:textId="529F551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7AC6D1D" w14:textId="5A9DF3E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E2EDC4" w14:textId="2FCC06A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8C85831" w14:textId="3232AE6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8EBF711" w14:textId="6E5A1DB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F72018B" w14:textId="4F2C3A1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3B21E71" w14:textId="54376AD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04AAB" w:rsidRPr="002133A6" w14:paraId="7DEB9AE5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A4B6B84" w14:textId="7399DBC0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A6887FD" w14:textId="69C2014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735B101" w14:textId="00C1A3F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D440C4" w14:textId="7A0C95E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6C56B07" w14:textId="767630B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EA7E4DA" w14:textId="2906D5C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A035BF5" w14:textId="65D63F14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4AAB" w:rsidRPr="002133A6" w14:paraId="603D4C9C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2A23BAD" w14:textId="6ECB721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4D838AF" w14:textId="0091B4F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6036D6F" w14:textId="46C80FD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C8A2FB0" w14:textId="2FB66E6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545026" w14:textId="539ED7A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9939A25" w14:textId="63D260C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E8D5D34" w14:textId="192056FC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04AAB" w:rsidRPr="002133A6" w14:paraId="03E0CC8B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AB0E9C5" w14:textId="3F47695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004F006" w14:textId="7EDE0D0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878FEA1" w14:textId="5E88506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CD4846" w14:textId="2E81883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5A5A7B" w14:textId="3A54599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F4DEB3C" w14:textId="50FCB52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B4652BB" w14:textId="09BDF90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04AAB" w:rsidRPr="002133A6" w14:paraId="60DAC923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213A6AB" w14:textId="580737F1" w:rsidR="00904AAB" w:rsidRPr="00E8365F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6EDD47A" w14:textId="27F9ED7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FD0472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A03EC3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B94A544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0950727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0406120" w14:textId="77777777" w:rsidR="00904AAB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1CB3BB64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44632C9D" w14:textId="77777777" w:rsidR="002133A6" w:rsidRPr="002133A6" w:rsidRDefault="002133A6" w:rsidP="00A05DF5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B36844" w14:textId="77777777" w:rsidR="002133A6" w:rsidRPr="002133A6" w:rsidRDefault="002133A6" w:rsidP="00A05D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532CAACB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3628B821" w14:textId="77777777"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2133A6" w:rsidRPr="002133A6" w14:paraId="11D29BEB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3A121A8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7952A2A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07F31C1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AA457D6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DCA7259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A91C238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4D4C692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2133A6" w14:paraId="607686FA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7B447C8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A32B373" w14:textId="43F1246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61B1CEB" w14:textId="6B5334A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9312A8E" w14:textId="6F0374C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E3A527F" w14:textId="350120A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E7B7B7F" w14:textId="6A1207F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23D9B2B" w14:textId="4F9535D8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4AAB" w:rsidRPr="002133A6" w14:paraId="462EE8FB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E25142A" w14:textId="60F253CD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F8365F4" w14:textId="645C812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EEAFB2F" w14:textId="07769E3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7B32718" w14:textId="689C7E3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EEFA893" w14:textId="2557532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B22D5C3" w14:textId="0AA5EAA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26F62D2" w14:textId="06B66C13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04AAB" w:rsidRPr="002133A6" w14:paraId="4350B9F2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0ACC518" w14:textId="4723B00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F11F060" w14:textId="0501AB1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E3F77BA" w14:textId="26A8DB2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3E10724" w14:textId="16D32B2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ADBD18F" w14:textId="06AB617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E0340D9" w14:textId="0E0BCCB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DDBC63D" w14:textId="417F42C0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04AAB" w:rsidRPr="002133A6" w14:paraId="04A78F7B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AFA6411" w14:textId="4575880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2DD89E9" w14:textId="5F61F2B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8009027" w14:textId="572DFE2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8A70035" w14:textId="3D93AC1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9BFDB81" w14:textId="1D58C98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054AD11" w14:textId="4BD585E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B8050C5" w14:textId="7507512C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04AAB" w:rsidRPr="002133A6" w14:paraId="7ADF734C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B38032E" w14:textId="125393E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EDEB69B" w14:textId="6D73DFD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110294E" w14:textId="115ED9D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40D7CBD" w14:textId="7ED75FC5" w:rsidR="00904AAB" w:rsidRPr="00C27841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4772B9C" w14:textId="0551ADD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AD0EE6A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C57442E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04AAB" w:rsidRPr="002133A6" w14:paraId="1A2B1149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9571B99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DCAB97D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53AC261" w14:textId="6120BCC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A3FF880" w14:textId="2C619185" w:rsidR="00904AAB" w:rsidRPr="00C27841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32D2AAE" w14:textId="3E6B106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6CB296E" w14:textId="41A3A7D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B014119" w14:textId="29872BAF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7B24DAA2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0142CFA7" w14:textId="77777777" w:rsidR="002133A6" w:rsidRPr="002133A6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0A91F08C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4FE4760F" w14:textId="77777777"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133A6" w:rsidRPr="002133A6" w14:paraId="1A8EF050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BC5EF32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3761DD2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562ADCC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5B240E7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270B6EF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926C091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EB68165" w14:textId="77777777"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931FD5" w14:paraId="786B7866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8A5E0C3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EAC7F6C" w14:textId="03CEB61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AA0F8FA" w14:textId="4428BB0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C7C3EC6" w14:textId="699C9A4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581155D" w14:textId="76AD797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41D45AF" w14:textId="23CAD76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2072D8E" w14:textId="0E5BF49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4AAB" w:rsidRPr="00931FD5" w14:paraId="051C3E98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DF6DCC3" w14:textId="7F1BFBF3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27FFA7C" w14:textId="0CCDCD2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2B93220" w14:textId="29E7A9B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5C4CF9E" w14:textId="1F11417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A5D99A6" w14:textId="1C20F7A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3DC2017" w14:textId="3321BEA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EC7E154" w14:textId="3CA08D5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04AAB" w:rsidRPr="00931FD5" w14:paraId="58103F60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799F010" w14:textId="0394DEA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79B5B0C" w14:textId="15D651A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E00AEE7" w14:textId="0677925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B42C20F" w14:textId="0F34560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B1BBA40" w14:textId="2A634A4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1C50C62" w14:textId="3491838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F78CAFD" w14:textId="7D1A28D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04AAB" w:rsidRPr="00931FD5" w14:paraId="4428E0F3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25C3333" w14:textId="73CCE33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624DF88" w14:textId="49F8794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FA01A21" w14:textId="1834BAC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C175DE5" w14:textId="2CBFF8A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77A0869" w14:textId="5BF6F55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FA18579" w14:textId="29AF147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28A7149" w14:textId="60D8E4E8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04AAB" w:rsidRPr="00931FD5" w14:paraId="55538E8C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F4AA59D" w14:textId="53DB3C2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DC061FC" w14:textId="2809259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87BD463" w14:textId="75245B7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18FE3FC" w14:textId="1B957304" w:rsidR="00904AAB" w:rsidRPr="00C27841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82A0480" w14:textId="357CACC3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EFB870F" w14:textId="0AFC77D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278F4C8" w14:textId="6364E0D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96C87" w:rsidRPr="00931FD5" w14:paraId="5E3DE2A4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1906E4D" w14:textId="77777777" w:rsidR="00F96C87" w:rsidRPr="00931FD5" w:rsidRDefault="00F96C87" w:rsidP="00F96C87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CE4207E" w14:textId="77777777" w:rsidR="00F96C87" w:rsidRPr="00931FD5" w:rsidRDefault="00F96C87" w:rsidP="00F96C87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6BF552B" w14:textId="77777777" w:rsidR="00F96C87" w:rsidRPr="00931FD5" w:rsidRDefault="00F96C87" w:rsidP="00F96C87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5333E55" w14:textId="77777777" w:rsidR="00F96C87" w:rsidRPr="00931FD5" w:rsidRDefault="00F96C87" w:rsidP="00F96C87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9EB0DBC" w14:textId="77777777" w:rsidR="00F96C87" w:rsidRPr="00931FD5" w:rsidRDefault="00F96C87" w:rsidP="00F96C87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97AAA62" w14:textId="77777777" w:rsidR="00F96C87" w:rsidRPr="00931FD5" w:rsidRDefault="00F96C87" w:rsidP="00F96C87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1E73736" w14:textId="77777777" w:rsidR="00F96C87" w:rsidRPr="00931FD5" w:rsidRDefault="00F96C87" w:rsidP="00F96C87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C871F" w14:textId="77777777" w:rsidR="002133A6" w:rsidRPr="00E33811" w:rsidRDefault="002133A6" w:rsidP="00236793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C31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1.8pt;margin-top:89.3pt;width:189.3pt;height:4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Ha4AEAAKIDAAAOAAAAZHJzL2Uyb0RvYy54bWysU8GO0zAQvSPxD5bvNEnVLjRqulp2tQhp&#10;YZEWPsBx7MQi8Zix26R8PWOn2y1wQ1wse2by5r03k+31NPTsoNAbsBUvFjlnykpojG0r/u3r/Zt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 w14:paraId="1E2D0E77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29CC5030" w14:textId="77777777"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Январь</w:t>
                            </w:r>
                          </w:p>
                        </w:tc>
                      </w:tr>
                      <w:tr w:rsidR="002133A6" w:rsidRPr="002133A6" w14:paraId="460E54A6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190BA94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852A750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E9A950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0114891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19A8BC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6B07C4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E15D162" w14:textId="77777777"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2133A6" w14:paraId="21B8826A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ED2390D" w14:textId="32A5DB8D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1E36BE8" w14:textId="1FE48C1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AF885D" w14:textId="1DDEF5F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50F0C8A" w14:textId="0D8FEE7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D60B8CF" w14:textId="65BCE36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29EE3A0" w14:textId="1A6C2CB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48F1F82" w14:textId="6ED1C7F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904AAB" w:rsidRPr="002133A6" w14:paraId="5346B2EF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E6FF23A" w14:textId="529F551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7AC6D1D" w14:textId="5A9DF3E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CE2EDC4" w14:textId="2FCC06A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8C85831" w14:textId="3232AE6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8EBF711" w14:textId="6E5A1DB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F72018B" w14:textId="4F2C3A1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3B21E71" w14:textId="54376AD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904AAB" w:rsidRPr="002133A6" w14:paraId="7DEB9AE5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A4B6B84" w14:textId="7399DBC0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A6887FD" w14:textId="69C2014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735B101" w14:textId="00C1A3F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D440C4" w14:textId="7A0C95E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6C56B07" w14:textId="767630B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EA7E4DA" w14:textId="2906D5C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A035BF5" w14:textId="65D63F14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904AAB" w:rsidRPr="002133A6" w14:paraId="603D4C9C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2A23BAD" w14:textId="6ECB721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4D838AF" w14:textId="0091B4F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6036D6F" w14:textId="46C80FD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C8A2FB0" w14:textId="2FB66E6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545026" w14:textId="539ED7A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9939A25" w14:textId="63D260C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E8D5D34" w14:textId="192056FC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904AAB" w:rsidRPr="002133A6" w14:paraId="03E0CC8B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AB0E9C5" w14:textId="3F47695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004F006" w14:textId="7EDE0D0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878FEA1" w14:textId="5E88506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CD4846" w14:textId="2E81883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5A5A7B" w14:textId="3A54599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F4DEB3C" w14:textId="50FCB52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B4652BB" w14:textId="09BDF90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04AAB" w:rsidRPr="002133A6" w14:paraId="60DAC923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213A6AB" w14:textId="580737F1" w:rsidR="00904AAB" w:rsidRPr="00E8365F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6EDD47A" w14:textId="27F9ED7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FD0472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A03EC3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B94A544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0950727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0406120" w14:textId="77777777" w:rsidR="00904AAB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 w14:paraId="1CB3BB64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44632C9D" w14:textId="77777777" w:rsidR="002133A6" w:rsidRPr="002133A6" w:rsidRDefault="002133A6" w:rsidP="00A05DF5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  <w:p w14:paraId="2BB36844" w14:textId="77777777" w:rsidR="002133A6" w:rsidRPr="002133A6" w:rsidRDefault="002133A6" w:rsidP="00A05D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133A6" w:rsidRPr="002133A6" w14:paraId="532CAACB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3628B821" w14:textId="77777777"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Февраль</w:t>
                            </w:r>
                          </w:p>
                        </w:tc>
                      </w:tr>
                      <w:tr w:rsidR="002133A6" w:rsidRPr="002133A6" w14:paraId="11D29BEB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3A121A8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7952A2A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07F31C1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AA457D6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DCA7259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A91C238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4D4C692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2133A6" w14:paraId="607686FA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7B447C8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A32B373" w14:textId="43F1246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61B1CEB" w14:textId="6B5334A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9312A8E" w14:textId="6F0374C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E3A527F" w14:textId="350120A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E7B7B7F" w14:textId="6A1207F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23D9B2B" w14:textId="4F9535D8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</w:tr>
                      <w:tr w:rsidR="00904AAB" w:rsidRPr="002133A6" w14:paraId="462EE8FB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E25142A" w14:textId="60F253CD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F8365F4" w14:textId="645C812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EEAFB2F" w14:textId="07769E3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7B32718" w14:textId="689C7E3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EEFA893" w14:textId="2557532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B22D5C3" w14:textId="0AA5EAA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26F62D2" w14:textId="06B66C13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11</w:t>
                            </w:r>
                          </w:p>
                        </w:tc>
                      </w:tr>
                      <w:tr w:rsidR="00904AAB" w:rsidRPr="002133A6" w14:paraId="4350B9F2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0ACC518" w14:textId="4723B00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F11F060" w14:textId="0501AB1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E3F77BA" w14:textId="26A8DB2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3E10724" w14:textId="16D32B2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ADBD18F" w14:textId="06AB617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E0340D9" w14:textId="0E0BCCB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DDBC63D" w14:textId="417F42C0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18</w:t>
                            </w:r>
                          </w:p>
                        </w:tc>
                      </w:tr>
                      <w:tr w:rsidR="00904AAB" w:rsidRPr="002133A6" w14:paraId="04A78F7B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AFA6411" w14:textId="4575880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2DD89E9" w14:textId="5F61F2B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8009027" w14:textId="572DFE2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8A70035" w14:textId="3D93AC1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9BFDB81" w14:textId="1D58C98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054AD11" w14:textId="4BD585E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B8050C5" w14:textId="7507512C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25</w:t>
                            </w:r>
                          </w:p>
                        </w:tc>
                      </w:tr>
                      <w:tr w:rsidR="00904AAB" w:rsidRPr="002133A6" w14:paraId="7ADF734C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B38032E" w14:textId="125393E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EDEB69B" w14:textId="6D73DFD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110294E" w14:textId="115ED9D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40D7CBD" w14:textId="7ED75FC5" w:rsidR="00904AAB" w:rsidRPr="00C27841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4772B9C" w14:textId="0551ADD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AD0EE6A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C57442E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04AAB" w:rsidRPr="002133A6" w14:paraId="1A2B1149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9571B99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DCAB97D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53AC261" w14:textId="6120BCC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A3FF880" w14:textId="2C619185" w:rsidR="00904AAB" w:rsidRPr="00C27841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32D2AAE" w14:textId="3E6B106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6CB296E" w14:textId="41A3A7D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B014119" w14:textId="29872BAF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 w14:paraId="7B24DAA2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0142CFA7" w14:textId="77777777" w:rsidR="002133A6" w:rsidRPr="002133A6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 w14:paraId="0A91F08C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4FE4760F" w14:textId="77777777"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Март</w:t>
                            </w:r>
                          </w:p>
                        </w:tc>
                      </w:tr>
                      <w:tr w:rsidR="002133A6" w:rsidRPr="002133A6" w14:paraId="1A8EF050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BC5EF32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3761DD2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562ADCC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5B240E7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270B6EF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926C091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EB68165" w14:textId="77777777"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931FD5" w14:paraId="786B7866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8A5E0C3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EAC7F6C" w14:textId="03CEB61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AA0F8FA" w14:textId="4428BB0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C7C3EC6" w14:textId="699C9A4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581155D" w14:textId="76AD797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41D45AF" w14:textId="23CAD76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2072D8E" w14:textId="0E5BF49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04AAB" w:rsidRPr="00931FD5" w14:paraId="051C3E98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DF6DCC3" w14:textId="7F1BFBF3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27FFA7C" w14:textId="0CCDCD2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2B93220" w14:textId="29E7A9B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5C4CF9E" w14:textId="1F11417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A5D99A6" w14:textId="1C20F7A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3DC2017" w14:textId="3321BEA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EC7E154" w14:textId="3CA08D5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904AAB" w:rsidRPr="00931FD5" w14:paraId="58103F60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799F010" w14:textId="0394DEA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79B5B0C" w14:textId="15D651A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E00AEE7" w14:textId="0677925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B42C20F" w14:textId="0F34560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B1BBA40" w14:textId="2A634A4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1C50C62" w14:textId="3491838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F78CAFD" w14:textId="7D1A28D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904AAB" w:rsidRPr="00931FD5" w14:paraId="4428E0F3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25C3333" w14:textId="73CCE33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624DF88" w14:textId="49F8794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FA01A21" w14:textId="1834BAC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C175DE5" w14:textId="2CBFF8A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77A0869" w14:textId="5BF6F55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FA18579" w14:textId="29AF147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28A7149" w14:textId="60D8E4E8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904AAB" w:rsidRPr="00931FD5" w14:paraId="55538E8C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F4AA59D" w14:textId="53DB3C2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DC061FC" w14:textId="2809259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87BD463" w14:textId="75245B7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18FE3FC" w14:textId="1B957304" w:rsidR="00904AAB" w:rsidRPr="00C27841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82A0480" w14:textId="357CACC3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EFB870F" w14:textId="0AFC77D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278F4C8" w14:textId="6364E0D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</w:tr>
                      <w:tr w:rsidR="00F96C87" w:rsidRPr="00931FD5" w14:paraId="5E3DE2A4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1906E4D" w14:textId="77777777" w:rsidR="00F96C87" w:rsidRPr="00931FD5" w:rsidRDefault="00F96C87" w:rsidP="00F96C87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CE4207E" w14:textId="77777777" w:rsidR="00F96C87" w:rsidRPr="00931FD5" w:rsidRDefault="00F96C87" w:rsidP="00F96C87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6BF552B" w14:textId="77777777" w:rsidR="00F96C87" w:rsidRPr="00931FD5" w:rsidRDefault="00F96C87" w:rsidP="00F96C87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5333E55" w14:textId="77777777" w:rsidR="00F96C87" w:rsidRPr="00931FD5" w:rsidRDefault="00F96C87" w:rsidP="00F96C87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9EB0DBC" w14:textId="77777777" w:rsidR="00F96C87" w:rsidRPr="00931FD5" w:rsidRDefault="00F96C87" w:rsidP="00F96C87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97AAA62" w14:textId="77777777" w:rsidR="00F96C87" w:rsidRPr="00931FD5" w:rsidRDefault="00F96C87" w:rsidP="00F96C87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1E73736" w14:textId="77777777" w:rsidR="00F96C87" w:rsidRPr="00931FD5" w:rsidRDefault="00F96C87" w:rsidP="00F96C87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072C871F" w14:textId="77777777" w:rsidR="002133A6" w:rsidRPr="00E33811" w:rsidRDefault="002133A6" w:rsidP="00236793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AAF76" wp14:editId="54ADB7A6">
                <wp:simplePos x="0" y="0"/>
                <wp:positionH relativeFrom="page">
                  <wp:posOffset>3755390</wp:posOffset>
                </wp:positionH>
                <wp:positionV relativeFrom="page">
                  <wp:posOffset>1115695</wp:posOffset>
                </wp:positionV>
                <wp:extent cx="3254375" cy="580263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80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14:paraId="57D737E1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803753" w14:textId="77777777" w:rsidR="002133A6" w:rsidRPr="002133A6" w:rsidRDefault="002133A6" w:rsidP="002133A6">
                                  <w:pPr>
                                    <w:pStyle w:val="a5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14:paraId="3F77313A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78C93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28DB70" w14:textId="77777777" w:rsidR="002133A6" w:rsidRPr="006409DC" w:rsidRDefault="002133A6" w:rsidP="00BC772C"/>
                              </w:tc>
                            </w:tr>
                            <w:tr w:rsidR="002133A6" w:rsidRPr="006409DC" w14:paraId="4B466A6D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85A3B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9A7350" w14:textId="77777777" w:rsidR="002133A6" w:rsidRPr="006409DC" w:rsidRDefault="002133A6" w:rsidP="00BC772C"/>
                              </w:tc>
                            </w:tr>
                            <w:tr w:rsidR="002133A6" w:rsidRPr="006409DC" w14:paraId="19848DD0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6DB16F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3CE75B" w14:textId="77777777" w:rsidR="002133A6" w:rsidRPr="006409DC" w:rsidRDefault="002133A6" w:rsidP="00BC772C"/>
                              </w:tc>
                            </w:tr>
                            <w:tr w:rsidR="002133A6" w:rsidRPr="006409DC" w14:paraId="249DE396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132DE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491B02" w14:textId="77777777" w:rsidR="002133A6" w:rsidRPr="006409DC" w:rsidRDefault="002133A6" w:rsidP="00BC772C"/>
                              </w:tc>
                            </w:tr>
                            <w:tr w:rsidR="002133A6" w:rsidRPr="006409DC" w14:paraId="10141EC5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0AC62" w14:textId="77777777"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5222F6" w14:textId="77777777" w:rsidR="002133A6" w:rsidRPr="006409DC" w:rsidRDefault="002133A6" w:rsidP="00FE0502"/>
                              </w:tc>
                            </w:tr>
                            <w:tr w:rsidR="002133A6" w:rsidRPr="006409DC" w14:paraId="53A6AE7C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D3884" w14:textId="77777777"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E0EB3" w14:textId="77777777" w:rsidR="002133A6" w:rsidRPr="006409DC" w:rsidRDefault="002133A6" w:rsidP="00FE0502"/>
                              </w:tc>
                            </w:tr>
                            <w:tr w:rsidR="002133A6" w:rsidRPr="006409DC" w14:paraId="449142C9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0B37F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2F0EB" w14:textId="77777777" w:rsidR="002133A6" w:rsidRPr="006409DC" w:rsidRDefault="002133A6" w:rsidP="00BC772C"/>
                              </w:tc>
                            </w:tr>
                            <w:tr w:rsidR="002133A6" w:rsidRPr="006409DC" w14:paraId="34BA45EA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BE394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64DFA" w14:textId="77777777" w:rsidR="002133A6" w:rsidRPr="006409DC" w:rsidRDefault="002133A6" w:rsidP="00BC772C"/>
                              </w:tc>
                            </w:tr>
                            <w:tr w:rsidR="002133A6" w:rsidRPr="006409DC" w14:paraId="64C009C3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8F088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D07907" w14:textId="77777777" w:rsidR="002133A6" w:rsidRPr="006409DC" w:rsidRDefault="002133A6" w:rsidP="00BC772C"/>
                              </w:tc>
                            </w:tr>
                            <w:tr w:rsidR="002133A6" w:rsidRPr="006409DC" w14:paraId="7129D5CE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605F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D4F0E1" w14:textId="77777777" w:rsidR="002133A6" w:rsidRPr="006409DC" w:rsidRDefault="002133A6" w:rsidP="00BC772C"/>
                              </w:tc>
                            </w:tr>
                            <w:tr w:rsidR="002133A6" w:rsidRPr="006409DC" w14:paraId="22B23A51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FC3984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377C8F" w14:textId="77777777" w:rsidR="002133A6" w:rsidRPr="006409DC" w:rsidRDefault="002133A6" w:rsidP="00BC772C"/>
                              </w:tc>
                            </w:tr>
                            <w:tr w:rsidR="002133A6" w:rsidRPr="006409DC" w14:paraId="7B42299A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3EA07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E5D5A7" w14:textId="77777777" w:rsidR="002133A6" w:rsidRPr="006409DC" w:rsidRDefault="002133A6" w:rsidP="00BC772C"/>
                              </w:tc>
                            </w:tr>
                            <w:tr w:rsidR="002133A6" w:rsidRPr="006409DC" w14:paraId="7BB70253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42F328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702E7" w14:textId="77777777" w:rsidR="002133A6" w:rsidRPr="006409DC" w:rsidRDefault="002133A6" w:rsidP="00BC772C"/>
                              </w:tc>
                            </w:tr>
                            <w:tr w:rsidR="002133A6" w:rsidRPr="006409DC" w14:paraId="52D753E8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E12303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09037A" w14:textId="77777777" w:rsidR="002133A6" w:rsidRPr="006409DC" w:rsidRDefault="002133A6" w:rsidP="00BC772C"/>
                              </w:tc>
                            </w:tr>
                          </w:tbl>
                          <w:p w14:paraId="29BADD66" w14:textId="77777777" w:rsidR="002133A6" w:rsidRDefault="002133A6" w:rsidP="00F63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AF76" id="Text Box 23" o:spid="_x0000_s1027" type="#_x0000_t202" style="position:absolute;margin-left:295.7pt;margin-top:87.85pt;width:256.25pt;height:456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14:paraId="57D737E1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E803753" w14:textId="77777777" w:rsidR="002133A6" w:rsidRPr="002133A6" w:rsidRDefault="002133A6" w:rsidP="002133A6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14:paraId="3F77313A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6878C93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4928DB70" w14:textId="77777777" w:rsidR="002133A6" w:rsidRPr="006409DC" w:rsidRDefault="002133A6" w:rsidP="00BC772C"/>
                        </w:tc>
                      </w:tr>
                      <w:tr w:rsidR="002133A6" w:rsidRPr="006409DC" w14:paraId="4B466A6D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AA85A3B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79A7350" w14:textId="77777777" w:rsidR="002133A6" w:rsidRPr="006409DC" w:rsidRDefault="002133A6" w:rsidP="00BC772C"/>
                        </w:tc>
                      </w:tr>
                      <w:tr w:rsidR="002133A6" w:rsidRPr="006409DC" w14:paraId="19848DD0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76DB16F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63CE75B" w14:textId="77777777" w:rsidR="002133A6" w:rsidRPr="006409DC" w:rsidRDefault="002133A6" w:rsidP="00BC772C"/>
                        </w:tc>
                      </w:tr>
                      <w:tr w:rsidR="002133A6" w:rsidRPr="006409DC" w14:paraId="249DE396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D4132DE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9491B02" w14:textId="77777777" w:rsidR="002133A6" w:rsidRPr="006409DC" w:rsidRDefault="002133A6" w:rsidP="00BC772C"/>
                        </w:tc>
                      </w:tr>
                      <w:tr w:rsidR="002133A6" w:rsidRPr="006409DC" w14:paraId="10141EC5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830AC62" w14:textId="77777777"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E5222F6" w14:textId="77777777" w:rsidR="002133A6" w:rsidRPr="006409DC" w:rsidRDefault="002133A6" w:rsidP="00FE0502"/>
                        </w:tc>
                      </w:tr>
                      <w:tr w:rsidR="002133A6" w:rsidRPr="006409DC" w14:paraId="53A6AE7C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EED3884" w14:textId="77777777"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D9E0EB3" w14:textId="77777777" w:rsidR="002133A6" w:rsidRPr="006409DC" w:rsidRDefault="002133A6" w:rsidP="00FE0502"/>
                        </w:tc>
                      </w:tr>
                      <w:tr w:rsidR="002133A6" w:rsidRPr="006409DC" w14:paraId="449142C9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C80B37F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072F0EB" w14:textId="77777777" w:rsidR="002133A6" w:rsidRPr="006409DC" w:rsidRDefault="002133A6" w:rsidP="00BC772C"/>
                        </w:tc>
                      </w:tr>
                      <w:tr w:rsidR="002133A6" w:rsidRPr="006409DC" w14:paraId="34BA45EA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3BBE394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2A164DFA" w14:textId="77777777" w:rsidR="002133A6" w:rsidRPr="006409DC" w:rsidRDefault="002133A6" w:rsidP="00BC772C"/>
                        </w:tc>
                      </w:tr>
                      <w:tr w:rsidR="002133A6" w:rsidRPr="006409DC" w14:paraId="64C009C3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918F088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CD07907" w14:textId="77777777" w:rsidR="002133A6" w:rsidRPr="006409DC" w:rsidRDefault="002133A6" w:rsidP="00BC772C"/>
                        </w:tc>
                      </w:tr>
                      <w:tr w:rsidR="002133A6" w:rsidRPr="006409DC" w14:paraId="7129D5CE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643605F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1D4F0E1" w14:textId="77777777" w:rsidR="002133A6" w:rsidRPr="006409DC" w:rsidRDefault="002133A6" w:rsidP="00BC772C"/>
                        </w:tc>
                      </w:tr>
                      <w:tr w:rsidR="002133A6" w:rsidRPr="006409DC" w14:paraId="22B23A51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CFC3984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23377C8F" w14:textId="77777777" w:rsidR="002133A6" w:rsidRPr="006409DC" w:rsidRDefault="002133A6" w:rsidP="00BC772C"/>
                        </w:tc>
                      </w:tr>
                      <w:tr w:rsidR="002133A6" w:rsidRPr="006409DC" w14:paraId="7B42299A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2A73EA07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BE5D5A7" w14:textId="77777777" w:rsidR="002133A6" w:rsidRPr="006409DC" w:rsidRDefault="002133A6" w:rsidP="00BC772C"/>
                        </w:tc>
                      </w:tr>
                      <w:tr w:rsidR="002133A6" w:rsidRPr="006409DC" w14:paraId="7BB70253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442F328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77702E7" w14:textId="77777777" w:rsidR="002133A6" w:rsidRPr="006409DC" w:rsidRDefault="002133A6" w:rsidP="00BC772C"/>
                        </w:tc>
                      </w:tr>
                      <w:tr w:rsidR="002133A6" w:rsidRPr="006409DC" w14:paraId="52D753E8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6E12303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609037A" w14:textId="77777777" w:rsidR="002133A6" w:rsidRPr="006409DC" w:rsidRDefault="002133A6" w:rsidP="00BC772C"/>
                        </w:tc>
                      </w:tr>
                    </w:tbl>
                    <w:p w14:paraId="29BADD66" w14:textId="77777777" w:rsidR="002133A6" w:rsidRDefault="002133A6" w:rsidP="00F638E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A14BE" wp14:editId="4116286F">
                <wp:simplePos x="0" y="0"/>
                <wp:positionH relativeFrom="page">
                  <wp:posOffset>7178040</wp:posOffset>
                </wp:positionH>
                <wp:positionV relativeFrom="page">
                  <wp:posOffset>1134110</wp:posOffset>
                </wp:positionV>
                <wp:extent cx="2389505" cy="6055995"/>
                <wp:effectExtent l="0" t="0" r="0" b="0"/>
                <wp:wrapSquare wrapText="left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5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 w14:paraId="29F5CEE8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999999"/>
                                  </w:tcBorders>
                                  <w:shd w:val="clear" w:color="auto" w:fill="006699"/>
                                  <w:vAlign w:val="bottom"/>
                                </w:tcPr>
                                <w:p w14:paraId="3B4039CA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133A6" w:rsidRPr="002133A6" w14:paraId="0620F1DD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560F5506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253DB09B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4AACF397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6809B40E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574D72D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513CC388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14:paraId="23260F2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2133A6" w14:paraId="334BFCF3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8EB6DD2" w14:textId="2FE01C7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AE0F685" w14:textId="43B0872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35E0F00" w14:textId="663DA40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72662B" w14:textId="65CB927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1C63A12" w14:textId="4DBEAFD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CAE6BBA" w14:textId="21CF457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A679856" w14:textId="01782A03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4AAB" w:rsidRPr="002133A6" w14:paraId="7347497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533CABA" w14:textId="1533680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EF4E9E2" w14:textId="117E9BB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BD524E" w14:textId="307B846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E0B2D96" w14:textId="0F3BB3F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DE0B69F" w14:textId="184B9F3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0CAD796" w14:textId="700FC1A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0BD8FED" w14:textId="2774D668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04AAB" w:rsidRPr="002133A6" w14:paraId="500CE6D5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0D965CC" w14:textId="0F0F939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F22EC64" w14:textId="35F4945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9D3BBC0" w14:textId="4FD58AA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AD6A5AB" w14:textId="6917740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79E60C6" w14:textId="09F9B85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1F342A2" w14:textId="579C413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C4FE4E4" w14:textId="38E8A29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4AAB" w:rsidRPr="002133A6" w14:paraId="5F1A6DF6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A00486E" w14:textId="793C658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7E76FA4" w14:textId="1B56934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B2AB97" w14:textId="64CBABC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56D7E7E" w14:textId="460E706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9AA249" w14:textId="7B2EFFA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B507D65" w14:textId="3A69FEC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9E77259" w14:textId="556FD8B0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04AAB" w:rsidRPr="002133A6" w14:paraId="357E39D0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3F967F6" w14:textId="1AA48B68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21609ED" w14:textId="4422A53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287C6D5" w14:textId="208E9E8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DE384EA" w14:textId="7C4D5B5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6ECCF2" w14:textId="3EB545C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1B9126B" w14:textId="4B43FB2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40456AF" w14:textId="0A05EE2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04AAB" w:rsidRPr="002133A6" w14:paraId="50B8A5C6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67CA9EB" w14:textId="65E6925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78F6F8B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B6F2CD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98D6B01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4ED89C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8D8AAF1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22CA54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157BC862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56BC6BAE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7CE6176F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48C306BB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133A6" w:rsidRPr="002133A6" w14:paraId="2954B8C3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21E05EC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4D5E74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177A7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8C327F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1E1E430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FBBFA9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F46F0A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2133A6" w14:paraId="16658B5E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240DA6C" w14:textId="13967424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D0822F1" w14:textId="0DF23E2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C318338" w14:textId="1F739E12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283C4FF" w14:textId="2D668B6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2959AF" w14:textId="1028155C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1624964" w14:textId="5577837B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2A671B9" w14:textId="31FF3835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04AAB" w:rsidRPr="002133A6" w14:paraId="1702D750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0A061B9" w14:textId="7E725644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3D1E879" w14:textId="3D8F9C95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D043E0" w14:textId="6F1EF61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EC89AA7" w14:textId="5FF8652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E1CDF1" w14:textId="2EA52870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1A63EC9" w14:textId="3C70E4E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1C3939E" w14:textId="70064346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04AAB" w:rsidRPr="002133A6" w14:paraId="771062A6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30AD367" w14:textId="0129F63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15D113A" w14:textId="57FC4CB3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A6AACBE" w14:textId="6BD1619C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971EA96" w14:textId="73B6A506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241561C" w14:textId="4945E1CC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F912CF1" w14:textId="6C1B49B2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F75D8F1" w14:textId="54BC7982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04AAB" w:rsidRPr="002133A6" w14:paraId="557098D5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AA576FC" w14:textId="36BC3FD9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8D284FA" w14:textId="2BD4F5EF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444615" w14:textId="210902BF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41769D" w14:textId="30F77FCD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70167D" w14:textId="5D0D96FA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A1B8EC0" w14:textId="75BBBACE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E4057AF" w14:textId="4A81ED62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04AAB" w:rsidRPr="002133A6" w14:paraId="4D695F50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BA40F6D" w14:textId="4751532A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FF09F97" w14:textId="4053595B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D273947" w14:textId="52A43E81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CD0EF8" w14:textId="01FEAF76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  <w:r w:rsidRPr="00904AAB">
                                    <w:rPr>
                                      <w:rFonts w:ascii="Arial" w:hAnsi="Arial"/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C40015" w14:textId="39CAE170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F44041D" w14:textId="17EE313A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F5EA83F" w14:textId="27E340AF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04AAB" w:rsidRPr="002133A6" w14:paraId="40B58970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E7A6584" w14:textId="54353F68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895508C" w14:textId="19CE5DB6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33FCB4C" w14:textId="7777777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67048B" w14:textId="7777777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260B7B" w14:textId="7777777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693565C" w14:textId="7777777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D64D7BF" w14:textId="77777777" w:rsidR="00904AAB" w:rsidRPr="00904AAB" w:rsidRDefault="00904AAB" w:rsidP="00904AAB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647F3028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0F66595E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 w14:paraId="5CFC82EA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7E675388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Июнь</w:t>
                                  </w:r>
                                </w:p>
                              </w:tc>
                            </w:tr>
                            <w:tr w:rsidR="002133A6" w:rsidRPr="002133A6" w14:paraId="6DD7C2E5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E37243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4766B8B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E086120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282FA38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C5F7E7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6C456A5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3CF033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2133A6" w14:paraId="11EAB226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95CBA63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56730B8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C4EAFF" w14:textId="7A014FB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777FE8B" w14:textId="39AB7C2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6D0664" w14:textId="02C59EF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E9B19BF" w14:textId="4BEA935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F37920B" w14:textId="1EC69DE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04AAB" w:rsidRPr="002133A6" w14:paraId="7121409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3C122E9" w14:textId="4EF030A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3652CF2" w14:textId="4E189DA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B7A13C2" w14:textId="4AF4105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54DD22" w14:textId="599BBCC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3B42B4E" w14:textId="5447673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1EE33E5" w14:textId="29107CF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A498286" w14:textId="4C80864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04AAB" w:rsidRPr="002133A6" w14:paraId="46E35D54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3B6FE7A" w14:textId="4FA4D23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E4D5547" w14:textId="5EA5B2F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7CD5F28" w14:textId="04BF69C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C85D9E" w14:textId="052CAEC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DBC594F" w14:textId="01EE9B7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DBAD630" w14:textId="787F90E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3B7A28A" w14:textId="387A4C1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04AAB" w:rsidRPr="002133A6" w14:paraId="1F598CA7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B802726" w14:textId="21E22AB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E6AA929" w14:textId="3D628C2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CE840E3" w14:textId="1CA40F8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50E511A" w14:textId="5770C70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14A5066" w14:textId="103D028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AFB3FEE" w14:textId="04A597B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3D0765C" w14:textId="07881FD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04AAB" w:rsidRPr="002133A6" w14:paraId="79E8C363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975A56E" w14:textId="11FF2B04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15840BB" w14:textId="03D77EF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1B8229E" w14:textId="5C4F137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14FBB0" w14:textId="77E4E1AF" w:rsidR="00904AAB" w:rsidRPr="00F96C87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08652F" w14:textId="4478DBA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D1E722C" w14:textId="6B8F33A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40EE15E" w14:textId="6FBCE73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19CB110" w14:textId="77777777" w:rsidR="002133A6" w:rsidRPr="00E33811" w:rsidRDefault="002133A6" w:rsidP="00F638EF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14BE" id="Text Box 22" o:spid="_x0000_s1028" type="#_x0000_t202" style="position:absolute;margin-left:565.2pt;margin-top:89.3pt;width:188.15pt;height:47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 w14:paraId="29F5CEE8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999999"/>
                            </w:tcBorders>
                            <w:shd w:val="clear" w:color="auto" w:fill="006699"/>
                            <w:vAlign w:val="bottom"/>
                          </w:tcPr>
                          <w:p w14:paraId="3B4039CA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Апрель</w:t>
                            </w:r>
                          </w:p>
                        </w:tc>
                      </w:tr>
                      <w:tr w:rsidR="002133A6" w:rsidRPr="002133A6" w14:paraId="0620F1DD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560F5506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253DB09B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4AACF397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6809B40E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574D72D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513CC388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14:paraId="23260F2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2133A6" w14:paraId="334BFCF3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8EB6DD2" w14:textId="2FE01C7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AE0F685" w14:textId="43B0872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35E0F00" w14:textId="663DA40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72662B" w14:textId="65CB927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1C63A12" w14:textId="4DBEAFD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CAE6BBA" w14:textId="21CF457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A679856" w14:textId="01782A03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904AAB" w:rsidRPr="002133A6" w14:paraId="7347497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533CABA" w14:textId="1533680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EF4E9E2" w14:textId="117E9BB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BD524E" w14:textId="307B846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E0B2D96" w14:textId="0F3BB3F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DE0B69F" w14:textId="184B9F3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0CAD796" w14:textId="700FC1A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0BD8FED" w14:textId="2774D668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904AAB" w:rsidRPr="002133A6" w14:paraId="500CE6D5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0D965CC" w14:textId="0F0F939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F22EC64" w14:textId="35F4945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9D3BBC0" w14:textId="4FD58AA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AD6A5AB" w14:textId="6917740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79E60C6" w14:textId="09F9B85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1F342A2" w14:textId="579C413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C4FE4E4" w14:textId="38E8A29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904AAB" w:rsidRPr="002133A6" w14:paraId="5F1A6DF6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A00486E" w14:textId="793C658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7E76FA4" w14:textId="1B56934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B2AB97" w14:textId="64CBABC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56D7E7E" w14:textId="460E706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9AA249" w14:textId="7B2EFFA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B507D65" w14:textId="3A69FEC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9E77259" w14:textId="556FD8B0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904AAB" w:rsidRPr="002133A6" w14:paraId="357E39D0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3F967F6" w14:textId="1AA48B68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21609ED" w14:textId="4422A53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287C6D5" w14:textId="208E9E8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DE384EA" w14:textId="7C4D5B5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6ECCF2" w14:textId="3EB545C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1B9126B" w14:textId="4B43FB2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40456AF" w14:textId="0A05EE2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  <w:tr w:rsidR="00904AAB" w:rsidRPr="002133A6" w14:paraId="50B8A5C6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67CA9EB" w14:textId="65E6925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78F6F8B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B6F2CD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98D6B01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4ED89C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8D8AAF1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22CA54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 w14:paraId="157BC862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56BC6BAE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 w14:paraId="7CE6176F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48C306BB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Май</w:t>
                            </w:r>
                          </w:p>
                        </w:tc>
                      </w:tr>
                      <w:tr w:rsidR="002133A6" w:rsidRPr="002133A6" w14:paraId="2954B8C3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21E05EC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4D5E74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177A7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8C327F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1E1E430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FBBFA9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F46F0A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2133A6" w14:paraId="16658B5E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240DA6C" w14:textId="13967424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D0822F1" w14:textId="0DF23E2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C318338" w14:textId="1F739E12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283C4FF" w14:textId="2D668B6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2959AF" w14:textId="1028155C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1624964" w14:textId="5577837B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2A671B9" w14:textId="31FF3835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904AAB" w:rsidRPr="002133A6" w14:paraId="1702D750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0A061B9" w14:textId="7E725644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3D1E879" w14:textId="3D8F9C95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D043E0" w14:textId="6F1EF61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EC89AA7" w14:textId="5FF8652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E1CDF1" w14:textId="2EA52870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1A63EC9" w14:textId="3C70E4E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1C3939E" w14:textId="70064346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 w:rsidR="00904AAB" w:rsidRPr="002133A6" w14:paraId="771062A6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30AD367" w14:textId="0129F63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15D113A" w14:textId="57FC4CB3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A6AACBE" w14:textId="6BD1619C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971EA96" w14:textId="73B6A506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241561C" w14:textId="4945E1CC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F912CF1" w14:textId="6C1B49B2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F75D8F1" w14:textId="54BC7982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19</w:t>
                            </w:r>
                          </w:p>
                        </w:tc>
                      </w:tr>
                      <w:tr w:rsidR="00904AAB" w:rsidRPr="002133A6" w14:paraId="557098D5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AA576FC" w14:textId="36BC3FD9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8D284FA" w14:textId="2BD4F5EF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444615" w14:textId="210902BF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941769D" w14:textId="30F77FCD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70167D" w14:textId="5D0D96FA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A1B8EC0" w14:textId="75BBBACE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E4057AF" w14:textId="4A81ED62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26</w:t>
                            </w:r>
                          </w:p>
                        </w:tc>
                      </w:tr>
                      <w:tr w:rsidR="00904AAB" w:rsidRPr="002133A6" w14:paraId="4D695F50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BA40F6D" w14:textId="4751532A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FF09F97" w14:textId="4053595B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D273947" w14:textId="52A43E81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CD0EF8" w14:textId="01FEAF76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  <w:r w:rsidRPr="00904AAB">
                              <w:rPr>
                                <w:rFonts w:ascii="Arial" w:hAnsi="Arial"/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C40015" w14:textId="39CAE170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F44041D" w14:textId="17EE313A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F5EA83F" w14:textId="27E340AF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</w:tr>
                      <w:tr w:rsidR="00904AAB" w:rsidRPr="002133A6" w14:paraId="40B58970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E7A6584" w14:textId="54353F68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895508C" w14:textId="19CE5DB6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33FCB4C" w14:textId="7777777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67048B" w14:textId="7777777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260B7B" w14:textId="7777777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693565C" w14:textId="7777777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D64D7BF" w14:textId="77777777" w:rsidR="00904AAB" w:rsidRPr="00904AAB" w:rsidRDefault="00904AAB" w:rsidP="00904AAB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</w:pPr>
                          </w:p>
                        </w:tc>
                      </w:tr>
                      <w:tr w:rsidR="002133A6" w:rsidRPr="002133A6" w14:paraId="647F3028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0F66595E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 w14:paraId="5CFC82EA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7E675388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Июнь</w:t>
                            </w:r>
                          </w:p>
                        </w:tc>
                      </w:tr>
                      <w:tr w:rsidR="002133A6" w:rsidRPr="002133A6" w14:paraId="6DD7C2E5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E37243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4766B8B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E086120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282FA38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5C5F7E7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6C456A5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53CF033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2133A6" w14:paraId="11EAB226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95CBA63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56730B8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C4EAFF" w14:textId="7A014FB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777FE8B" w14:textId="39AB7C2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6D0664" w14:textId="02C59EF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E9B19BF" w14:textId="4BEA935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F37920B" w14:textId="1EC69DE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904AAB" w:rsidRPr="002133A6" w14:paraId="7121409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3C122E9" w14:textId="4EF030A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3652CF2" w14:textId="4E189DA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B7A13C2" w14:textId="4AF4105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54DD22" w14:textId="599BBCC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3B42B4E" w14:textId="5447673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1EE33E5" w14:textId="29107CF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A498286" w14:textId="4C80864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</w:tr>
                      <w:tr w:rsidR="00904AAB" w:rsidRPr="002133A6" w14:paraId="46E35D54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3B6FE7A" w14:textId="4FA4D23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E4D5547" w14:textId="5EA5B2F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7CD5F28" w14:textId="04BF69C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CC85D9E" w14:textId="052CAEC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DBC594F" w14:textId="01EE9B7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DBAD630" w14:textId="787F90E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3B7A28A" w14:textId="387A4C1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</w:tr>
                      <w:tr w:rsidR="00904AAB" w:rsidRPr="002133A6" w14:paraId="1F598CA7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B802726" w14:textId="21E22AB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E6AA929" w14:textId="3D628C2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CE840E3" w14:textId="1CA40F8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50E511A" w14:textId="5770C70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14A5066" w14:textId="103D028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AFB3FEE" w14:textId="04A597B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3D0765C" w14:textId="07881FD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</w:tr>
                      <w:tr w:rsidR="00904AAB" w:rsidRPr="002133A6" w14:paraId="79E8C363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975A56E" w14:textId="11FF2B04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15840BB" w14:textId="03D77EF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1B8229E" w14:textId="5C4F137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14FBB0" w14:textId="77E4E1AF" w:rsidR="00904AAB" w:rsidRPr="00F96C87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08652F" w14:textId="4478DBA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D1E722C" w14:textId="6B8F33A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40EE15E" w14:textId="6FBCE73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719CB110" w14:textId="77777777" w:rsidR="002133A6" w:rsidRPr="00E33811" w:rsidRDefault="002133A6" w:rsidP="00F638EF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A6C75" wp14:editId="3C93B255">
                <wp:simplePos x="0" y="0"/>
                <wp:positionH relativeFrom="page">
                  <wp:posOffset>1381760</wp:posOffset>
                </wp:positionH>
                <wp:positionV relativeFrom="page">
                  <wp:posOffset>176530</wp:posOffset>
                </wp:positionV>
                <wp:extent cx="2426335" cy="1101090"/>
                <wp:effectExtent l="0" t="0" r="0" b="0"/>
                <wp:wrapSquare wrapText="left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A4E6" w14:textId="39FDA27B" w:rsidR="002133A6" w:rsidRPr="00904AAB" w:rsidRDefault="002133A6" w:rsidP="00555430">
                            <w:pPr>
                              <w:pStyle w:val="a6"/>
                              <w:rPr>
                                <w:sz w:val="120"/>
                                <w:szCs w:val="120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</w:t>
                            </w:r>
                            <w:r w:rsidR="00C27841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</w:t>
                            </w:r>
                            <w:r w:rsidR="00904AAB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6C75" id="Text Box 25" o:spid="_x0000_s1029" type="#_x0000_t202" style="position:absolute;margin-left:108.8pt;margin-top:13.9pt;width:191.0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eg+AEAANIDAAAOAAAAZHJzL2Uyb0RvYy54bWysU1Fv0zAQfkfiP1h+p2nabrC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" stroked="f">
                <v:textbox>
                  <w:txbxContent>
                    <w:p w14:paraId="2616A4E6" w14:textId="39FDA27B" w:rsidR="002133A6" w:rsidRPr="00904AAB" w:rsidRDefault="002133A6" w:rsidP="00555430">
                      <w:pPr>
                        <w:pStyle w:val="a6"/>
                        <w:rPr>
                          <w:sz w:val="120"/>
                          <w:szCs w:val="120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</w:t>
                      </w:r>
                      <w:r w:rsidR="00C27841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</w:t>
                      </w:r>
                      <w:r w:rsidR="00904AAB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638EF" w:rsidRPr="000E13A0">
        <w:rPr>
          <w:lang w:val="ru-RU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4F7728" wp14:editId="5544FD4A">
                <wp:simplePos x="0" y="0"/>
                <wp:positionH relativeFrom="page">
                  <wp:posOffset>7165975</wp:posOffset>
                </wp:positionH>
                <wp:positionV relativeFrom="page">
                  <wp:posOffset>1134110</wp:posOffset>
                </wp:positionV>
                <wp:extent cx="2389505" cy="6073140"/>
                <wp:effectExtent l="0" t="0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 w14:paraId="77809884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78087515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2133A6" w:rsidRPr="006409DC" w14:paraId="34C8BC07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B6803C1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064CA13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A8EEE7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CE1F002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2C147A7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BE6C415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EFD418E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644B04" w:rsidRPr="006409DC" w14:paraId="5C3EC57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3E23169" w14:textId="77777777" w:rsidR="00644B04" w:rsidRPr="00931FD5" w:rsidRDefault="00644B04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78E4CF4" w14:textId="0159CF79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2B153D" w14:textId="6D78F300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DAB4E0" w14:textId="540F40FC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59EEE9" w14:textId="683CDDD5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62F2BF2" w14:textId="02172FDD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AB5D1CE" w14:textId="4E93F1F3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44B04" w:rsidRPr="006409DC" w14:paraId="7BA2CB68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F2978AF" w14:textId="1CB5C7C1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507BC59" w14:textId="04BD04BE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D17607" w14:textId="626BA764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2A9C042" w14:textId="72A21F50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5419C63" w14:textId="79933D24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11957D5" w14:textId="58B2C31B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44B665D" w14:textId="0D961E1C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44B04" w:rsidRPr="006409DC" w14:paraId="713394E5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F625BE1" w14:textId="53D74AA4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B6B8D65" w14:textId="7FF93FC6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81C408C" w14:textId="4F163419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E50138" w14:textId="32EA3542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26C8A54" w14:textId="3C797807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90368D9" w14:textId="2DB104E4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2DA0661" w14:textId="7F648514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44B04" w:rsidRPr="006409DC" w14:paraId="72A4E819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2E41757" w14:textId="44EBF41A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3605213" w14:textId="495DD426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1398B35" w14:textId="3C8B6BEF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79E1DBD" w14:textId="01D3ACF1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7E798F4" w14:textId="447F3166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AE39DF1" w14:textId="5E13C628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92F322F" w14:textId="70BA5986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44B04" w:rsidRPr="006409DC" w14:paraId="05CF9A5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B68FBAC" w14:textId="579549DF" w:rsidR="00644B04" w:rsidRPr="00931FD5" w:rsidRDefault="00904AAB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58BC13D" w14:textId="4C68D3C5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810D24" w14:textId="144AA2F6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E1D898" w14:textId="415F487F" w:rsidR="00644B04" w:rsidRPr="00931FD5" w:rsidRDefault="00904AAB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3F3A1A" w14:textId="22BD3A9D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5A4CD17" w14:textId="139DAB31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E5CB66F" w14:textId="2C1DF06F" w:rsidR="00644B04" w:rsidRPr="00931FD5" w:rsidRDefault="00644B04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644B04" w:rsidRPr="006409DC" w14:paraId="1F01F496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85FCEAD" w14:textId="1D347ADA" w:rsidR="00644B04" w:rsidRPr="00F24019" w:rsidRDefault="00644B04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E886DA1" w14:textId="5BDF3656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2E2AED4" w14:textId="77777777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D59BFBA" w14:textId="77777777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71D0BB4" w14:textId="77777777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056B6A7" w14:textId="77777777" w:rsidR="00644B04" w:rsidRPr="00931FD5" w:rsidRDefault="00644B04" w:rsidP="00644B04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9AA22B2" w14:textId="77777777" w:rsidR="00644B04" w:rsidRDefault="00644B04" w:rsidP="00644B04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0802E9DC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2910E3E1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0B31F5E9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72D25C75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2133A6" w:rsidRPr="006409DC" w14:paraId="623D9A31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6B3936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22BCE1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8ED845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0BAF94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5B8972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B4BB99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18DA69C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6409DC" w14:paraId="4FE45968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0513CD0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796F0CB" w14:textId="2494E3A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A0980D" w14:textId="644BCBA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F611C0" w14:textId="4AD1B66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E13C34D" w14:textId="712250F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7381E90" w14:textId="648F196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EF95FFD" w14:textId="4A94CE9C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4AAB" w:rsidRPr="006409DC" w14:paraId="5368C6E8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646C539" w14:textId="77ED7F6F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408D866" w14:textId="1D82AE7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2629FD7" w14:textId="0A068B0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9ACC54" w14:textId="5A610FC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9D8876" w14:textId="34642F8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B88D774" w14:textId="230F74B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BBE6D01" w14:textId="44FD171C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04AAB" w:rsidRPr="006409DC" w14:paraId="0B963BBB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5A3A2BF" w14:textId="23B626E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1A76BE1" w14:textId="71E2825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EE25F32" w14:textId="10E6BE8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D6ACD71" w14:textId="4328A46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583E71" w14:textId="53EA4FE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5605F72" w14:textId="66D0743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D3A95EB" w14:textId="22D2B86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04AAB" w:rsidRPr="006409DC" w14:paraId="0D52891E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D7E22DE" w14:textId="4ED5A1D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B0C5F64" w14:textId="120F038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B43067" w14:textId="45BF739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B1DEA6" w14:textId="01FA5BF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5B74A44" w14:textId="1675D90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3A8E2E1" w14:textId="2DE5933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11492DB" w14:textId="3ADB1C2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04AAB" w:rsidRPr="006409DC" w14:paraId="4F6776AA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2630829" w14:textId="11B729E8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C3CDE15" w14:textId="40F55DD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6208AE7" w14:textId="347F266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7DBC1E" w14:textId="34F46427" w:rsidR="00904AAB" w:rsidRPr="00C27841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7A66DD1" w14:textId="1EB2FE9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6CFB722" w14:textId="53DDB93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9B13C69" w14:textId="2C7A590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2854F52C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3BD9A9D4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7DE93040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E4E5394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2133A6" w:rsidRPr="006409DC" w14:paraId="2B27E8A9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5ECFF22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004AD2B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E742129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8291A3A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BE0187B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1818C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A7C3C74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6409DC" w14:paraId="3C8759CA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5156FEA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27339A7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97786BE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9792761" w14:textId="66FBB4D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7E86D7C" w14:textId="2CAA56B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ABCFF32" w14:textId="1DCD2A4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F96F023" w14:textId="0372CAAF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4AAB" w:rsidRPr="006409DC" w14:paraId="732BAB60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F8C6384" w14:textId="69671A1C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7D27D38" w14:textId="3F935A9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1AA503" w14:textId="1E43330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392B80" w14:textId="4A207D1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4684F3" w14:textId="49F9E00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E6721A3" w14:textId="413E7B9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5824F5F" w14:textId="39520772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04AAB" w:rsidRPr="006409DC" w14:paraId="622B0A1C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D5A8718" w14:textId="2C56EB94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4FDA26C" w14:textId="758EF49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4CE911" w14:textId="7A0768C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96173B" w14:textId="2A32620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05F50C" w14:textId="796A42B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2969332" w14:textId="17AE51B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599A3BB" w14:textId="4B95B43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04AAB" w:rsidRPr="006409DC" w14:paraId="55DD731D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82FB176" w14:textId="369B0A70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8B7B4D0" w14:textId="251F56F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AA06B33" w14:textId="4C58E71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73D62FD" w14:textId="5B10367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0B471F" w14:textId="5F3BCC8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0B4477B" w14:textId="72AAEAA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F26FDA5" w14:textId="7D26465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04AAB" w:rsidRPr="006409DC" w14:paraId="2257324A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B960703" w14:textId="69C6E6C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597D203" w14:textId="2C3E21A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60815A" w14:textId="7D42FB5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D4F1F61" w14:textId="4D1D4986" w:rsidR="00904AAB" w:rsidRPr="00F96C87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F73A33B" w14:textId="7DC40AA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249E3DA" w14:textId="1B5BE18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7B6FEBB" w14:textId="2EA289BD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7841" w:rsidRPr="006409DC" w14:paraId="0F287E30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630F902" w14:textId="6831BAC0" w:rsidR="00C27841" w:rsidRPr="00931FD5" w:rsidRDefault="00904AAB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FCD7714" w14:textId="73C30DCF" w:rsidR="00C27841" w:rsidRPr="00931FD5" w:rsidRDefault="00904AAB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85DFA55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8594DF8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10FAAF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76DF261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FF82ECF" w14:textId="77777777"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7DB9C0" w14:textId="77777777" w:rsidR="002133A6" w:rsidRPr="00E33811" w:rsidRDefault="002133A6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7728" id="Text Box 5" o:spid="_x0000_s1030" type="#_x0000_t202" style="position:absolute;margin-left:564.25pt;margin-top:89.3pt;width:188.15pt;height:478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rz5w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 w14:paraId="77809884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78087515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Октябрь</w:t>
                            </w:r>
                          </w:p>
                        </w:tc>
                      </w:tr>
                      <w:tr w:rsidR="002133A6" w:rsidRPr="006409DC" w14:paraId="34C8BC07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B6803C1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064CA13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A8EEE7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CE1F002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2C147A7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BE6C415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EFD418E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644B04" w:rsidRPr="006409DC" w14:paraId="5C3EC57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3E23169" w14:textId="77777777" w:rsidR="00644B04" w:rsidRPr="00931FD5" w:rsidRDefault="00644B04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78E4CF4" w14:textId="0159CF79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2B153D" w14:textId="6D78F300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DAB4E0" w14:textId="540F40FC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59EEE9" w14:textId="683CDDD5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62F2BF2" w14:textId="02172FDD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AB5D1CE" w14:textId="4E93F1F3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</w:t>
                            </w:r>
                          </w:p>
                        </w:tc>
                      </w:tr>
                      <w:tr w:rsidR="00644B04" w:rsidRPr="006409DC" w14:paraId="7BA2CB68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F2978AF" w14:textId="1CB5C7C1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507BC59" w14:textId="04BD04BE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D17607" w14:textId="626BA764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2A9C042" w14:textId="72A21F50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5419C63" w14:textId="79933D24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11957D5" w14:textId="58B2C31B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44B665D" w14:textId="0D961E1C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13</w:t>
                            </w:r>
                          </w:p>
                        </w:tc>
                      </w:tr>
                      <w:tr w:rsidR="00644B04" w:rsidRPr="006409DC" w14:paraId="713394E5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F625BE1" w14:textId="53D74AA4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B6B8D65" w14:textId="7FF93FC6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81C408C" w14:textId="4F163419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E50138" w14:textId="32EA3542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26C8A54" w14:textId="3C797807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90368D9" w14:textId="2DB104E4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2DA0661" w14:textId="7F648514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</w:tr>
                      <w:tr w:rsidR="00644B04" w:rsidRPr="006409DC" w14:paraId="72A4E819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2E41757" w14:textId="44EBF41A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3605213" w14:textId="495DD426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1398B35" w14:textId="3C8B6BEF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79E1DBD" w14:textId="01D3ACF1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7E798F4" w14:textId="447F3166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AE39DF1" w14:textId="5E13C628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92F322F" w14:textId="70BA5986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27</w:t>
                            </w:r>
                          </w:p>
                        </w:tc>
                      </w:tr>
                      <w:tr w:rsidR="00644B04" w:rsidRPr="006409DC" w14:paraId="05CF9A5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B68FBAC" w14:textId="579549DF" w:rsidR="00644B04" w:rsidRPr="00931FD5" w:rsidRDefault="00904AAB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58BC13D" w14:textId="4C68D3C5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810D24" w14:textId="144AA2F6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E1D898" w14:textId="415F487F" w:rsidR="00644B04" w:rsidRPr="00931FD5" w:rsidRDefault="00904AAB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3F3A1A" w14:textId="22BD3A9D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5A4CD17" w14:textId="139DAB31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E5CB66F" w14:textId="2C1DF06F" w:rsidR="00644B04" w:rsidRPr="00931FD5" w:rsidRDefault="00644B04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644B04" w:rsidRPr="006409DC" w14:paraId="1F01F496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85FCEAD" w14:textId="1D347ADA" w:rsidR="00644B04" w:rsidRPr="00F24019" w:rsidRDefault="00644B04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E886DA1" w14:textId="5BDF3656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2E2AED4" w14:textId="77777777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D59BFBA" w14:textId="77777777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71D0BB4" w14:textId="77777777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056B6A7" w14:textId="77777777" w:rsidR="00644B04" w:rsidRPr="00931FD5" w:rsidRDefault="00644B04" w:rsidP="00644B04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9AA22B2" w14:textId="77777777" w:rsidR="00644B04" w:rsidRDefault="00644B04" w:rsidP="00644B04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 w14:paraId="0802E9DC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2910E3E1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 w14:paraId="0B31F5E9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72D25C75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Ноябрь</w:t>
                            </w:r>
                          </w:p>
                        </w:tc>
                      </w:tr>
                      <w:tr w:rsidR="002133A6" w:rsidRPr="006409DC" w14:paraId="623D9A31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6B3936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22BCE1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58ED845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0BAF94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5B8972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B4BB99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18DA69C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6409DC" w14:paraId="4FE45968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0513CD0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796F0CB" w14:textId="2494E3A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A0980D" w14:textId="644BCBA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F611C0" w14:textId="4AD1B66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E13C34D" w14:textId="712250F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7381E90" w14:textId="648F196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EF95FFD" w14:textId="4A94CE9C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04AAB" w:rsidRPr="006409DC" w14:paraId="5368C6E8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646C539" w14:textId="77ED7F6F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408D866" w14:textId="1D82AE7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2629FD7" w14:textId="0A068B0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C9ACC54" w14:textId="5A610FC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9D8876" w14:textId="34642F8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B88D774" w14:textId="230F74B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BBE6D01" w14:textId="44FD171C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904AAB" w:rsidRPr="006409DC" w14:paraId="0B963BBB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5A3A2BF" w14:textId="23B626E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1A76BE1" w14:textId="71E2825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EE25F32" w14:textId="10E6BE8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D6ACD71" w14:textId="4328A46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583E71" w14:textId="53EA4FE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5605F72" w14:textId="66D0743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D3A95EB" w14:textId="22D2B86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904AAB" w:rsidRPr="006409DC" w14:paraId="0D52891E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D7E22DE" w14:textId="4ED5A1D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B0C5F64" w14:textId="120F038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B43067" w14:textId="45BF739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B1DEA6" w14:textId="01FA5BF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5B74A44" w14:textId="1675D90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3A8E2E1" w14:textId="2DE5933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11492DB" w14:textId="3ADB1C2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904AAB" w:rsidRPr="006409DC" w14:paraId="4F6776AA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2630829" w14:textId="11B729E8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C3CDE15" w14:textId="40F55DD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6208AE7" w14:textId="347F266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97DBC1E" w14:textId="34F46427" w:rsidR="00904AAB" w:rsidRPr="00C27841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7A66DD1" w14:textId="1EB2FE9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6CFB722" w14:textId="53DDB93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9B13C69" w14:textId="2C7A590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 w14:paraId="2854F52C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3BD9A9D4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 w14:paraId="7DE93040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E4E5394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Декабрь</w:t>
                            </w:r>
                          </w:p>
                        </w:tc>
                      </w:tr>
                      <w:tr w:rsidR="002133A6" w:rsidRPr="006409DC" w14:paraId="2B27E8A9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5ECFF22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004AD2B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E742129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8291A3A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BE0187B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1818C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A7C3C74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6409DC" w14:paraId="3C8759CA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5156FEA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27339A7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97786BE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9792761" w14:textId="66FBB4D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7E86D7C" w14:textId="2CAA56B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ABCFF32" w14:textId="1DCD2A4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F96F023" w14:textId="0372CAAF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904AAB" w:rsidRPr="006409DC" w14:paraId="732BAB60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F8C6384" w14:textId="69671A1C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7D27D38" w14:textId="3F935A9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1AA503" w14:textId="1E43330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392B80" w14:textId="4A207D1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4684F3" w14:textId="49F9E00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E6721A3" w14:textId="413E7B9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5824F5F" w14:textId="39520772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904AAB" w:rsidRPr="006409DC" w14:paraId="622B0A1C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D5A8718" w14:textId="2C56EB94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4FDA26C" w14:textId="758EF49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4CE911" w14:textId="7A0768C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96173B" w14:textId="2A32620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05F50C" w14:textId="796A42B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2969332" w14:textId="17AE51B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599A3BB" w14:textId="4B95B43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904AAB" w:rsidRPr="006409DC" w14:paraId="55DD731D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82FB176" w14:textId="369B0A70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8B7B4D0" w14:textId="251F56F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AA06B33" w14:textId="4C58E71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73D62FD" w14:textId="5B10367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0B471F" w14:textId="5F3BCC8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0B4477B" w14:textId="72AAEAA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F26FDA5" w14:textId="7D26465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904AAB" w:rsidRPr="006409DC" w14:paraId="2257324A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B960703" w14:textId="69C6E6C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597D203" w14:textId="2C3E21A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60815A" w14:textId="7D42FB5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D4F1F61" w14:textId="4D1D4986" w:rsidR="00904AAB" w:rsidRPr="00F96C87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F73A33B" w14:textId="7DC40AA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249E3DA" w14:textId="1B5BE18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7B6FEBB" w14:textId="2EA289BD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C27841" w:rsidRPr="006409DC" w14:paraId="0F287E30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630F902" w14:textId="6831BAC0" w:rsidR="00C27841" w:rsidRPr="00931FD5" w:rsidRDefault="00904AAB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FCD7714" w14:textId="73C30DCF" w:rsidR="00C27841" w:rsidRPr="00931FD5" w:rsidRDefault="00904AAB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85DFA55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8594DF8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10FAAF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76DF261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FF82ECF" w14:textId="77777777"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1F7DB9C0" w14:textId="77777777" w:rsidR="002133A6" w:rsidRPr="00E33811" w:rsidRDefault="002133A6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B0B46" wp14:editId="0D1E0289">
                <wp:simplePos x="0" y="0"/>
                <wp:positionH relativeFrom="page">
                  <wp:posOffset>1179830</wp:posOffset>
                </wp:positionH>
                <wp:positionV relativeFrom="page">
                  <wp:posOffset>1134110</wp:posOffset>
                </wp:positionV>
                <wp:extent cx="2325370" cy="6073140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 w14:paraId="050C6A52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37BA66F4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Июль</w:t>
                                  </w:r>
                                </w:p>
                              </w:tc>
                            </w:tr>
                            <w:tr w:rsidR="002133A6" w:rsidRPr="006409DC" w14:paraId="6BB7A9FD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85790CC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25AC71C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9577AE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1D2760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7C6D8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83DF12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115A08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6409DC" w14:paraId="0FBD9FF8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0013AE3" w14:textId="476F594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A3CC033" w14:textId="15C1E82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7A6450A" w14:textId="4AF4838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0B3502C" w14:textId="2165A31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A178305" w14:textId="532E57C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30A4B41" w14:textId="6F41FA6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CF5E0CB" w14:textId="718F6DF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4AAB" w:rsidRPr="006409DC" w14:paraId="00C1AABD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8AEA6DC" w14:textId="2548489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F4447D9" w14:textId="13E4914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852879" w14:textId="16E201F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6E7F39" w14:textId="53C1DAD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E13A2AB" w14:textId="421CF5B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25468B7" w14:textId="0E059E0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421238" w14:textId="19A8E17F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04AAB" w:rsidRPr="006409DC" w14:paraId="3ECDECA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0BFD793" w14:textId="5E342FEE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ABDDDBE" w14:textId="3FF61FE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0F0C855" w14:textId="78ED7BC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0424251" w14:textId="6E5B92E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F6E44F" w14:textId="2FC5A63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2A17E19" w14:textId="6FBA2C1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86F3EED" w14:textId="6405EF3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04AAB" w:rsidRPr="006409DC" w14:paraId="46C801D1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CFBB0DB" w14:textId="4917289D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EBCAFA0" w14:textId="337AF29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7AA86E3" w14:textId="0E88FE4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056C4F" w14:textId="1CB071B3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18F53B" w14:textId="71B4123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84ACCE" w14:textId="68C3FFE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BE6228A" w14:textId="3EBC64B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04AAB" w:rsidRPr="006409DC" w14:paraId="4B0E63E2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1FA882B" w14:textId="416A9CC3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34699EA" w14:textId="2F5D7AFA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68B53A4" w14:textId="2C796DF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644B04"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149CCD" w14:textId="497B772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3D0620E" w14:textId="2096699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C4E770B" w14:textId="455D5A3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939D788" w14:textId="295B9939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04AAB" w:rsidRPr="006409DC" w14:paraId="1CAE8F47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021AA906" w14:textId="3A11E8FD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3D30F70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30427BC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75454B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F01A98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8393CF1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6E3CFFA" w14:textId="77777777" w:rsidR="00904AAB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7ECC8E5B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6FBB482B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6D679116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087E3944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2133A6" w:rsidRPr="006409DC" w14:paraId="2AB3D42A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935D95A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1E01BF3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D9D1357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DFBD72F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17AF32E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4CFDBAA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52AEC31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6409DC" w14:paraId="14E53916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FDF2A38" w14:textId="50D9045F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F6393D0" w14:textId="46BE0360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A2A7ADC" w14:textId="029443D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AB84420" w14:textId="1451B1BE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A1A89A6" w14:textId="69BB0A31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71F48E6" w14:textId="071B35C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63C5DBF" w14:textId="1DECDF44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4AAB" w:rsidRPr="006409DC" w14:paraId="7F40864D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8CBCC85" w14:textId="1C8F36B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D71E7C0" w14:textId="5648126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5D49E00" w14:textId="168701B8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8BE132F" w14:textId="0F903ECF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EF2B9DB" w14:textId="6D6B1B0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50D0E0D9" w14:textId="18BC19C6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84EB9F3" w14:textId="3945F756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04AAB" w:rsidRPr="006409DC" w14:paraId="1F38A9CA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96D2EE2" w14:textId="2C041A5A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CAC7822" w14:textId="5571690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F8976A3" w14:textId="14CE503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7990D39" w14:textId="7FB8FE34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59D44E2" w14:textId="65ADD5A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D6871A3" w14:textId="31B6FDA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ADC4464" w14:textId="1407387D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04AAB" w:rsidRPr="006409DC" w14:paraId="77536D12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BD66ECA" w14:textId="774F745B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4C65355E" w14:textId="494FAED9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1BD25E5" w14:textId="696515A2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063BEB9" w14:textId="071FCB05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D9894B2" w14:textId="72416BA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18D7A88" w14:textId="07BC61A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A295A4" w14:textId="2D93B301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04AAB" w:rsidRPr="006409DC" w14:paraId="138DE9D7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68C4A18" w14:textId="3E8480B5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F034C9D" w14:textId="51D99A5D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C9F1155" w14:textId="3CEE8A0F" w:rsidR="00904AAB" w:rsidRPr="00F96C87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D68ABBE" w14:textId="1487EDCD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39164E6" w14:textId="3A37512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D8B355" w14:textId="4BEB3C9B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3648D50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03437677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76F07EF5" w14:textId="77777777"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 w14:paraId="680EA233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4E2477A4" w14:textId="77777777"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2133A6" w:rsidRPr="006409DC" w14:paraId="5D3DD5E4" w14:textId="77777777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4716448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D20EB42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2EE194B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34D35AE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411091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C975A26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56A61FD" w14:textId="77777777"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04AAB" w:rsidRPr="006409DC" w14:paraId="75D9C8D0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8436166" w14:textId="77777777" w:rsidR="00904AAB" w:rsidRPr="00931FD5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BFC4A2A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8B60B5E" w14:textId="77777777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ADEF462" w14:textId="7052DF4C" w:rsidR="00904AAB" w:rsidRPr="00931FD5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6522845" w14:textId="1FEC2F38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8DFC2A6" w14:textId="42DC3516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0B3B1D25" w14:textId="70ABE0C6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4AAB" w:rsidRPr="006409DC" w14:paraId="5CE70D19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3EF9D27E" w14:textId="4AA103C5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110CFA3A" w14:textId="799915CD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9E83D5D" w14:textId="1FFCB451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D86FEC4" w14:textId="22627240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EE860D8" w14:textId="7F8A5485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3D82ECA" w14:textId="47F456AF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6787B992" w14:textId="5028B02E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04AAB" w:rsidRPr="006409DC" w14:paraId="792A1A08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6EE69FA" w14:textId="2BF94B27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36452E5" w14:textId="3B3CDAFE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ACCE212" w14:textId="1E423606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109C64D" w14:textId="64085E49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F0931D1" w14:textId="55F4BC9C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EC90175" w14:textId="4799E41B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1049C57E" w14:textId="65744FB2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04AAB" w:rsidRPr="006409DC" w14:paraId="360141C9" w14:textId="77777777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5F35AC00" w14:textId="51CAB015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9146906" w14:textId="7B41673F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0F0DC9AC" w14:textId="2E2BBE12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EFE91B2" w14:textId="0AD7140B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72814B6" w14:textId="4C6137C5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47AF42B0" w14:textId="0CB200A0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99E3919" w14:textId="4CFD6690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04AAB" w:rsidRPr="006409DC" w14:paraId="3EDE7A99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9457D5B" w14:textId="34373553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9E6F4E3" w14:textId="7E28612B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1C4D605D" w14:textId="11DA94D0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F769697" w14:textId="5036630F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637C11A5" w14:textId="2C5F7532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9BDCB46" w14:textId="0D348252" w:rsidR="00904AAB" w:rsidRPr="00644B04" w:rsidRDefault="00904AAB" w:rsidP="00904AAB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712BF838" w14:textId="327840B5" w:rsidR="00904AAB" w:rsidRPr="00644B04" w:rsidRDefault="00904AAB" w:rsidP="00904A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C27841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7841" w:rsidRPr="006409DC" w14:paraId="43598EA7" w14:textId="77777777" w:rsidTr="0023558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8121BF7" w14:textId="0D69437E" w:rsidR="00C27841" w:rsidRPr="00931FD5" w:rsidRDefault="00904AAB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9C7D182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1BD4EF4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468AC19A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54321E6A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21C5B0CF" w14:textId="77777777" w:rsidR="00C27841" w:rsidRPr="00931FD5" w:rsidRDefault="00C27841" w:rsidP="00C27841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14:paraId="381CC90B" w14:textId="77777777" w:rsidR="00C27841" w:rsidRPr="00931FD5" w:rsidRDefault="00C27841" w:rsidP="00C27841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26679" w14:textId="77777777" w:rsidR="002133A6" w:rsidRPr="00931FD5" w:rsidRDefault="002133A6" w:rsidP="000C020A">
                            <w:pPr>
                              <w:rPr>
                                <w:color w:val="00669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0B46" id="Text Box 2" o:spid="_x0000_s1031" type="#_x0000_t202" style="position:absolute;margin-left:92.9pt;margin-top:89.3pt;width:183.1pt;height:478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 w14:paraId="050C6A52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37BA66F4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Июль</w:t>
                            </w:r>
                          </w:p>
                        </w:tc>
                      </w:tr>
                      <w:tr w:rsidR="002133A6" w:rsidRPr="006409DC" w14:paraId="6BB7A9FD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85790CC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25AC71C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9577AE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1D2760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7C6D8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983DF12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115A08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6409DC" w14:paraId="0FBD9FF8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0013AE3" w14:textId="476F594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A3CC033" w14:textId="15C1E82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7A6450A" w14:textId="4AF4838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0B3502C" w14:textId="2165A31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A178305" w14:textId="532E57C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30A4B41" w14:textId="6F41FA6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CF5E0CB" w14:textId="718F6DF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904AAB" w:rsidRPr="006409DC" w14:paraId="00C1AABD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8AEA6DC" w14:textId="2548489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F4447D9" w14:textId="13E4914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852879" w14:textId="16E201F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6E7F39" w14:textId="53C1DAD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E13A2AB" w14:textId="421CF5B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25468B7" w14:textId="0E059E0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421238" w14:textId="19A8E17F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904AAB" w:rsidRPr="006409DC" w14:paraId="3ECDECA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0BFD793" w14:textId="5E342FEE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ABDDDBE" w14:textId="3FF61FE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0F0C855" w14:textId="78ED7BC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0424251" w14:textId="6E5B92E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F6E44F" w14:textId="2FC5A63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2A17E19" w14:textId="6FBA2C1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86F3EED" w14:textId="6405EF3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904AAB" w:rsidRPr="006409DC" w14:paraId="46C801D1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CFBB0DB" w14:textId="4917289D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EBCAFA0" w14:textId="337AF29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7AA86E3" w14:textId="0E88FE4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056C4F" w14:textId="1CB071B3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18F53B" w14:textId="71B4123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84ACCE" w14:textId="68C3FFE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BE6228A" w14:textId="3EBC64B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904AAB" w:rsidRPr="006409DC" w14:paraId="4B0E63E2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1FA882B" w14:textId="416A9CC3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34699EA" w14:textId="2F5D7AFA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44B04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68B53A4" w14:textId="2C796DF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44B04"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149CCD" w14:textId="497B772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3D0620E" w14:textId="2096699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C4E770B" w14:textId="455D5A3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939D788" w14:textId="295B9939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  <w:tr w:rsidR="00904AAB" w:rsidRPr="006409DC" w14:paraId="1CAE8F47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021AA906" w14:textId="3A11E8FD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3D30F70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30427BC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75454B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F01A98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8393CF1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6E3CFFA" w14:textId="77777777" w:rsidR="00904AAB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  <w:tr w:rsidR="002133A6" w:rsidRPr="006409DC" w14:paraId="7ECC8E5B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6FBB482B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 w14:paraId="6D679116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087E3944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Август</w:t>
                            </w:r>
                          </w:p>
                        </w:tc>
                      </w:tr>
                      <w:tr w:rsidR="002133A6" w:rsidRPr="006409DC" w14:paraId="2AB3D42A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935D95A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1E01BF3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D9D1357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DFBD72F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17AF32E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4CFDBAA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52AEC31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6409DC" w14:paraId="14E53916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FDF2A38" w14:textId="50D9045F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F6393D0" w14:textId="46BE0360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A2A7ADC" w14:textId="029443D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AB84420" w14:textId="1451B1BE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A1A89A6" w14:textId="69BB0A31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71F48E6" w14:textId="071B35C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63C5DBF" w14:textId="1DECDF44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</w:tr>
                      <w:tr w:rsidR="00904AAB" w:rsidRPr="006409DC" w14:paraId="7F40864D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8CBCC85" w14:textId="1C8F36B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D71E7C0" w14:textId="5648126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5D49E00" w14:textId="168701B8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8BE132F" w14:textId="0F903ECF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EF2B9DB" w14:textId="6D6B1B0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50D0E0D9" w14:textId="18BC19C6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84EB9F3" w14:textId="3945F756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11</w:t>
                            </w:r>
                          </w:p>
                        </w:tc>
                      </w:tr>
                      <w:tr w:rsidR="00904AAB" w:rsidRPr="006409DC" w14:paraId="1F38A9CA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96D2EE2" w14:textId="2C041A5A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CAC7822" w14:textId="5571690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F8976A3" w14:textId="14CE503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7990D39" w14:textId="7FB8FE34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59D44E2" w14:textId="65ADD5A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D6871A3" w14:textId="31B6FDA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ADC4464" w14:textId="1407387D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18</w:t>
                            </w:r>
                          </w:p>
                        </w:tc>
                      </w:tr>
                      <w:tr w:rsidR="00904AAB" w:rsidRPr="006409DC" w14:paraId="77536D12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BD66ECA" w14:textId="774F745B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4C65355E" w14:textId="494FAED9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1BD25E5" w14:textId="696515A2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063BEB9" w14:textId="071FCB05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D9894B2" w14:textId="72416BA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18D7A88" w14:textId="07BC61A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A295A4" w14:textId="2D93B301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25</w:t>
                            </w:r>
                          </w:p>
                        </w:tc>
                      </w:tr>
                      <w:tr w:rsidR="00904AAB" w:rsidRPr="006409DC" w14:paraId="138DE9D7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68C4A18" w14:textId="3E8480B5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F034C9D" w14:textId="51D99A5D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C9F1155" w14:textId="3CEE8A0F" w:rsidR="00904AAB" w:rsidRPr="00F96C87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D68ABBE" w14:textId="1487EDCD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39164E6" w14:textId="3A37512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D8B355" w14:textId="4BEB3C9B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3648D50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 w14:paraId="03437677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76F07EF5" w14:textId="77777777"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 w14:paraId="680EA233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4E2477A4" w14:textId="77777777"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Сентябрь</w:t>
                            </w:r>
                          </w:p>
                        </w:tc>
                      </w:tr>
                      <w:tr w:rsidR="002133A6" w:rsidRPr="006409DC" w14:paraId="5D3DD5E4" w14:textId="77777777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4716448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D20EB42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2EE194B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34D35AE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411091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C975A26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56A61FD" w14:textId="77777777"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04AAB" w:rsidRPr="006409DC" w14:paraId="75D9C8D0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8436166" w14:textId="77777777" w:rsidR="00904AAB" w:rsidRPr="00931FD5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BFC4A2A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8B60B5E" w14:textId="77777777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ADEF462" w14:textId="7052DF4C" w:rsidR="00904AAB" w:rsidRPr="00931FD5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6522845" w14:textId="1FEC2F38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8DFC2A6" w14:textId="42DC3516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0B3B1D25" w14:textId="70ABE0C6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904AAB" w:rsidRPr="006409DC" w14:paraId="5CE70D19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3EF9D27E" w14:textId="4AA103C5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110CFA3A" w14:textId="799915CD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9E83D5D" w14:textId="1FFCB451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D86FEC4" w14:textId="22627240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EE860D8" w14:textId="7F8A5485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3D82ECA" w14:textId="47F456AF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6787B992" w14:textId="5028B02E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904AAB" w:rsidRPr="006409DC" w14:paraId="792A1A08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6EE69FA" w14:textId="2BF94B27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36452E5" w14:textId="3B3CDAFE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ACCE212" w14:textId="1E423606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109C64D" w14:textId="64085E49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F0931D1" w14:textId="55F4BC9C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EC90175" w14:textId="4799E41B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1049C57E" w14:textId="65744FB2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904AAB" w:rsidRPr="006409DC" w14:paraId="360141C9" w14:textId="77777777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5F35AC00" w14:textId="51CAB015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9146906" w14:textId="7B41673F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0F0DC9AC" w14:textId="2E2BBE12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EFE91B2" w14:textId="0AD7140B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72814B6" w14:textId="4C6137C5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47AF42B0" w14:textId="0CB200A0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99E3919" w14:textId="4CFD6690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904AAB" w:rsidRPr="006409DC" w14:paraId="3EDE7A99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9457D5B" w14:textId="34373553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9E6F4E3" w14:textId="7E28612B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1C4D605D" w14:textId="11DA94D0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F769697" w14:textId="5036630F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637C11A5" w14:textId="2C5F7532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9BDCB46" w14:textId="0D348252" w:rsidR="00904AAB" w:rsidRPr="00644B04" w:rsidRDefault="00904AAB" w:rsidP="00904AAB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712BF838" w14:textId="327840B5" w:rsidR="00904AAB" w:rsidRPr="00644B04" w:rsidRDefault="00904AAB" w:rsidP="00904A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C27841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C27841" w:rsidRPr="006409DC" w14:paraId="43598EA7" w14:textId="77777777" w:rsidTr="0023558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8121BF7" w14:textId="0D69437E" w:rsidR="00C27841" w:rsidRPr="00931FD5" w:rsidRDefault="00904AAB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9C7D182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1BD4EF4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468AC19A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54321E6A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21C5B0CF" w14:textId="77777777" w:rsidR="00C27841" w:rsidRPr="00931FD5" w:rsidRDefault="00C27841" w:rsidP="00C27841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14:paraId="381CC90B" w14:textId="77777777" w:rsidR="00C27841" w:rsidRPr="00931FD5" w:rsidRDefault="00C27841" w:rsidP="00C27841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5DC26679" w14:textId="77777777" w:rsidR="002133A6" w:rsidRPr="00931FD5" w:rsidRDefault="002133A6" w:rsidP="000C020A">
                      <w:pPr>
                        <w:rPr>
                          <w:color w:val="006699"/>
                          <w:lang w:val="ru-RU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0C8327" wp14:editId="6896707D">
                <wp:simplePos x="0" y="0"/>
                <wp:positionH relativeFrom="page">
                  <wp:posOffset>1008380</wp:posOffset>
                </wp:positionH>
                <wp:positionV relativeFrom="page">
                  <wp:posOffset>690880</wp:posOffset>
                </wp:positionV>
                <wp:extent cx="8670290" cy="6592570"/>
                <wp:effectExtent l="0" t="0" r="0" b="0"/>
                <wp:wrapSquare wrapText="left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59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3327" id="Rectangle 10" o:spid="_x0000_s1026" style="position:absolute;margin-left:79.4pt;margin-top:54.4pt;width:682.7pt;height:51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" filled="f" strokecolor="#3e5c77" strokeweight="1pt">
                <w10:wrap type="square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396D" wp14:editId="3ED1F275">
                <wp:simplePos x="0" y="0"/>
                <wp:positionH relativeFrom="page">
                  <wp:posOffset>1377315</wp:posOffset>
                </wp:positionH>
                <wp:positionV relativeFrom="page">
                  <wp:posOffset>178435</wp:posOffset>
                </wp:positionV>
                <wp:extent cx="2426335" cy="878840"/>
                <wp:effectExtent l="0" t="0" r="0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30E58" w14:textId="505C5311" w:rsidR="002133A6" w:rsidRPr="00644B04" w:rsidRDefault="002133A6" w:rsidP="002133A6">
                            <w:pPr>
                              <w:pStyle w:val="a6"/>
                              <w:rPr>
                                <w:sz w:val="120"/>
                                <w:szCs w:val="120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</w:t>
                            </w:r>
                            <w:r w:rsidR="00C27841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2</w:t>
                            </w:r>
                            <w:r w:rsidR="00644B04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3</w:t>
                            </w:r>
                          </w:p>
                          <w:p w14:paraId="1AEA10C0" w14:textId="77777777" w:rsidR="002133A6" w:rsidRPr="00B129DF" w:rsidRDefault="002133A6" w:rsidP="0055543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396D" id="Text Box 8" o:spid="_x0000_s1032" type="#_x0000_t202" style="position:absolute;margin-left:108.45pt;margin-top:14.05pt;width:191.0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" stroked="f">
                <v:textbox>
                  <w:txbxContent>
                    <w:p w14:paraId="4B230E58" w14:textId="505C5311" w:rsidR="002133A6" w:rsidRPr="00644B04" w:rsidRDefault="002133A6" w:rsidP="002133A6">
                      <w:pPr>
                        <w:pStyle w:val="a6"/>
                        <w:rPr>
                          <w:sz w:val="120"/>
                          <w:szCs w:val="120"/>
                          <w:lang w:val="ru-RU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</w:t>
                      </w:r>
                      <w:r w:rsidR="00C27841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2</w:t>
                      </w:r>
                      <w:r w:rsidR="00644B04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3</w:t>
                      </w:r>
                    </w:p>
                    <w:p w14:paraId="1AEA10C0" w14:textId="77777777" w:rsidR="002133A6" w:rsidRPr="00B129DF" w:rsidRDefault="002133A6" w:rsidP="00555430">
                      <w:pPr>
                        <w:pStyle w:val="a6"/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7BE4C" wp14:editId="34FB63C3">
                <wp:simplePos x="0" y="0"/>
                <wp:positionH relativeFrom="page">
                  <wp:posOffset>3782695</wp:posOffset>
                </wp:positionH>
                <wp:positionV relativeFrom="page">
                  <wp:posOffset>1115695</wp:posOffset>
                </wp:positionV>
                <wp:extent cx="3254375" cy="57962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14:paraId="1A4B99E4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4B3562" w14:textId="77777777" w:rsidR="002133A6" w:rsidRPr="006409DC" w:rsidRDefault="002133A6" w:rsidP="0055543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14:paraId="613AECB6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5B7687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DEFA74" w14:textId="77777777" w:rsidR="002133A6" w:rsidRPr="006409DC" w:rsidRDefault="002133A6" w:rsidP="00BC772C"/>
                              </w:tc>
                            </w:tr>
                            <w:tr w:rsidR="002133A6" w:rsidRPr="006409DC" w14:paraId="70C67F79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7E147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A2E7E" w14:textId="77777777" w:rsidR="002133A6" w:rsidRPr="006409DC" w:rsidRDefault="002133A6" w:rsidP="00BC772C"/>
                              </w:tc>
                            </w:tr>
                            <w:tr w:rsidR="002133A6" w:rsidRPr="006409DC" w14:paraId="755FF10C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52DC9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A2FFD" w14:textId="77777777" w:rsidR="002133A6" w:rsidRPr="006409DC" w:rsidRDefault="002133A6" w:rsidP="00BC772C"/>
                              </w:tc>
                            </w:tr>
                            <w:tr w:rsidR="002133A6" w:rsidRPr="006409DC" w14:paraId="06B74478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AF4806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6B1952" w14:textId="77777777" w:rsidR="002133A6" w:rsidRPr="006409DC" w:rsidRDefault="002133A6" w:rsidP="00BC772C"/>
                              </w:tc>
                            </w:tr>
                            <w:tr w:rsidR="002133A6" w:rsidRPr="006409DC" w14:paraId="4C1208AC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CA75CD" w14:textId="77777777"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61AE1" w14:textId="77777777" w:rsidR="002133A6" w:rsidRPr="006409DC" w:rsidRDefault="002133A6" w:rsidP="00FE0502"/>
                              </w:tc>
                            </w:tr>
                            <w:tr w:rsidR="002133A6" w:rsidRPr="006409DC" w14:paraId="28943B5B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E38DA4" w14:textId="77777777"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BDC0A5" w14:textId="77777777" w:rsidR="002133A6" w:rsidRPr="006409DC" w:rsidRDefault="002133A6" w:rsidP="00FE0502"/>
                              </w:tc>
                            </w:tr>
                            <w:tr w:rsidR="002133A6" w:rsidRPr="006409DC" w14:paraId="3D30FC68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5DB7D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2248D" w14:textId="77777777" w:rsidR="002133A6" w:rsidRPr="006409DC" w:rsidRDefault="002133A6" w:rsidP="00BC772C"/>
                              </w:tc>
                            </w:tr>
                            <w:tr w:rsidR="002133A6" w:rsidRPr="006409DC" w14:paraId="50DD046C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FEAB0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EB31A9" w14:textId="77777777" w:rsidR="002133A6" w:rsidRPr="006409DC" w:rsidRDefault="002133A6" w:rsidP="00BC772C"/>
                              </w:tc>
                            </w:tr>
                            <w:tr w:rsidR="002133A6" w:rsidRPr="006409DC" w14:paraId="5DFB9A59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FF8FE1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F931C" w14:textId="77777777" w:rsidR="002133A6" w:rsidRPr="006409DC" w:rsidRDefault="002133A6" w:rsidP="00BC772C"/>
                              </w:tc>
                            </w:tr>
                            <w:tr w:rsidR="002133A6" w:rsidRPr="006409DC" w14:paraId="50EA4D1C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D27DE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F39D4" w14:textId="77777777" w:rsidR="002133A6" w:rsidRPr="006409DC" w:rsidRDefault="002133A6" w:rsidP="00BC772C"/>
                              </w:tc>
                            </w:tr>
                            <w:tr w:rsidR="002133A6" w:rsidRPr="006409DC" w14:paraId="34F0C4A1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D15DF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CD8A9" w14:textId="77777777" w:rsidR="002133A6" w:rsidRPr="006409DC" w:rsidRDefault="002133A6" w:rsidP="00BC772C"/>
                              </w:tc>
                            </w:tr>
                            <w:tr w:rsidR="002133A6" w:rsidRPr="006409DC" w14:paraId="22DF6E84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42A6F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CCA4EB" w14:textId="77777777" w:rsidR="002133A6" w:rsidRPr="006409DC" w:rsidRDefault="002133A6" w:rsidP="00BC772C"/>
                              </w:tc>
                            </w:tr>
                            <w:tr w:rsidR="002133A6" w:rsidRPr="006409DC" w14:paraId="0CF56A16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F78B2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64518" w14:textId="77777777" w:rsidR="002133A6" w:rsidRPr="006409DC" w:rsidRDefault="002133A6" w:rsidP="00BC772C"/>
                              </w:tc>
                            </w:tr>
                            <w:tr w:rsidR="002133A6" w:rsidRPr="006409DC" w14:paraId="27430074" w14:textId="77777777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38298" w14:textId="77777777"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E5C853" w14:textId="77777777" w:rsidR="002133A6" w:rsidRPr="006409DC" w:rsidRDefault="002133A6" w:rsidP="00BC772C"/>
                              </w:tc>
                            </w:tr>
                          </w:tbl>
                          <w:p w14:paraId="507535FC" w14:textId="77777777" w:rsidR="002133A6" w:rsidRDefault="002133A6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BE4C" id="Text Box 26" o:spid="_x0000_s1033" type="#_x0000_t202" style="position:absolute;margin-left:297.85pt;margin-top:87.85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p6+gEAANIDAAAOAAAAZHJzL2Uyb0RvYy54bWysU8Fu2zAMvQ/YPwi6L07SpGmNOEWXIsOA&#10;rhvQ7QNkWbaFyaJGKbGzrx8lp2nQ3Yb5IIii9Mj3+Ly+GzrDDgq9Blvw2WTKmbISKm2bgv/4vvtw&#10;w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14:paraId="1A4B99E4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24B3562" w14:textId="77777777" w:rsidR="002133A6" w:rsidRPr="006409DC" w:rsidRDefault="002133A6" w:rsidP="0055543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14:paraId="613AECB6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15B7687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CDEFA74" w14:textId="77777777" w:rsidR="002133A6" w:rsidRPr="006409DC" w:rsidRDefault="002133A6" w:rsidP="00BC772C"/>
                        </w:tc>
                      </w:tr>
                      <w:tr w:rsidR="002133A6" w:rsidRPr="006409DC" w14:paraId="70C67F79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2C97E147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9AA2E7E" w14:textId="77777777" w:rsidR="002133A6" w:rsidRPr="006409DC" w:rsidRDefault="002133A6" w:rsidP="00BC772C"/>
                        </w:tc>
                      </w:tr>
                      <w:tr w:rsidR="002133A6" w:rsidRPr="006409DC" w14:paraId="755FF10C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A152DC9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98A2FFD" w14:textId="77777777" w:rsidR="002133A6" w:rsidRPr="006409DC" w:rsidRDefault="002133A6" w:rsidP="00BC772C"/>
                        </w:tc>
                      </w:tr>
                      <w:tr w:rsidR="002133A6" w:rsidRPr="006409DC" w14:paraId="06B74478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CAF4806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B6B1952" w14:textId="77777777" w:rsidR="002133A6" w:rsidRPr="006409DC" w:rsidRDefault="002133A6" w:rsidP="00BC772C"/>
                        </w:tc>
                      </w:tr>
                      <w:tr w:rsidR="002133A6" w:rsidRPr="006409DC" w14:paraId="4C1208AC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FCA75CD" w14:textId="77777777"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5161AE1" w14:textId="77777777" w:rsidR="002133A6" w:rsidRPr="006409DC" w:rsidRDefault="002133A6" w:rsidP="00FE0502"/>
                        </w:tc>
                      </w:tr>
                      <w:tr w:rsidR="002133A6" w:rsidRPr="006409DC" w14:paraId="28943B5B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AE38DA4" w14:textId="77777777"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6BDC0A5" w14:textId="77777777" w:rsidR="002133A6" w:rsidRPr="006409DC" w:rsidRDefault="002133A6" w:rsidP="00FE0502"/>
                        </w:tc>
                      </w:tr>
                      <w:tr w:rsidR="002133A6" w:rsidRPr="006409DC" w14:paraId="3D30FC68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59B5DB7D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0B2248D" w14:textId="77777777" w:rsidR="002133A6" w:rsidRPr="006409DC" w:rsidRDefault="002133A6" w:rsidP="00BC772C"/>
                        </w:tc>
                      </w:tr>
                      <w:tr w:rsidR="002133A6" w:rsidRPr="006409DC" w14:paraId="50DD046C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B4FEAB0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3EB31A9" w14:textId="77777777" w:rsidR="002133A6" w:rsidRPr="006409DC" w:rsidRDefault="002133A6" w:rsidP="00BC772C"/>
                        </w:tc>
                      </w:tr>
                      <w:tr w:rsidR="002133A6" w:rsidRPr="006409DC" w14:paraId="5DFB9A59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49FF8FE1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6C3F931C" w14:textId="77777777" w:rsidR="002133A6" w:rsidRPr="006409DC" w:rsidRDefault="002133A6" w:rsidP="00BC772C"/>
                        </w:tc>
                      </w:tr>
                      <w:tr w:rsidR="002133A6" w:rsidRPr="006409DC" w14:paraId="50EA4D1C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85D27DE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48CF39D4" w14:textId="77777777" w:rsidR="002133A6" w:rsidRPr="006409DC" w:rsidRDefault="002133A6" w:rsidP="00BC772C"/>
                        </w:tc>
                      </w:tr>
                      <w:tr w:rsidR="002133A6" w:rsidRPr="006409DC" w14:paraId="34F0C4A1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479D15DF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05CD8A9" w14:textId="77777777" w:rsidR="002133A6" w:rsidRPr="006409DC" w:rsidRDefault="002133A6" w:rsidP="00BC772C"/>
                        </w:tc>
                      </w:tr>
                      <w:tr w:rsidR="002133A6" w:rsidRPr="006409DC" w14:paraId="22DF6E84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13B42A6F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01CCA4EB" w14:textId="77777777" w:rsidR="002133A6" w:rsidRPr="006409DC" w:rsidRDefault="002133A6" w:rsidP="00BC772C"/>
                        </w:tc>
                      </w:tr>
                      <w:tr w:rsidR="002133A6" w:rsidRPr="006409DC" w14:paraId="0CF56A16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709F78B2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0E64518" w14:textId="77777777" w:rsidR="002133A6" w:rsidRPr="006409DC" w:rsidRDefault="002133A6" w:rsidP="00BC772C"/>
                        </w:tc>
                      </w:tr>
                      <w:tr w:rsidR="002133A6" w:rsidRPr="006409DC" w14:paraId="27430074" w14:textId="77777777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3DF38298" w14:textId="77777777"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14:paraId="41E5C853" w14:textId="77777777" w:rsidR="002133A6" w:rsidRPr="006409DC" w:rsidRDefault="002133A6" w:rsidP="00BC772C"/>
                        </w:tc>
                      </w:tr>
                    </w:tbl>
                    <w:p w14:paraId="507535FC" w14:textId="77777777" w:rsidR="002133A6" w:rsidRDefault="002133A6" w:rsidP="00967BA9"/>
                  </w:txbxContent>
                </v:textbox>
                <w10:wrap anchorx="page" anchory="page"/>
              </v:shape>
            </w:pict>
          </mc:Fallback>
        </mc:AlternateContent>
      </w:r>
    </w:p>
    <w:sectPr w:rsidR="000C020A" w:rsidRPr="000E13A0" w:rsidSect="00E722F0">
      <w:pgSz w:w="16839" w:h="11907" w:orient="landscape" w:code="9"/>
      <w:pgMar w:top="624" w:right="1077" w:bottom="62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86802"/>
    <w:rsid w:val="001A5206"/>
    <w:rsid w:val="00201BF9"/>
    <w:rsid w:val="002029DB"/>
    <w:rsid w:val="002133A6"/>
    <w:rsid w:val="00222E90"/>
    <w:rsid w:val="00235589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44B04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D1046"/>
    <w:rsid w:val="008F6635"/>
    <w:rsid w:val="00904AAB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27841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722F0"/>
    <w:rsid w:val="00E8365F"/>
    <w:rsid w:val="00ED429D"/>
    <w:rsid w:val="00F234F6"/>
    <w:rsid w:val="00F24019"/>
    <w:rsid w:val="00F25C04"/>
    <w:rsid w:val="00F304E0"/>
    <w:rsid w:val="00F547A9"/>
    <w:rsid w:val="00F638EF"/>
    <w:rsid w:val="00F82F32"/>
    <w:rsid w:val="00F9320E"/>
    <w:rsid w:val="00F96C87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,"/>
  <w:listSeparator w:val=";"/>
  <w14:docId w14:val="6DC8F618"/>
  <w15:docId w15:val="{19C3F8CD-C2AF-489F-B6FB-0FC4BEF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subject/>
  <dc:creator>Алексей Рубан</dc:creator>
  <cp:keywords/>
  <cp:lastModifiedBy>Алексей Рубан</cp:lastModifiedBy>
  <cp:revision>2</cp:revision>
  <cp:lastPrinted>2017-10-25T14:26:00Z</cp:lastPrinted>
  <dcterms:created xsi:type="dcterms:W3CDTF">2022-02-09T08:45:00Z</dcterms:created>
  <dcterms:modified xsi:type="dcterms:W3CDTF">2022-02-09T08:45:00Z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