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C0C44D4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4D9E18B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36655D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52712EA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38D5C26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020A4C6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767B248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663FCE6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02D688D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0258D9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35EAFDF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5DF490A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34B1EFF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5C41D40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3CC3241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7DA5F4B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5FB444F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E3A00F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3ECA36B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7830ABC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4FA4432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58783E4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75B94FD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4003B3E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7A781A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19BF7D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3B822A5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47CFCE6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10AF334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752E3EE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13B8DC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4FF970B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1537AD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343E44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0354E02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626247D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2539BC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1B6ECAF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7450B1B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0A4BA33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349FE7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5D117A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064EAFB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5F70748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7B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C715" w14:textId="77777777" w:rsidR="002677AA" w:rsidRDefault="002677AA">
      <w:pPr>
        <w:spacing w:after="0"/>
      </w:pPr>
      <w:r>
        <w:separator/>
      </w:r>
    </w:p>
  </w:endnote>
  <w:endnote w:type="continuationSeparator" w:id="0">
    <w:p w14:paraId="7B7DE730" w14:textId="77777777" w:rsidR="002677AA" w:rsidRDefault="00267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DA0D" w14:textId="77777777" w:rsidR="002677AA" w:rsidRDefault="002677AA">
      <w:pPr>
        <w:spacing w:after="0"/>
      </w:pPr>
      <w:r>
        <w:separator/>
      </w:r>
    </w:p>
  </w:footnote>
  <w:footnote w:type="continuationSeparator" w:id="0">
    <w:p w14:paraId="6E95E953" w14:textId="77777777" w:rsidR="002677AA" w:rsidRDefault="00267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07DE5"/>
    <w:rsid w:val="00252A44"/>
    <w:rsid w:val="002677AA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67973"/>
    <w:rsid w:val="007B08C1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B67B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2022-02-09T19:38:00Z</dcterms:created>
  <dcterms:modified xsi:type="dcterms:W3CDTF">2022-02-09T19:38:00Z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