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29CA080F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146" w:type="pct"/>
            <w:vAlign w:val="center"/>
          </w:tcPr>
          <w:p w14:paraId="055F6AFA" w14:textId="71C1AF1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B590B2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4D306A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17EFB737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5AA9837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43497D0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308B5DF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3C897AC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3A9E79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22168D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3FEF94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6484FA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732B77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2FDB07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762CFF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40F8DE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605CE9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7D83FF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49F9A1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0181B1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2B1F3C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05BFF7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6289BD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710619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5858FC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7EC8E2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76BFA9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153EEB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1C6725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584CCB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7E4C58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249768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2CD532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77CCDD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3E2150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2CBF18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335844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513489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7BD31D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1EA658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42F04F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45604B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7EDD8E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7DFCB5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60AAC9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20D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34AB" w14:textId="77777777" w:rsidR="00103814" w:rsidRDefault="00103814">
      <w:pPr>
        <w:spacing w:after="0"/>
      </w:pPr>
      <w:r>
        <w:separator/>
      </w:r>
    </w:p>
  </w:endnote>
  <w:endnote w:type="continuationSeparator" w:id="0">
    <w:p w14:paraId="463B6648" w14:textId="77777777" w:rsidR="00103814" w:rsidRDefault="001038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C3DE" w14:textId="77777777" w:rsidR="00103814" w:rsidRDefault="00103814">
      <w:pPr>
        <w:spacing w:after="0"/>
      </w:pPr>
      <w:r>
        <w:separator/>
      </w:r>
    </w:p>
  </w:footnote>
  <w:footnote w:type="continuationSeparator" w:id="0">
    <w:p w14:paraId="7AC8C91C" w14:textId="77777777" w:rsidR="00103814" w:rsidRDefault="001038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3814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34A64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77553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20D48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5CF9"/>
    <w:rsid w:val="00D4714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2022-02-09T19:38:00Z</dcterms:created>
  <dcterms:modified xsi:type="dcterms:W3CDTF">2022-02-09T19:38:00Z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