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157CC9F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786539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5B4D36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B5FF6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1786D7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CC873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3870EE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6E3DEA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780E79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FD339D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63586D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266B2C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04204D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0BF40C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30771A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7BF52C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7E6976C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076AA3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03D7C8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6451A4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724B52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565633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62F78B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1FEDB9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2CF84E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36110A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11236B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1E36AA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53B4B7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1A9A8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5EC8C4C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0E6482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1036DD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4DA333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6759B45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50DD97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880F2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6EE824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20F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8676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BC641" w14:textId="77777777" w:rsidR="00293351" w:rsidRDefault="00293351">
      <w:pPr>
        <w:spacing w:after="0"/>
      </w:pPr>
      <w:r>
        <w:separator/>
      </w:r>
    </w:p>
  </w:endnote>
  <w:endnote w:type="continuationSeparator" w:id="0">
    <w:p w14:paraId="33225A57" w14:textId="77777777" w:rsidR="00293351" w:rsidRDefault="002933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895C" w14:textId="77777777" w:rsidR="00293351" w:rsidRDefault="00293351">
      <w:pPr>
        <w:spacing w:after="0"/>
      </w:pPr>
      <w:r>
        <w:separator/>
      </w:r>
    </w:p>
  </w:footnote>
  <w:footnote w:type="continuationSeparator" w:id="0">
    <w:p w14:paraId="47AFF3D9" w14:textId="77777777" w:rsidR="00293351" w:rsidRDefault="002933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A744C"/>
    <w:rsid w:val="000B59FA"/>
    <w:rsid w:val="000C5D2D"/>
    <w:rsid w:val="001274F3"/>
    <w:rsid w:val="00151CCE"/>
    <w:rsid w:val="001B01F9"/>
    <w:rsid w:val="001C41F9"/>
    <w:rsid w:val="001E3594"/>
    <w:rsid w:val="00200715"/>
    <w:rsid w:val="00285C1D"/>
    <w:rsid w:val="00293351"/>
    <w:rsid w:val="002C3980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86768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820FF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2022-02-09T19:38:00Z</dcterms:created>
  <dcterms:modified xsi:type="dcterms:W3CDTF">2022-02-09T19:38:00Z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