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587EC4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850EF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6C7DD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FC7E6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7A22B4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4C824A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45C81F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C04D9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67333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445F2A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11928C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5F7A74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68A8EC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60B23B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D2CFE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302AC7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0FB356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71C5E4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ECE2E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0A8E84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4A64C4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68180F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79FEB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4F5195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62280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0AAB37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6F448A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35C515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4FCC3B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77BD0B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51877C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787A39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83DE1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CD924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58D2B8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7F3A1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17409D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850EF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76171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54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7D8CFA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1BD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337C" w14:textId="77777777" w:rsidR="00235EB1" w:rsidRDefault="00235EB1">
      <w:pPr>
        <w:spacing w:after="0"/>
      </w:pPr>
      <w:r>
        <w:separator/>
      </w:r>
    </w:p>
  </w:endnote>
  <w:endnote w:type="continuationSeparator" w:id="0">
    <w:p w14:paraId="047D8637" w14:textId="77777777" w:rsidR="00235EB1" w:rsidRDefault="00235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B14" w14:textId="77777777" w:rsidR="00235EB1" w:rsidRDefault="00235EB1">
      <w:pPr>
        <w:spacing w:after="0"/>
      </w:pPr>
      <w:r>
        <w:separator/>
      </w:r>
    </w:p>
  </w:footnote>
  <w:footnote w:type="continuationSeparator" w:id="0">
    <w:p w14:paraId="1CA6239F" w14:textId="77777777" w:rsidR="00235EB1" w:rsidRDefault="00235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5EB1"/>
    <w:rsid w:val="00285C1D"/>
    <w:rsid w:val="002C1BDF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2FA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0EFB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554B2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953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2022-02-09T20:39:00Z</dcterms:created>
  <dcterms:modified xsi:type="dcterms:W3CDTF">2022-02-09T20:39:00Z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