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3"/>
        <w:gridCol w:w="461"/>
        <w:gridCol w:w="482"/>
        <w:gridCol w:w="477"/>
        <w:gridCol w:w="470"/>
        <w:gridCol w:w="474"/>
        <w:gridCol w:w="480"/>
        <w:gridCol w:w="226"/>
        <w:gridCol w:w="485"/>
        <w:gridCol w:w="471"/>
        <w:gridCol w:w="484"/>
        <w:gridCol w:w="478"/>
        <w:gridCol w:w="471"/>
        <w:gridCol w:w="474"/>
        <w:gridCol w:w="480"/>
        <w:gridCol w:w="226"/>
        <w:gridCol w:w="478"/>
        <w:gridCol w:w="477"/>
        <w:gridCol w:w="484"/>
        <w:gridCol w:w="479"/>
        <w:gridCol w:w="472"/>
        <w:gridCol w:w="474"/>
        <w:gridCol w:w="480"/>
      </w:tblGrid>
      <w:tr w:rsidR="00E16D1F" w:rsidRPr="00B3101D" w14:paraId="69AAA3B2" w14:textId="77777777" w:rsidTr="007C2F7C">
        <w:trPr>
          <w:trHeight w:val="567"/>
          <w:jc w:val="center"/>
        </w:trPr>
        <w:tc>
          <w:tcPr>
            <w:tcW w:w="10682" w:type="dxa"/>
            <w:gridSpan w:val="23"/>
            <w:shd w:val="clear" w:color="auto" w:fill="auto"/>
          </w:tcPr>
          <w:p w14:paraId="042A667E" w14:textId="07B70EDC" w:rsidR="00E16D1F" w:rsidRPr="00680E2D" w:rsidRDefault="00D468F4" w:rsidP="00CA1621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  <w:lang w:val="ru-RU"/>
              </w:rPr>
            </w:pPr>
            <w:r w:rsidRPr="007C2F7C">
              <w:rPr>
                <w:rFonts w:ascii="Arial" w:eastAsia="Arial" w:hAnsi="Arial" w:cs="Arial"/>
                <w:b/>
                <w:sz w:val="44"/>
                <w:szCs w:val="44"/>
                <w:lang w:val="ru-RU"/>
              </w:rPr>
              <w:t xml:space="preserve">КАЛЕНДАРЬ </w:t>
            </w:r>
            <w:r w:rsidR="00623813" w:rsidRPr="007C2F7C">
              <w:rPr>
                <w:rFonts w:ascii="Arial" w:eastAsia="Arial" w:hAnsi="Arial" w:cs="Arial"/>
                <w:b/>
                <w:sz w:val="44"/>
                <w:szCs w:val="44"/>
              </w:rPr>
              <w:t>20</w:t>
            </w:r>
            <w:r w:rsidR="00F86324" w:rsidRPr="007C2F7C">
              <w:rPr>
                <w:rFonts w:ascii="Arial" w:eastAsia="Times New Roman" w:hAnsi="Arial" w:cs="Arial"/>
                <w:b/>
                <w:sz w:val="44"/>
                <w:szCs w:val="44"/>
              </w:rPr>
              <w:t>2</w:t>
            </w:r>
            <w:r w:rsidR="00325768">
              <w:rPr>
                <w:rFonts w:ascii="Arial" w:eastAsia="Times New Roman" w:hAnsi="Arial" w:cs="Arial"/>
                <w:b/>
                <w:sz w:val="44"/>
                <w:szCs w:val="44"/>
              </w:rPr>
              <w:t>4</w:t>
            </w:r>
          </w:p>
        </w:tc>
      </w:tr>
      <w:tr w:rsidR="00E16D1F" w:rsidRPr="00B3101D" w14:paraId="69BB7577" w14:textId="77777777" w:rsidTr="001048A7">
        <w:trPr>
          <w:trHeight w:hRule="exact" w:val="170"/>
          <w:jc w:val="center"/>
        </w:trPr>
        <w:tc>
          <w:tcPr>
            <w:tcW w:w="10682" w:type="dxa"/>
            <w:gridSpan w:val="23"/>
            <w:shd w:val="clear" w:color="auto" w:fill="auto"/>
          </w:tcPr>
          <w:p w14:paraId="5256DF25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</w:tr>
      <w:tr w:rsidR="00E16D1F" w:rsidRPr="00B3101D" w14:paraId="74BF9380" w14:textId="77777777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943634"/>
          </w:tcPr>
          <w:p w14:paraId="57964D11" w14:textId="77777777" w:rsidR="00E16D1F" w:rsidRPr="004F0D15" w:rsidRDefault="00E16D1F" w:rsidP="00CA1621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943634"/>
            <w:vAlign w:val="bottom"/>
          </w:tcPr>
          <w:p w14:paraId="3C17622A" w14:textId="77777777" w:rsidR="00E16D1F" w:rsidRPr="00CA1621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7" w:type="dxa"/>
          </w:tcPr>
          <w:p w14:paraId="681DA8B1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666699"/>
          </w:tcPr>
          <w:p w14:paraId="54DD7A6C" w14:textId="77777777" w:rsidR="00E16D1F" w:rsidRPr="004F0D15" w:rsidRDefault="00E16D1F" w:rsidP="00CA1621">
            <w:pPr>
              <w:tabs>
                <w:tab w:val="left" w:pos="87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666699"/>
            <w:vAlign w:val="bottom"/>
          </w:tcPr>
          <w:p w14:paraId="4FAE5F32" w14:textId="77777777" w:rsidR="00E16D1F" w:rsidRPr="00CA1621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7" w:type="dxa"/>
          </w:tcPr>
          <w:p w14:paraId="6F86D275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C81204"/>
          </w:tcPr>
          <w:p w14:paraId="2244D5C8" w14:textId="77777777" w:rsidR="00E16D1F" w:rsidRPr="004F0D15" w:rsidRDefault="00E16D1F" w:rsidP="00CA1621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C81204"/>
            <w:vAlign w:val="bottom"/>
          </w:tcPr>
          <w:p w14:paraId="45CA1620" w14:textId="77777777" w:rsidR="00E16D1F" w:rsidRPr="00CA1621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МАРТ</w:t>
            </w:r>
          </w:p>
        </w:tc>
      </w:tr>
      <w:tr w:rsidR="00FC5DD3" w:rsidRPr="00B3101D" w14:paraId="40F0ACD4" w14:textId="77777777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748A9972" w14:textId="663A32B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42DA5AD" w14:textId="12F7FFC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63989AE" w14:textId="6D2E00E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863BC04" w14:textId="5C35295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530BD32" w14:textId="72C15AD8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29D6F58A" w14:textId="34CEF421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369688D3" w14:textId="61B76611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480BCA63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760199A" w14:textId="71F9E76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CC2D010" w14:textId="18B37A3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8B4A23F" w14:textId="1B79C9B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4C119B6" w14:textId="599D4AA8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F043840" w14:textId="5367721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0FEEE6FD" w14:textId="6CD4963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5B203593" w14:textId="084B7C6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7DB4350C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563F5BD" w14:textId="4922E5C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6D7082F" w14:textId="0193063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261D993" w14:textId="73435FB8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5EE4C8D2" w14:textId="1BD9013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9F91A20" w14:textId="0295DD7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346BFE70" w14:textId="0380C34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2E0CED19" w14:textId="60F4D64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325768" w:rsidRPr="00B3101D" w14:paraId="654CA92B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230533" w14:textId="2CBEBE25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68B5A9C" w14:textId="2C915C85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B1FC77E" w14:textId="5F97344E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D352F27" w14:textId="46BE73F2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C5EA0BE" w14:textId="1372DC10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5496DFD" w14:textId="387120CA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D0D825D" w14:textId="12A123DA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14:paraId="1A4F0281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41FC4BC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CB5124" w14:textId="6A21D8F5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F49AAF" w14:textId="48AC179A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DF05CA" w14:textId="14A6D45B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7EDE489" w14:textId="68D4B880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C65208E" w14:textId="5E9A63CC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E9EB7AF" w14:textId="0A9AFC4A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14:paraId="59F99515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6D91EAB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27A705E" w14:textId="03CE186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35B5B8" w14:textId="0A2BB42B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891914" w14:textId="49AB935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F93E7CF" w14:textId="1C10518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30DE57" w14:textId="5D3B8CA9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5CEB043" w14:textId="410F90D9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325768" w:rsidRPr="00B3101D" w14:paraId="166353AC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02C49E" w14:textId="6C8F2688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3DADC1" w14:textId="2D5A253C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B3F7C1B" w14:textId="71C361A8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D892473" w14:textId="0E3404C3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148275F" w14:textId="3A7D683D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81B27F3" w14:textId="4F5BC6EA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4D87735" w14:textId="62994DFC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14:paraId="2F62159B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0E39DC5" w14:textId="3FE9A869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7286CD4" w14:textId="3AF3156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4E3C7D4" w14:textId="323C9650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75B615" w14:textId="3A2C0960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BD70199" w14:textId="62501C21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2650660" w14:textId="5087D878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8B268C5" w14:textId="364BCA48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14:paraId="3F6A0384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115B066" w14:textId="39010F73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81D23E8" w14:textId="2773E2EF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0F72F82" w14:textId="58571CEA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5E658DC" w14:textId="2B2574B1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0EBA01A" w14:textId="612847B8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A69D76B" w14:textId="7733C2E1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979F2C5" w14:textId="77502F5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325768" w:rsidRPr="00B3101D" w14:paraId="4672F54E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B8DBABB" w14:textId="0E3940A7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741A28E" w14:textId="421D1D86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C05D68F" w14:textId="65DDA1E6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70515E7" w14:textId="3C0D4089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925EC66" w14:textId="184F11FD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EEAE8B5" w14:textId="26D80DD5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4EE57EC" w14:textId="5333E321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27" w:type="dxa"/>
            <w:shd w:val="clear" w:color="auto" w:fill="auto"/>
          </w:tcPr>
          <w:p w14:paraId="06AFCF6E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1B56882" w14:textId="3F150B0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7709E2" w14:textId="433EA5C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C307F5" w14:textId="19CCF7E6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1150837" w14:textId="5BB2D1DB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EE8E106" w14:textId="39713D0F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70D821E" w14:textId="60D7C99C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C4571B2" w14:textId="2A2FB9D0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27" w:type="dxa"/>
            <w:shd w:val="clear" w:color="auto" w:fill="auto"/>
          </w:tcPr>
          <w:p w14:paraId="7F27875C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A80E27D" w14:textId="61D33B9F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7D97DF" w14:textId="344CFAEA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6382445" w14:textId="00BE8041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2D4583C" w14:textId="7F4F6533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749E896" w14:textId="702B45A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6CA6D2" w14:textId="3CC6FBDB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848A871" w14:textId="23B10E7C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325768" w:rsidRPr="00B3101D" w14:paraId="74697842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398DA6" w14:textId="1381378B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1FBEAC1" w14:textId="33648EFF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869B29A" w14:textId="16F2A93B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9F5722B" w14:textId="6A3747DF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829CC9D" w14:textId="083360DE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69B7994" w14:textId="4ED33261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593F4BE" w14:textId="225A0AF9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7" w:type="dxa"/>
            <w:shd w:val="clear" w:color="auto" w:fill="auto"/>
          </w:tcPr>
          <w:p w14:paraId="1820C590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47E30E" w14:textId="6130BDC4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DE5D57" w14:textId="0E2C74B4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9AF907E" w14:textId="5A3D6B3C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F473354" w14:textId="379DD83B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988D32A" w14:textId="0657778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119CE32" w14:textId="53206FCF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6082921" w14:textId="07037E78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27" w:type="dxa"/>
            <w:shd w:val="clear" w:color="auto" w:fill="auto"/>
          </w:tcPr>
          <w:p w14:paraId="621ED671" w14:textId="77777777" w:rsidR="00325768" w:rsidRPr="006228F8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41585C4" w14:textId="49AD6AAC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B98C70" w14:textId="27F2D6DB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14D9587" w14:textId="0E8444D9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6E4B02" w14:textId="77D81065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A408C4E" w14:textId="2DC8855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9535A7C" w14:textId="2600D62B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DC33231" w14:textId="6AE64830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325768" w:rsidRPr="00B3101D" w14:paraId="07EC4A5A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D3782ED" w14:textId="55C11B5E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5A676D2" w14:textId="001F2946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E291D05" w14:textId="134D4468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4B34A4" w14:textId="164611CA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2F39BE" w14:textId="19253B37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8C6F068" w14:textId="445D75BC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301C370" w14:textId="507A9572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5B3819E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8073C0" w14:textId="1B23E304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4E54F11" w14:textId="13FFE86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16E922" w14:textId="5B836DAA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FAB2C4" w14:textId="5C130014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A8D4F5" w14:textId="1C07D194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0FE86FC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F8D2C12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5E05CB2" w14:textId="77777777" w:rsidR="00325768" w:rsidRPr="006228F8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B50EE4E" w14:textId="186904DE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D317C6" w14:textId="7CDFEF14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F44076F" w14:textId="7D31183E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FDDF495" w14:textId="2FF23464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0FCC800" w14:textId="54161CBD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9199F8" w14:textId="6F594F0E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8CC7D35" w14:textId="7A296B26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325768" w:rsidRPr="00B3101D" w14:paraId="7D758257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EED07FC" w14:textId="09C422B0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658053F" w14:textId="44737F79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9CE0C4A" w14:textId="77777777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20BA5AE3" w14:textId="77777777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283D6E70" w14:textId="77777777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57C28C76" w14:textId="77777777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5D937989" w14:textId="77777777" w:rsidR="00325768" w:rsidRPr="00CA1621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DAA6178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C6A3D98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2C9B394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EFB19EB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21E2E74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AE8E923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444CB1D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3E310ADA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A7A1593" w14:textId="77777777" w:rsidR="00325768" w:rsidRPr="004F0D15" w:rsidRDefault="00325768" w:rsidP="00325768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89A9413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D2F777E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107E767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74530F5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4741F56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55E31B81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04A307F9" w14:textId="77777777" w:rsidR="00325768" w:rsidRPr="00D468F4" w:rsidRDefault="00325768" w:rsidP="00325768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C2F7C" w:rsidRPr="00B3101D" w14:paraId="6E41A23E" w14:textId="77777777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0164E3A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12C3BC0C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A11DBF1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1A2FA69D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1178477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16D1F" w:rsidRPr="00B3101D" w14:paraId="7D27F20C" w14:textId="77777777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FF6EDC"/>
          </w:tcPr>
          <w:p w14:paraId="66FA1CA2" w14:textId="77777777" w:rsidR="00E16D1F" w:rsidRPr="004F0D15" w:rsidRDefault="00E16D1F" w:rsidP="00CA1621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FF6EDC"/>
            <w:vAlign w:val="bottom"/>
          </w:tcPr>
          <w:p w14:paraId="24295349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7" w:type="dxa"/>
          </w:tcPr>
          <w:p w14:paraId="606CE897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1E78DC"/>
          </w:tcPr>
          <w:p w14:paraId="4D23D739" w14:textId="77777777" w:rsidR="00E16D1F" w:rsidRPr="004F0D15" w:rsidRDefault="00E16D1F" w:rsidP="00CA1621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1E78DC"/>
            <w:vAlign w:val="bottom"/>
          </w:tcPr>
          <w:p w14:paraId="730494E6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7" w:type="dxa"/>
          </w:tcPr>
          <w:p w14:paraId="11D12AAD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821EFF"/>
          </w:tcPr>
          <w:p w14:paraId="205EF0B6" w14:textId="77777777" w:rsidR="00E16D1F" w:rsidRPr="004F0D15" w:rsidRDefault="00E16D1F" w:rsidP="00CA1621">
            <w:pPr>
              <w:tabs>
                <w:tab w:val="left" w:pos="35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821EFF"/>
            <w:vAlign w:val="bottom"/>
          </w:tcPr>
          <w:p w14:paraId="754542FE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ИЮНЬ</w:t>
            </w:r>
          </w:p>
        </w:tc>
      </w:tr>
      <w:tr w:rsidR="00FC5DD3" w:rsidRPr="00B3101D" w14:paraId="6C7B5A88" w14:textId="77777777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07DA63B" w14:textId="4AD6A309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F5EE040" w14:textId="6032AB2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5CDE7A5" w14:textId="330D55D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73C75A3" w14:textId="7A1709C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579E01C" w14:textId="4DE1D3D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7F97493E" w14:textId="0E2804D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69E1BCC4" w14:textId="6704174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1413A51D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50B21151" w14:textId="3332683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5A4F2AB7" w14:textId="7E0F50A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A26839A" w14:textId="07B293A0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2936B9C" w14:textId="78B3002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C941026" w14:textId="4624D18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273C386E" w14:textId="3F100787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4C4D9765" w14:textId="6F956229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57B5E9D0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78D7AE85" w14:textId="20BF619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54F1BFB" w14:textId="7EAFBFC0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6F122CE" w14:textId="664E225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BD122A3" w14:textId="56D67ED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12A8CFA" w14:textId="24FE1A77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286F0A6B" w14:textId="0C0656A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46EF7C2B" w14:textId="06CFEF4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680E2D" w:rsidRPr="00B3101D" w14:paraId="06CC257D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4CF63C" w14:textId="6C972528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A8F4C1D" w14:textId="7D79617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667D916" w14:textId="349E299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900180F" w14:textId="32AF5C34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3A79CB0" w14:textId="0C710D83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032F058" w14:textId="30A5F56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D3B22BB" w14:textId="263A0780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14:paraId="50B033B4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2BC5D14" w14:textId="5F2221C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4B9631" w14:textId="3B776CC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1CDAC0A" w14:textId="3365731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A4DFE74" w14:textId="69F5A9E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27AE0A" w14:textId="2F22FFDB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64C7FE4" w14:textId="58AD94F0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FD30188" w14:textId="6DC47A8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14:paraId="2CEE7E9F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47C66C9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8022BB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5C1477D" w14:textId="6F65D6C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E03AF0" w14:textId="6F78A0A8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F41C953" w14:textId="01B833E9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D56193" w14:textId="735D8DCF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A0D2EE1" w14:textId="5AC0EE9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680E2D" w:rsidRPr="00B3101D" w14:paraId="63549B5F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0C6E547" w14:textId="492053D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56CFD3" w14:textId="05AC78BA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26FB53C" w14:textId="504CB54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8881A2" w14:textId="1FB63F0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9E1FE97" w14:textId="4B604D80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F0BF6C" w14:textId="7208F0C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7EC608A" w14:textId="7FEA6622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14:paraId="12403A7E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10BBA1" w14:textId="5130E41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FAF0BF" w14:textId="6EABE30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F2A063" w14:textId="0AD1B8B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FFB702" w14:textId="25D5962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1C6E50" w14:textId="79E7765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2C0E1CE" w14:textId="50AE76A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CA38783" w14:textId="723403F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14:paraId="489260BD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961CAF" w14:textId="1DD0E3D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D7403D" w14:textId="2246276F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3C835C2" w14:textId="1E33F46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2C325E6" w14:textId="5BD04969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391BAE7" w14:textId="061B477B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BBFB4B" w14:textId="7D6F021D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5EA4621B" w14:textId="711A7A90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680E2D" w:rsidRPr="00B3101D" w14:paraId="607FF4BA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FD96520" w14:textId="33AEA92A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2095FC2" w14:textId="62E6FB3B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AB54DF" w14:textId="216C66A0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3E395C0" w14:textId="4AA85C6F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F4BD11" w14:textId="62BACB8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406189C" w14:textId="3DA29A14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8EACDA5" w14:textId="223467A9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27" w:type="dxa"/>
            <w:shd w:val="clear" w:color="auto" w:fill="auto"/>
          </w:tcPr>
          <w:p w14:paraId="62E01CE3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AC12AAC" w14:textId="36317C2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F8EEC23" w14:textId="2A4BFE4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905EAE2" w14:textId="69F1FCC9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10B6CB" w14:textId="3662498D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4169A8" w14:textId="37EB4354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F7F18B0" w14:textId="4BBCE70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9E2FCCB" w14:textId="60DBFAB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27" w:type="dxa"/>
            <w:shd w:val="clear" w:color="auto" w:fill="auto"/>
          </w:tcPr>
          <w:p w14:paraId="6408BDF4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E6C1B0C" w14:textId="744E381F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4567A4B" w14:textId="6397604A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49E6E68" w14:textId="16A1FEF3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CFE597C" w14:textId="24C98303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4BBAB62" w14:textId="4C1C801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AAB76E" w14:textId="041D4AFA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15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64BAEDB" w14:textId="7E1A9DB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680E2D" w:rsidRPr="00B3101D" w14:paraId="5471539C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7DC765D" w14:textId="050EBBC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FB58BC0" w14:textId="2622E4F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BF26E9" w14:textId="0ACAEC3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A446A2B" w14:textId="1647216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A9F64D" w14:textId="44A8E35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5AAA22" w14:textId="36AC693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D3DC319" w14:textId="1C187008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7" w:type="dxa"/>
            <w:shd w:val="clear" w:color="auto" w:fill="auto"/>
          </w:tcPr>
          <w:p w14:paraId="757293E2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A04468" w14:textId="0D3FE4B2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6D14A2" w14:textId="011803F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5BD764C" w14:textId="591683FD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0702D96" w14:textId="5866E60D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917D3A" w14:textId="1E90BEE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7DFA94" w14:textId="1A5847C0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E02E344" w14:textId="7A94402A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27" w:type="dxa"/>
            <w:shd w:val="clear" w:color="auto" w:fill="auto"/>
          </w:tcPr>
          <w:p w14:paraId="4FD5B04C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D9328B" w14:textId="23EE8570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E74DDA8" w14:textId="61071AA4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46843BB" w14:textId="5A832834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EFB44A2" w14:textId="4106E22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884E3AD" w14:textId="6FD45E7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D1F421B" w14:textId="6B144AC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337F2FB" w14:textId="0C246B5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680E2D" w:rsidRPr="00B3101D" w14:paraId="0BF34C98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AA16C01" w14:textId="2A70D0A9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B91E28" w14:textId="6DEB024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1C6BC6D" w14:textId="14307AB8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037578C" w14:textId="17A5E09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6266750" w14:textId="51A5A26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A561D30" w14:textId="5A54F17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4AA8BF6" w14:textId="07C008BF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DC827D2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2AC79C1" w14:textId="3DEF1660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DC7D27C" w14:textId="0D5B6B1D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E28BB4" w14:textId="46A4911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F165C1F" w14:textId="325EAE7E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7D8E209" w14:textId="6E73BA23" w:rsidR="00680E2D" w:rsidRPr="00680E2D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66445C5" w14:textId="1193469A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FD54985" w14:textId="5A083EB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4723A93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3DE947" w14:textId="6234603D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B2B1466" w14:textId="1BAC3873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BA4B19" w14:textId="11A3B063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DFC0D8" w14:textId="0DF7E992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1F5F23C" w14:textId="6DB255DD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35AEADA" w14:textId="6D94FFC9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3366FF"/>
                <w:sz w:val="20"/>
                <w:szCs w:val="20"/>
              </w:rPr>
              <w:t>29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51F054D5" w14:textId="0825AFA5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680E2D" w:rsidRPr="00B3101D" w14:paraId="4FF63141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FCE1533" w14:textId="49D791FA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00FFEEB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0B382D2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1AE7918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D688082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D16DF8E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318B2CBE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3404CEA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4D38953" w14:textId="3C295C2C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247E03D" w14:textId="6B08657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A7248A4" w14:textId="7C12746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D59BC88" w14:textId="692CF07A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6A27809" w14:textId="49F222C6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1E3C7D1" w14:textId="02D895A9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6A754888" w14:textId="2E86C24B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06C7EAC" w14:textId="77777777" w:rsidR="00680E2D" w:rsidRPr="004F0D15" w:rsidRDefault="00680E2D" w:rsidP="00680E2D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D444A3A" w14:textId="771A2D59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FE06052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DDC0E0A" w14:textId="77777777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2E13972F" w14:textId="7F6C75B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09BC229" w14:textId="6C93DC04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27481CD" w14:textId="1E7AEAF1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3AA46652" w14:textId="639677B3" w:rsidR="00680E2D" w:rsidRPr="00D468F4" w:rsidRDefault="00680E2D" w:rsidP="00680E2D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C2F7C" w:rsidRPr="00B3101D" w14:paraId="306DF046" w14:textId="77777777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2CC5FCF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65844FD4" w14:textId="77777777" w:rsidR="007C2F7C" w:rsidRPr="00A44988" w:rsidRDefault="007C2F7C" w:rsidP="00CA1621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1FF76ABC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71C6654B" w14:textId="77777777" w:rsidR="007C2F7C" w:rsidRPr="00A44988" w:rsidRDefault="007C2F7C" w:rsidP="00CA1621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6328D485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16D1F" w:rsidRPr="00B3101D" w14:paraId="5481C15B" w14:textId="77777777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FF9933"/>
          </w:tcPr>
          <w:p w14:paraId="04A76DDF" w14:textId="77777777" w:rsidR="00E16D1F" w:rsidRPr="004F0D15" w:rsidRDefault="00E16D1F" w:rsidP="00CA1621">
            <w:pPr>
              <w:tabs>
                <w:tab w:val="left" w:pos="73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FF9933"/>
            <w:vAlign w:val="bottom"/>
          </w:tcPr>
          <w:p w14:paraId="262EBF95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27" w:type="dxa"/>
          </w:tcPr>
          <w:p w14:paraId="6A787A1D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FF0000"/>
          </w:tcPr>
          <w:p w14:paraId="2AF19336" w14:textId="77777777" w:rsidR="00E16D1F" w:rsidRPr="004F0D15" w:rsidRDefault="00E16D1F" w:rsidP="00CA1621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FF0000"/>
            <w:vAlign w:val="bottom"/>
          </w:tcPr>
          <w:p w14:paraId="10A94EF2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27" w:type="dxa"/>
          </w:tcPr>
          <w:p w14:paraId="4A46429A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984806"/>
          </w:tcPr>
          <w:p w14:paraId="0475D9A0" w14:textId="77777777" w:rsidR="00E16D1F" w:rsidRPr="004F0D15" w:rsidRDefault="00E16D1F" w:rsidP="00CA1621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9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984806"/>
            <w:vAlign w:val="bottom"/>
          </w:tcPr>
          <w:p w14:paraId="382A9422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СЕНТЯБРЬ</w:t>
            </w:r>
          </w:p>
        </w:tc>
      </w:tr>
      <w:tr w:rsidR="00FC5DD3" w:rsidRPr="00B3101D" w14:paraId="704D54A1" w14:textId="77777777" w:rsidTr="001048A7">
        <w:trPr>
          <w:trHeight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0E39435" w14:textId="311E525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5B9680F" w14:textId="0133126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4D9C0C5" w14:textId="20FC838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0C51DAF" w14:textId="595AD9B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5108D6D" w14:textId="2B4F359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270E7A0C" w14:textId="38041A3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716CE3F7" w14:textId="0F6D2B5A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7972711D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66A6570" w14:textId="60A5B1F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AC255ED" w14:textId="11E5114A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7C672F93" w14:textId="52E3447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D990960" w14:textId="055329E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3095BCE" w14:textId="1F60626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69139C97" w14:textId="3C3E31B1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306B33E2" w14:textId="160656B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1BB23594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EBE2564" w14:textId="1FA7266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7FAD30C3" w14:textId="5957A978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23494F6" w14:textId="7FBDCC8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6437F67" w14:textId="724CCFD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67B6AB0" w14:textId="3134E24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47B8945D" w14:textId="2A6CCDE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0F2096FE" w14:textId="7EDA4D9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BE32AA" w:rsidRPr="00B3101D" w14:paraId="2929EE97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1B493D4" w14:textId="77C53EB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7982938" w14:textId="6503C90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723730" w14:textId="5D43BD3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BC1137" w14:textId="0ABF2FF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CED5095" w14:textId="639EEA2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3949A8" w14:textId="72B5AC6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BCB9096" w14:textId="2EB045D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14:paraId="4B76D389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89E1127" w14:textId="59366C7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04CB9A" w14:textId="683A3D8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A03A2E4" w14:textId="1D56A38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8CFDC2" w14:textId="7F05E68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F00246" w14:textId="356EB61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9940894" w14:textId="3F0F752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F19E4BD" w14:textId="542B17E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14:paraId="1F6911BC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CDA2281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76A7418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F4B6A0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C0F0658" w14:textId="1F754B0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7733F39" w14:textId="31D70BA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4D6512" w14:textId="21E734C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32B24A8" w14:textId="681DBB84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BE32AA" w:rsidRPr="00B3101D" w14:paraId="754ACB8C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8B2DB1E" w14:textId="54725D6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08CEA97" w14:textId="1FD05EF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9104A6C" w14:textId="75057984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103C11D" w14:textId="07354EB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8145200" w14:textId="3B776DA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E9A8305" w14:textId="6962EEA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8A1396B" w14:textId="7D4A035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14:paraId="0C24BF93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D62DFC" w14:textId="13754A1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BAF169B" w14:textId="659B3D9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7030E1B" w14:textId="23B916D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B40D475" w14:textId="22116DEF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23849D" w14:textId="1F49E6B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AA35B78" w14:textId="2B42F2D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7F8DBAB" w14:textId="3AA472C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14:paraId="110FF721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8875D2" w14:textId="09FB77C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1CC20C" w14:textId="69C0ABB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4D0826" w14:textId="4BFA8B1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3E5FB8" w14:textId="4FEF062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EAB504" w14:textId="621A091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02F2383" w14:textId="54E1B45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B7226E4" w14:textId="776A310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E32AA" w:rsidRPr="00B3101D" w14:paraId="24CCAE41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16FA814" w14:textId="3064D0B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8FE899" w14:textId="0D99D33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DB0D8D" w14:textId="242822D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8A39724" w14:textId="1E5F948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6EA0D69" w14:textId="42A8A46F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C112AA4" w14:textId="0A7CB81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99DC9F1" w14:textId="0E07CD1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27" w:type="dxa"/>
            <w:shd w:val="clear" w:color="auto" w:fill="auto"/>
          </w:tcPr>
          <w:p w14:paraId="7558FFD5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25B940C" w14:textId="5E3188F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E4B925C" w14:textId="4F4B93A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43AB2F4" w14:textId="6766E16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F02B30" w14:textId="2B7B539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AB57D52" w14:textId="78DD83C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95850F" w14:textId="763140F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61E7B3A" w14:textId="6A13C0F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27" w:type="dxa"/>
            <w:shd w:val="clear" w:color="auto" w:fill="auto"/>
          </w:tcPr>
          <w:p w14:paraId="5A6A0D53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8E1E44" w14:textId="4D48C5F4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42BECDF" w14:textId="377EAB8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42AFC82" w14:textId="11F6E50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025C45E" w14:textId="4E05CF29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EB2C61" w14:textId="43B2221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012641A" w14:textId="74BD145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5C96EB45" w14:textId="00C7A69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BE32AA" w:rsidRPr="00B3101D" w14:paraId="52356B15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B45C236" w14:textId="716DB7B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E388037" w14:textId="6E4387BF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9B7559" w14:textId="4B4A6EA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EF1E073" w14:textId="5634639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03C8534" w14:textId="5DF8F8C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CCEE53F" w14:textId="1769C8D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83D750F" w14:textId="4E0E3FE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7" w:type="dxa"/>
            <w:shd w:val="clear" w:color="auto" w:fill="auto"/>
          </w:tcPr>
          <w:p w14:paraId="28C08BC1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DBE33A4" w14:textId="23BFCF1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4D01431" w14:textId="5A3B3D5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A347C9" w14:textId="5D8A9F39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05B566" w14:textId="089FDB8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20CD98E" w14:textId="2170AB0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02EBB7" w14:textId="2383276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51977C3" w14:textId="5C74FF7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27" w:type="dxa"/>
            <w:shd w:val="clear" w:color="auto" w:fill="auto"/>
          </w:tcPr>
          <w:p w14:paraId="7D145B17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0F77DBD" w14:textId="6E0A236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19F8339" w14:textId="4041894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79C0BA" w14:textId="5593AB2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CE3810D" w14:textId="6B4FB5F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EDAC117" w14:textId="623C2EB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2E6260" w14:textId="75D6258D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380E09C" w14:textId="3DA7165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BE32AA" w:rsidRPr="00B3101D" w14:paraId="547F54A8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659D71F" w14:textId="536EB10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F9EBFF1" w14:textId="6789673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83647CF" w14:textId="23995026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6DA013" w14:textId="269A161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9A2C482" w14:textId="004D651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4596D45" w14:textId="342AFD5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5C1B2D4" w14:textId="7044D27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2F642C9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6CF5B5" w14:textId="4DDE03F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B1AEEAD" w14:textId="0EB9E31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3435F75" w14:textId="73EEE95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AB1C1AD" w14:textId="0DFBEAB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05FF034" w14:textId="5C77B8E5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8ECA04" w14:textId="44C28987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val="ru-RU"/>
              </w:rPr>
              <w:t>31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FE8CE19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1377C56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8A9AE42" w14:textId="6C880FA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 w:hint="eastAsia"/>
                <w:sz w:val="20"/>
                <w:szCs w:val="20"/>
              </w:rPr>
              <w:t>2</w:t>
            </w: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08EEA99" w14:textId="4EF2A83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5CADA81" w14:textId="6B91374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2D686C" w14:textId="2014B07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30BBDBF" w14:textId="4C5CC4A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47AF8F1" w14:textId="6EAE0D1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CAD0400" w14:textId="263909E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BE32AA" w:rsidRPr="00B3101D" w14:paraId="3F8F9ABE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E2656E0" w14:textId="1B4BC0E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FDFB0DA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90A776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F7534E8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E7B765B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178653E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52D0A974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2A01AE3E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8657F8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E97798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89DEC65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D82A0ED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76493D1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878C18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3166662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D62AC7E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D805761" w14:textId="753E38D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FA51CF3" w14:textId="6DE3F64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5461BB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361968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2794F6D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2E8B541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47E6258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C2F7C" w:rsidRPr="00B3101D" w14:paraId="6093A05F" w14:textId="77777777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3DF9702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23B109BC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9CF3B40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7E20EACD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FDCB188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16D1F" w:rsidRPr="00B3101D" w14:paraId="1A797499" w14:textId="77777777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003300"/>
          </w:tcPr>
          <w:p w14:paraId="1A7C40EB" w14:textId="77777777" w:rsidR="00E16D1F" w:rsidRPr="004F0D15" w:rsidRDefault="00E16D1F" w:rsidP="00CA1621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10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003300"/>
            <w:vAlign w:val="bottom"/>
          </w:tcPr>
          <w:p w14:paraId="2BD33A22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7" w:type="dxa"/>
          </w:tcPr>
          <w:p w14:paraId="6169FE1F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336699"/>
          </w:tcPr>
          <w:p w14:paraId="3A46C7F3" w14:textId="77777777" w:rsidR="00E16D1F" w:rsidRPr="004F0D15" w:rsidRDefault="00E16D1F" w:rsidP="00CA1621">
            <w:pPr>
              <w:tabs>
                <w:tab w:val="left" w:pos="85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11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336699"/>
            <w:vAlign w:val="bottom"/>
          </w:tcPr>
          <w:p w14:paraId="48718334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7" w:type="dxa"/>
          </w:tcPr>
          <w:p w14:paraId="45C33822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006600"/>
          </w:tcPr>
          <w:p w14:paraId="6D4D4CD0" w14:textId="77777777" w:rsidR="00E16D1F" w:rsidRPr="004F0D15" w:rsidRDefault="00E16D1F" w:rsidP="00CA1621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12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006600"/>
            <w:vAlign w:val="bottom"/>
          </w:tcPr>
          <w:p w14:paraId="4988A6F2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ДЕКАБРЬ</w:t>
            </w:r>
          </w:p>
        </w:tc>
      </w:tr>
      <w:tr w:rsidR="00FC5DD3" w:rsidRPr="00B3101D" w14:paraId="03637419" w14:textId="77777777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07ACD86" w14:textId="2BD20BA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22B7382" w14:textId="3D47B65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7FB164D" w14:textId="0D46088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69333CF" w14:textId="15BC717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83749A4" w14:textId="6ADCC137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6C10F051" w14:textId="786B7BD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60E0482A" w14:textId="70194C6A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173D4D1A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5C389C1" w14:textId="560D06D1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59888A80" w14:textId="3319A507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6364516" w14:textId="268AAFE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B054F1C" w14:textId="683E216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5B8B127" w14:textId="2D78395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3970DFB0" w14:textId="6202EFF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3A423775" w14:textId="372F60DA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19565926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0A6D1E3" w14:textId="67194C0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ACEA517" w14:textId="4C15250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4A042F7" w14:textId="0D18D22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335CEE1" w14:textId="2579A3E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24E5CB7" w14:textId="4CE73E1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03479D32" w14:textId="24D4923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6D6629EE" w14:textId="433F4359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BE32AA" w:rsidRPr="00B3101D" w14:paraId="67D77A90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9698507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0211BE3" w14:textId="152C26BD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1378BBD" w14:textId="59D6CC31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AF894F3" w14:textId="20646219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D76F477" w14:textId="46141AF2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78D6281" w14:textId="0C5A82CB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66FF"/>
                <w:sz w:val="20"/>
                <w:szCs w:val="20"/>
                <w:lang w:val="ru-RU"/>
              </w:rPr>
              <w:t>5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608D092" w14:textId="0758672A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14:paraId="0B36457D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1474B9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7CEAC67" w14:textId="4227B12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EB8EB65" w14:textId="6A1C3909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72B64D3" w14:textId="57C50A3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6C7B20B" w14:textId="56D5AB1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6061D18" w14:textId="7AD7DA7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3971E66" w14:textId="6311F95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14:paraId="3776127C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AFFA4F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228BAE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9556A07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D163E3" w14:textId="510A9A3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F1D108" w14:textId="4B2C409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2ED0A62" w14:textId="7BB604C4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AB40958" w14:textId="411C3E4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BE32AA" w:rsidRPr="00B3101D" w14:paraId="4940CEB4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085E16B" w14:textId="657A5953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B25B06B" w14:textId="21C19F4B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FEDDDF3" w14:textId="1C08C76E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688E64" w14:textId="43B7075F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D2B675F" w14:textId="7E9BB9C6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5298792" w14:textId="38214E03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66FF"/>
                <w:sz w:val="20"/>
                <w:szCs w:val="20"/>
                <w:lang w:val="ru-RU"/>
              </w:rPr>
              <w:t>12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542C0C9" w14:textId="3F2F627E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14:paraId="3CEAA334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083E6F9" w14:textId="15D735F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F409335" w14:textId="4C3D1B7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B5C2D4C" w14:textId="3DD13F6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A429CAA" w14:textId="22AC28A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88120B7" w14:textId="1E496E59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D0E92B" w14:textId="6152F42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58DE48C" w14:textId="1548D29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14:paraId="1F85A51B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51BB2E8" w14:textId="03F287E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2AB4DAA" w14:textId="434BFB3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0CF555D" w14:textId="47C0B1C1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0AAC20" w14:textId="539CB76F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7A0B36" w14:textId="38A548E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0CEA51" w14:textId="648636F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085D4C8" w14:textId="0DB6F00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E32AA" w:rsidRPr="00B3101D" w14:paraId="40AB2391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646A542" w14:textId="6009C492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F3EB4F5" w14:textId="77D83EA2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B10EFE" w14:textId="7CEC8F48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A990701" w14:textId="688E52C8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BAE9E4F" w14:textId="3204ED8E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4FC1A96" w14:textId="3EFECA49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66FF"/>
                <w:sz w:val="20"/>
                <w:szCs w:val="20"/>
                <w:lang w:val="ru-RU"/>
              </w:rPr>
              <w:t>19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694B6E5" w14:textId="4031E1E2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27" w:type="dxa"/>
            <w:shd w:val="clear" w:color="auto" w:fill="auto"/>
          </w:tcPr>
          <w:p w14:paraId="42395731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D2D123" w14:textId="41ED47F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EADF97E" w14:textId="432C0949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3491F14" w14:textId="70FEB91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73A26F9" w14:textId="23CBC72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CF5D6BA" w14:textId="4B31660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E3B8738" w14:textId="72B7B9B0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CBF4D88" w14:textId="0DDCD32C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27" w:type="dxa"/>
            <w:shd w:val="clear" w:color="auto" w:fill="auto"/>
          </w:tcPr>
          <w:p w14:paraId="420E1A3F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11B370" w14:textId="6DBDC4E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1D8D47" w14:textId="311F9B6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4C1C278" w14:textId="390D4D1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4E622A" w14:textId="10471A1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218C6AA" w14:textId="698ECC6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8A46B2" w14:textId="4314197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2C6D376" w14:textId="134A6E2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BE32AA" w:rsidRPr="00B3101D" w14:paraId="538E427E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0805961" w14:textId="04AE06D0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6F1A0B3" w14:textId="1C4BDFC6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AED14B" w14:textId="64874B22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39FD627" w14:textId="651FFCCB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5E780F2" w14:textId="6DB533FD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4A712C" w14:textId="00720BB8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66FF"/>
                <w:sz w:val="20"/>
                <w:szCs w:val="20"/>
                <w:lang w:val="ru-RU"/>
              </w:rPr>
              <w:t>26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BE473BC" w14:textId="349A0306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227" w:type="dxa"/>
            <w:shd w:val="clear" w:color="auto" w:fill="auto"/>
          </w:tcPr>
          <w:p w14:paraId="1638C978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95AFBA" w14:textId="2728F67F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832FB6" w14:textId="3428973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BCA3B59" w14:textId="180EE6F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53A431" w14:textId="479B7113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CEC3FE" w14:textId="0CEA42E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641B918" w14:textId="5F35090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266B50D" w14:textId="4AC7233F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27" w:type="dxa"/>
            <w:shd w:val="clear" w:color="auto" w:fill="auto"/>
          </w:tcPr>
          <w:p w14:paraId="393C5358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A562379" w14:textId="443FBC14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59BB4E5" w14:textId="30B45BE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778A29" w14:textId="7A067809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1FC1FFC" w14:textId="2F3FF4CF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063DF43" w14:textId="5559B78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278E994" w14:textId="0C1A40C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3A59D3F" w14:textId="7D45184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BE32AA" w:rsidRPr="00B3101D" w14:paraId="57F4975D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399B5FD" w14:textId="3480C127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E77910" w14:textId="7D838536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D1C1F98" w14:textId="71BD0897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F500AE" w14:textId="1400845F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427F3CB" w14:textId="33FBE87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C091D5" w14:textId="783C14E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5A75F1C" w14:textId="3E91BE3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0F8A0FE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4518BA" w14:textId="1A71C29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ED252FC" w14:textId="4BC8C67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5C68F52" w14:textId="1121ABC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D752DB6" w14:textId="361B82BE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3674853" w14:textId="58739434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4E949D" w14:textId="65097F4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DA7F332" w14:textId="0FD957C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F29ACCA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D6A33E" w14:textId="3C68C692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 w:hint="eastAsia"/>
                <w:sz w:val="20"/>
                <w:szCs w:val="20"/>
              </w:rPr>
              <w:t>2</w:t>
            </w: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1413DB1" w14:textId="220763D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EE883AB" w14:textId="26CE3549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9102531" w14:textId="3ABAFA7B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B6F9C32" w14:textId="495763CA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C80A5F" w14:textId="56864075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C42C10A" w14:textId="448E792F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BE32AA" w:rsidRPr="00B3101D" w14:paraId="7885FCFE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5D5FB901" w14:textId="7FEF2A06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C493C9F" w14:textId="69410F2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0A770C2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29DA9E1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58AE9B1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D33F3AE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4D1845E2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73DC9B1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586F55EE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2406201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AFC9256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686BC25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9EC952E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423F954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7320C97B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BDE55D7" w14:textId="77777777" w:rsidR="00BE32AA" w:rsidRPr="004F0D15" w:rsidRDefault="00BE32AA" w:rsidP="00BE32AA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2B8FF126" w14:textId="28CBD7F8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6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C2302B0" w14:textId="5233A671" w:rsidR="00BE32AA" w:rsidRPr="00BE32AA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62B0981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C188575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3C4D36B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0EF515E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68113E0A" w14:textId="77777777" w:rsidR="00BE32AA" w:rsidRPr="00D468F4" w:rsidRDefault="00BE32AA" w:rsidP="00BE32AA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C2F7C" w:rsidRPr="00B3101D" w14:paraId="2A44E7EB" w14:textId="77777777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74783AD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1D9350CD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78F90DB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19B4E6DF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C09AD29" w14:textId="77777777" w:rsidR="007C2F7C" w:rsidRPr="00A44988" w:rsidRDefault="007C2F7C" w:rsidP="00CA1621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</w:tbl>
    <w:p w14:paraId="3081FD09" w14:textId="77777777" w:rsidR="005C04A4" w:rsidRPr="00366536" w:rsidRDefault="005C04A4" w:rsidP="00CA1621">
      <w:pPr>
        <w:widowControl/>
        <w:jc w:val="left"/>
        <w:rPr>
          <w:rFonts w:ascii="Arial" w:hAnsi="Arial" w:cs="Arial"/>
          <w:sz w:val="2"/>
          <w:szCs w:val="2"/>
        </w:rPr>
      </w:pPr>
    </w:p>
    <w:sectPr w:rsidR="005C04A4" w:rsidRPr="00366536" w:rsidSect="00CA162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45AC" w14:textId="77777777" w:rsidR="004F3506" w:rsidRDefault="004F3506" w:rsidP="00DA114B">
      <w:r>
        <w:separator/>
      </w:r>
    </w:p>
  </w:endnote>
  <w:endnote w:type="continuationSeparator" w:id="0">
    <w:p w14:paraId="751056D7" w14:textId="77777777" w:rsidR="004F3506" w:rsidRDefault="004F3506" w:rsidP="00D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3FBD" w14:textId="77777777" w:rsidR="004F3506" w:rsidRDefault="004F3506" w:rsidP="00DA114B">
      <w:r>
        <w:separator/>
      </w:r>
    </w:p>
  </w:footnote>
  <w:footnote w:type="continuationSeparator" w:id="0">
    <w:p w14:paraId="1282CC61" w14:textId="77777777" w:rsidR="004F3506" w:rsidRDefault="004F3506" w:rsidP="00D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5F"/>
    <w:rsid w:val="0001274F"/>
    <w:rsid w:val="00022176"/>
    <w:rsid w:val="00026E67"/>
    <w:rsid w:val="0003237C"/>
    <w:rsid w:val="00055856"/>
    <w:rsid w:val="0006259F"/>
    <w:rsid w:val="000744A8"/>
    <w:rsid w:val="000A6CAC"/>
    <w:rsid w:val="000A78DC"/>
    <w:rsid w:val="000C4E1A"/>
    <w:rsid w:val="000C6654"/>
    <w:rsid w:val="000D4CCD"/>
    <w:rsid w:val="001048A7"/>
    <w:rsid w:val="00105721"/>
    <w:rsid w:val="00117CBF"/>
    <w:rsid w:val="00131FFC"/>
    <w:rsid w:val="0013569E"/>
    <w:rsid w:val="001567A8"/>
    <w:rsid w:val="00156A78"/>
    <w:rsid w:val="00157C32"/>
    <w:rsid w:val="001612F4"/>
    <w:rsid w:val="001660AE"/>
    <w:rsid w:val="00195917"/>
    <w:rsid w:val="001A6E0E"/>
    <w:rsid w:val="001B569B"/>
    <w:rsid w:val="001C7BA6"/>
    <w:rsid w:val="001E4D1C"/>
    <w:rsid w:val="00222389"/>
    <w:rsid w:val="00225879"/>
    <w:rsid w:val="00264EA0"/>
    <w:rsid w:val="0026795A"/>
    <w:rsid w:val="00277E69"/>
    <w:rsid w:val="0028279F"/>
    <w:rsid w:val="002A624A"/>
    <w:rsid w:val="002B3DD9"/>
    <w:rsid w:val="002C5868"/>
    <w:rsid w:val="002F4B28"/>
    <w:rsid w:val="00300E7B"/>
    <w:rsid w:val="00321034"/>
    <w:rsid w:val="00325768"/>
    <w:rsid w:val="00330EB5"/>
    <w:rsid w:val="00335B17"/>
    <w:rsid w:val="00344537"/>
    <w:rsid w:val="00366536"/>
    <w:rsid w:val="003C6E14"/>
    <w:rsid w:val="003D0F4A"/>
    <w:rsid w:val="003D678D"/>
    <w:rsid w:val="003E17FB"/>
    <w:rsid w:val="003F0A3A"/>
    <w:rsid w:val="004201EE"/>
    <w:rsid w:val="00450D5F"/>
    <w:rsid w:val="004616F5"/>
    <w:rsid w:val="004675E4"/>
    <w:rsid w:val="00483F3E"/>
    <w:rsid w:val="00486E06"/>
    <w:rsid w:val="004B0641"/>
    <w:rsid w:val="004E59DB"/>
    <w:rsid w:val="004F0D15"/>
    <w:rsid w:val="004F3506"/>
    <w:rsid w:val="00503240"/>
    <w:rsid w:val="005051E6"/>
    <w:rsid w:val="00506261"/>
    <w:rsid w:val="00525933"/>
    <w:rsid w:val="0053791A"/>
    <w:rsid w:val="00550A4D"/>
    <w:rsid w:val="00571FE2"/>
    <w:rsid w:val="00582E55"/>
    <w:rsid w:val="00597D0C"/>
    <w:rsid w:val="005A5789"/>
    <w:rsid w:val="005C04A4"/>
    <w:rsid w:val="005D0910"/>
    <w:rsid w:val="005D4198"/>
    <w:rsid w:val="00616D9E"/>
    <w:rsid w:val="006228F8"/>
    <w:rsid w:val="00623813"/>
    <w:rsid w:val="006316CB"/>
    <w:rsid w:val="00641686"/>
    <w:rsid w:val="00647837"/>
    <w:rsid w:val="0065015B"/>
    <w:rsid w:val="00651F7A"/>
    <w:rsid w:val="00653120"/>
    <w:rsid w:val="0065769A"/>
    <w:rsid w:val="00663D82"/>
    <w:rsid w:val="00680E2D"/>
    <w:rsid w:val="006814C6"/>
    <w:rsid w:val="006B2094"/>
    <w:rsid w:val="006C266E"/>
    <w:rsid w:val="006D5FB1"/>
    <w:rsid w:val="006D7020"/>
    <w:rsid w:val="006F3CE0"/>
    <w:rsid w:val="006F7F09"/>
    <w:rsid w:val="007043FE"/>
    <w:rsid w:val="00706AB3"/>
    <w:rsid w:val="00711407"/>
    <w:rsid w:val="00717480"/>
    <w:rsid w:val="00721EA7"/>
    <w:rsid w:val="00725B7F"/>
    <w:rsid w:val="00740458"/>
    <w:rsid w:val="00745CF0"/>
    <w:rsid w:val="00751241"/>
    <w:rsid w:val="007700C5"/>
    <w:rsid w:val="00782D00"/>
    <w:rsid w:val="00787459"/>
    <w:rsid w:val="007A4F1F"/>
    <w:rsid w:val="007A4F2B"/>
    <w:rsid w:val="007A584D"/>
    <w:rsid w:val="007C2F7C"/>
    <w:rsid w:val="0080595F"/>
    <w:rsid w:val="00820259"/>
    <w:rsid w:val="00824A47"/>
    <w:rsid w:val="00834C40"/>
    <w:rsid w:val="00841245"/>
    <w:rsid w:val="00871B08"/>
    <w:rsid w:val="00882F10"/>
    <w:rsid w:val="0088444A"/>
    <w:rsid w:val="00885E4F"/>
    <w:rsid w:val="00891C1B"/>
    <w:rsid w:val="00896871"/>
    <w:rsid w:val="008A129A"/>
    <w:rsid w:val="008A652A"/>
    <w:rsid w:val="008A65E1"/>
    <w:rsid w:val="008A7565"/>
    <w:rsid w:val="008E77A5"/>
    <w:rsid w:val="00903C75"/>
    <w:rsid w:val="009128EA"/>
    <w:rsid w:val="00917492"/>
    <w:rsid w:val="0092094C"/>
    <w:rsid w:val="0093036D"/>
    <w:rsid w:val="00942933"/>
    <w:rsid w:val="00944811"/>
    <w:rsid w:val="00951DD6"/>
    <w:rsid w:val="00960F78"/>
    <w:rsid w:val="009A2BB0"/>
    <w:rsid w:val="009B1A35"/>
    <w:rsid w:val="009B7B63"/>
    <w:rsid w:val="009C2382"/>
    <w:rsid w:val="009D634C"/>
    <w:rsid w:val="009E68E7"/>
    <w:rsid w:val="009F2806"/>
    <w:rsid w:val="00A070FC"/>
    <w:rsid w:val="00A44988"/>
    <w:rsid w:val="00A5619E"/>
    <w:rsid w:val="00A658CF"/>
    <w:rsid w:val="00A91A80"/>
    <w:rsid w:val="00AB6B67"/>
    <w:rsid w:val="00AC2A7E"/>
    <w:rsid w:val="00AD1B71"/>
    <w:rsid w:val="00AD5224"/>
    <w:rsid w:val="00AF0213"/>
    <w:rsid w:val="00AF2FD5"/>
    <w:rsid w:val="00B0372D"/>
    <w:rsid w:val="00B12DD3"/>
    <w:rsid w:val="00B147EC"/>
    <w:rsid w:val="00B17D5F"/>
    <w:rsid w:val="00B3101D"/>
    <w:rsid w:val="00B35E4C"/>
    <w:rsid w:val="00B510D3"/>
    <w:rsid w:val="00B657B5"/>
    <w:rsid w:val="00B6693E"/>
    <w:rsid w:val="00B815B1"/>
    <w:rsid w:val="00B90918"/>
    <w:rsid w:val="00BA582D"/>
    <w:rsid w:val="00BB3C7E"/>
    <w:rsid w:val="00BB7100"/>
    <w:rsid w:val="00BC0E20"/>
    <w:rsid w:val="00BC315C"/>
    <w:rsid w:val="00BD5B33"/>
    <w:rsid w:val="00BD7BFF"/>
    <w:rsid w:val="00BE3284"/>
    <w:rsid w:val="00BE32AA"/>
    <w:rsid w:val="00BF1F48"/>
    <w:rsid w:val="00C119FB"/>
    <w:rsid w:val="00C124C6"/>
    <w:rsid w:val="00C26845"/>
    <w:rsid w:val="00C34272"/>
    <w:rsid w:val="00C578F2"/>
    <w:rsid w:val="00C9497C"/>
    <w:rsid w:val="00CA1621"/>
    <w:rsid w:val="00CB36A3"/>
    <w:rsid w:val="00CB5C2D"/>
    <w:rsid w:val="00CD2A37"/>
    <w:rsid w:val="00CD304A"/>
    <w:rsid w:val="00CD41A3"/>
    <w:rsid w:val="00CD66EE"/>
    <w:rsid w:val="00D01A2E"/>
    <w:rsid w:val="00D23645"/>
    <w:rsid w:val="00D37076"/>
    <w:rsid w:val="00D468F4"/>
    <w:rsid w:val="00D60FB6"/>
    <w:rsid w:val="00D63E0F"/>
    <w:rsid w:val="00DA114B"/>
    <w:rsid w:val="00DD35AC"/>
    <w:rsid w:val="00DE1C40"/>
    <w:rsid w:val="00DF11EE"/>
    <w:rsid w:val="00E00558"/>
    <w:rsid w:val="00E15474"/>
    <w:rsid w:val="00E16D1F"/>
    <w:rsid w:val="00E65132"/>
    <w:rsid w:val="00E74718"/>
    <w:rsid w:val="00E91361"/>
    <w:rsid w:val="00EA29AB"/>
    <w:rsid w:val="00EB46F7"/>
    <w:rsid w:val="00EB7B91"/>
    <w:rsid w:val="00ED74D7"/>
    <w:rsid w:val="00EF47E7"/>
    <w:rsid w:val="00F05CE8"/>
    <w:rsid w:val="00F12028"/>
    <w:rsid w:val="00F13466"/>
    <w:rsid w:val="00F13649"/>
    <w:rsid w:val="00F16551"/>
    <w:rsid w:val="00F339A6"/>
    <w:rsid w:val="00F355C8"/>
    <w:rsid w:val="00F57293"/>
    <w:rsid w:val="00F728F9"/>
    <w:rsid w:val="00F86324"/>
    <w:rsid w:val="00F9054D"/>
    <w:rsid w:val="00FA5962"/>
    <w:rsid w:val="00FC5DD3"/>
    <w:rsid w:val="00FC7CE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40BB69E"/>
  <w15:docId w15:val="{551C7CE4-389B-4F0E-ABC1-F26C1B6C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D3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B6"/>
    <w:pPr>
      <w:widowControl w:val="0"/>
      <w:jc w:val="center"/>
    </w:pPr>
    <w:rPr>
      <w:rFonts w:ascii="Arial" w:eastAsia="Arial" w:hAnsi="Arial"/>
      <w:sz w:val="16"/>
    </w:rPr>
    <w:tblPr/>
    <w:tcPr>
      <w:shd w:val="clear" w:color="auto" w:fill="auto"/>
    </w:tcPr>
    <w:tblStylePr w:type="firstRow">
      <w:pPr>
        <w:wordWrap/>
      </w:pPr>
      <w:rPr>
        <w:rFonts w:ascii="Arial" w:hAnsi="Arial"/>
        <w:b/>
        <w:sz w:val="16"/>
      </w:rPr>
    </w:tblStylePr>
  </w:style>
  <w:style w:type="paragraph" w:styleId="a4">
    <w:name w:val="header"/>
    <w:basedOn w:val="a"/>
    <w:link w:val="a5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link w:val="a4"/>
    <w:uiPriority w:val="99"/>
    <w:semiHidden/>
    <w:rsid w:val="00DA11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link w:val="a6"/>
    <w:uiPriority w:val="99"/>
    <w:semiHidden/>
    <w:rsid w:val="00DA1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-2012%20&#1075;&#1086;&#1076;&#1099;%20(3%20&#1089;&#1090;&#1088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928-C7B1-4203-BCF5-BB9A9FEC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B9789-3374-4B35-B8B9-1189EE5B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2010-2012 годы (3 стр.)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Календарь на 3 года</vt:lpstr>
      <vt:lpstr/>
      <vt:lpstr>M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на 3 года</dc:title>
  <dc:subject/>
  <dc:creator>Алексей Рубан</dc:creator>
  <cp:keywords/>
  <dc:description>Календарь на 3 года</dc:description>
  <cp:lastModifiedBy>Алексей Рубан</cp:lastModifiedBy>
  <cp:revision>2</cp:revision>
  <cp:lastPrinted>2017-10-24T07:18:00Z</cp:lastPrinted>
  <dcterms:created xsi:type="dcterms:W3CDTF">2022-02-08T21:22:00Z</dcterms:created>
  <dcterms:modified xsi:type="dcterms:W3CDTF">2022-02-08T21:22:00Z</dcterms:modified>
  <cp:category>Календарь на 3 года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TC103364101041</vt:lpwstr>
  </property>
</Properties>
</file>