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DE31D" w14:textId="504EA27B" w:rsidR="007034D6" w:rsidRDefault="007034D6"/>
    <w:p w14:paraId="73BC2571" w14:textId="13F55B50" w:rsidR="007034D6" w:rsidRDefault="007034D6"/>
    <w:p w14:paraId="46BCB7E5" w14:textId="77777777" w:rsidR="007034D6" w:rsidRDefault="007034D6"/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18"/>
      </w:tblGrid>
      <w:tr w:rsidR="002C6198" w:rsidRPr="00D17829" w14:paraId="6B849846" w14:textId="77777777" w:rsidTr="007D5556">
        <w:tc>
          <w:tcPr>
            <w:tcW w:w="5000" w:type="pct"/>
            <w:vAlign w:val="center"/>
          </w:tcPr>
          <w:p w14:paraId="2624C41F" w14:textId="37E724DA" w:rsidR="002C6198" w:rsidRPr="00933472" w:rsidRDefault="002C6198" w:rsidP="00933472">
            <w:pPr>
              <w:pStyle w:val="ad"/>
              <w:spacing w:after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t>2022</w:t>
            </w: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  <w:tr w:rsidR="007D5556" w:rsidRPr="00D17829" w14:paraId="67049D07" w14:textId="77777777" w:rsidTr="007D5556">
        <w:tc>
          <w:tcPr>
            <w:tcW w:w="5000" w:type="pct"/>
            <w:vAlign w:val="center"/>
          </w:tcPr>
          <w:p w14:paraId="225D0E91" w14:textId="11ADBEB1" w:rsidR="007D5556" w:rsidRPr="00933472" w:rsidRDefault="00AA0A02" w:rsidP="00BB41F0">
            <w:pPr>
              <w:pStyle w:val="ad"/>
              <w:spacing w:before="240"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48"/>
                <w:szCs w:val="48"/>
                <w:lang w:bidi="ru-RU"/>
              </w:rPr>
            </w:pPr>
            <w:r w:rsidRPr="00933472">
              <w:rPr>
                <w:rFonts w:ascii="Century Gothic" w:hAnsi="Century Gothic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t>ЯНВАРЬ</w:t>
            </w:r>
          </w:p>
        </w:tc>
      </w:tr>
    </w:tbl>
    <w:tbl>
      <w:tblPr>
        <w:tblStyle w:val="CalendarTable"/>
        <w:tblW w:w="4992" w:type="pct"/>
        <w:jc w:val="center"/>
        <w:tblLook w:val="04A0" w:firstRow="1" w:lastRow="0" w:firstColumn="1" w:lastColumn="0" w:noHBand="0" w:noVBand="1"/>
        <w:tblCaption w:val="Таблица содержимого календаря"/>
      </w:tblPr>
      <w:tblGrid>
        <w:gridCol w:w="683"/>
        <w:gridCol w:w="692"/>
        <w:gridCol w:w="691"/>
        <w:gridCol w:w="691"/>
        <w:gridCol w:w="691"/>
        <w:gridCol w:w="691"/>
        <w:gridCol w:w="671"/>
      </w:tblGrid>
      <w:tr w:rsidR="00BF49DC" w:rsidRPr="00D17829" w14:paraId="726CE1BC" w14:textId="77777777" w:rsidTr="000F5320">
        <w:trPr>
          <w:trHeight w:val="227"/>
          <w:jc w:val="center"/>
        </w:trPr>
        <w:tc>
          <w:tcPr>
            <w:tcW w:w="711" w:type="pct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0C4223EB" w:rsidR="00BF49DC" w:rsidRPr="00BD06B1" w:rsidRDefault="007D5556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r w:rsidRPr="00D17829">
              <w:rPr>
                <w:rFonts w:ascii="Century Gothic" w:hAnsi="Century Gothic"/>
                <w:b/>
                <w:bCs/>
                <w:noProof/>
                <w:color w:val="auto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961CF5F" wp14:editId="024AB134">
                  <wp:simplePos x="0" y="0"/>
                  <wp:positionH relativeFrom="column">
                    <wp:posOffset>-2162810</wp:posOffset>
                  </wp:positionH>
                  <wp:positionV relativeFrom="paragraph">
                    <wp:posOffset>-2510155</wp:posOffset>
                  </wp:positionV>
                  <wp:extent cx="7560000" cy="10690617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0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6899"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44E4CE34" w:rsidR="00BF49DC" w:rsidRPr="00BD06B1" w:rsidRDefault="006B6899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39CA48F1" w:rsidR="00BF49DC" w:rsidRPr="00BD06B1" w:rsidRDefault="006B6899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30140ACB" w:rsidR="00BF49DC" w:rsidRPr="00BD06B1" w:rsidRDefault="006B6899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66400249" w:rsidR="00BF49DC" w:rsidRPr="00BD06B1" w:rsidRDefault="006B6899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12" w:space="0" w:color="FF0000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03C40019" w:rsidR="00BF49DC" w:rsidRPr="000F5320" w:rsidRDefault="006B6899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0" w:type="pct"/>
            <w:tcBorders>
              <w:bottom w:val="single" w:sz="12" w:space="0" w:color="FF0000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073408EC" w:rsidR="00BF49DC" w:rsidRPr="000F5320" w:rsidRDefault="006B6899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BF49DC" w:rsidRPr="00D17829" w14:paraId="6EAC1785" w14:textId="77777777" w:rsidTr="000F5320">
        <w:trPr>
          <w:trHeight w:val="510"/>
          <w:jc w:val="center"/>
        </w:trPr>
        <w:tc>
          <w:tcPr>
            <w:tcW w:w="711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561CEAFF" w14:textId="48457DD5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" 1 ""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9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2E7022A9" w14:textId="2C3CBF8C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1EEE880F" w14:textId="7F03CE75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3FE6790C" w14:textId="14F52456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07BE93C9" w14:textId="45406162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35383201" w14:textId="449AAA83" w:rsidR="00BF49DC" w:rsidRPr="000F5320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47E31BBE" w14:textId="1029B7EF" w:rsidR="00BF49DC" w:rsidRPr="000F5320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воскресенье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BF49DC" w:rsidRPr="00D17829" w14:paraId="3C2DA741" w14:textId="77777777" w:rsidTr="007034D6">
        <w:trPr>
          <w:trHeight w:val="510"/>
          <w:jc w:val="center"/>
        </w:trPr>
        <w:tc>
          <w:tcPr>
            <w:tcW w:w="711" w:type="pct"/>
            <w:tcMar>
              <w:right w:w="0" w:type="dxa"/>
            </w:tcMar>
            <w:vAlign w:val="center"/>
          </w:tcPr>
          <w:p w14:paraId="5B0F3ECD" w14:textId="3822DC81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9" w:type="pct"/>
            <w:tcMar>
              <w:right w:w="0" w:type="dxa"/>
            </w:tcMar>
            <w:vAlign w:val="center"/>
          </w:tcPr>
          <w:p w14:paraId="72E9377B" w14:textId="2E5515A3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0250EF" w14:textId="58FCDA97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E7C65B" w14:textId="6D0D356B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14954" w14:textId="2DE792DC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57052B" w14:textId="3390E621" w:rsidR="00BF49DC" w:rsidRPr="000F5320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8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5E6DFA71" w14:textId="259FC875" w:rsidR="00BF49DC" w:rsidRPr="000F5320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9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BF49DC" w:rsidRPr="00D17829" w14:paraId="6A8DAA74" w14:textId="77777777" w:rsidTr="007034D6">
        <w:trPr>
          <w:trHeight w:val="510"/>
          <w:jc w:val="center"/>
        </w:trPr>
        <w:tc>
          <w:tcPr>
            <w:tcW w:w="711" w:type="pct"/>
            <w:tcMar>
              <w:right w:w="0" w:type="dxa"/>
            </w:tcMar>
            <w:vAlign w:val="center"/>
          </w:tcPr>
          <w:p w14:paraId="3E763929" w14:textId="2CC971D0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9" w:type="pct"/>
            <w:tcMar>
              <w:right w:w="0" w:type="dxa"/>
            </w:tcMar>
            <w:vAlign w:val="center"/>
          </w:tcPr>
          <w:p w14:paraId="587BBDD9" w14:textId="30A336CE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2F1383" w14:textId="6C512B13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0C4EBA" w14:textId="558E5799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34E9A5" w14:textId="71AF515C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F44200" w14:textId="0DA52FD3" w:rsidR="00BF49DC" w:rsidRPr="000F5320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15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3394B26C" w14:textId="4A632D29" w:rsidR="00BF49DC" w:rsidRPr="000F5320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16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BF49DC" w:rsidRPr="00D17829" w14:paraId="1D2030A0" w14:textId="77777777" w:rsidTr="007034D6">
        <w:trPr>
          <w:trHeight w:val="510"/>
          <w:jc w:val="center"/>
        </w:trPr>
        <w:tc>
          <w:tcPr>
            <w:tcW w:w="711" w:type="pct"/>
            <w:tcMar>
              <w:right w:w="0" w:type="dxa"/>
            </w:tcMar>
            <w:vAlign w:val="center"/>
          </w:tcPr>
          <w:p w14:paraId="57D12072" w14:textId="74762901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9" w:type="pct"/>
            <w:tcMar>
              <w:right w:w="0" w:type="dxa"/>
            </w:tcMar>
            <w:vAlign w:val="center"/>
          </w:tcPr>
          <w:p w14:paraId="0CD69C5E" w14:textId="229EF935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0398BA8" w14:textId="56CC1F6A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AAF66C6" w14:textId="32C7C8F0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06A35B" w14:textId="4C268353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B5A357" w14:textId="29E1854F" w:rsidR="00BF49DC" w:rsidRPr="000F5320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22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2E480CCF" w14:textId="3839EB4A" w:rsidR="00BF49DC" w:rsidRPr="000F5320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23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BF49DC" w:rsidRPr="00D17829" w14:paraId="0A8EB60A" w14:textId="77777777" w:rsidTr="007034D6">
        <w:trPr>
          <w:trHeight w:val="510"/>
          <w:jc w:val="center"/>
        </w:trPr>
        <w:tc>
          <w:tcPr>
            <w:tcW w:w="711" w:type="pct"/>
            <w:tcMar>
              <w:right w:w="0" w:type="dxa"/>
            </w:tcMar>
            <w:vAlign w:val="center"/>
          </w:tcPr>
          <w:p w14:paraId="76F63247" w14:textId="7D8E90D6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9" w:type="pct"/>
            <w:tcMar>
              <w:right w:w="0" w:type="dxa"/>
            </w:tcMar>
            <w:vAlign w:val="center"/>
          </w:tcPr>
          <w:p w14:paraId="5DF3CAEC" w14:textId="4CFA91DB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BCA6C2" w14:textId="6DB49883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565751" w14:textId="615F7632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607533" w14:textId="6616D201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7CF6E7" w14:textId="4571905D" w:rsidR="00BF49DC" w:rsidRPr="000F5320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29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7718B96E" w14:textId="54854FBA" w:rsidR="00BF49DC" w:rsidRPr="000F5320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30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BF49DC" w:rsidRPr="00D17829" w14:paraId="5CCC9C47" w14:textId="77777777" w:rsidTr="007034D6">
        <w:trPr>
          <w:trHeight w:val="510"/>
          <w:jc w:val="center"/>
        </w:trPr>
        <w:tc>
          <w:tcPr>
            <w:tcW w:w="711" w:type="pct"/>
            <w:tcMar>
              <w:right w:w="0" w:type="dxa"/>
            </w:tcMar>
            <w:vAlign w:val="center"/>
          </w:tcPr>
          <w:p w14:paraId="1FEA4187" w14:textId="638BF8D5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9" w:type="pct"/>
            <w:tcMar>
              <w:right w:w="0" w:type="dxa"/>
            </w:tcMar>
            <w:vAlign w:val="center"/>
          </w:tcPr>
          <w:p w14:paraId="78E08BBE" w14:textId="0728FF45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DDE99" w14:textId="77777777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1870D" w14:textId="77777777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16ADAD" w14:textId="77777777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11A947" w14:textId="77777777" w:rsidR="00BF49DC" w:rsidRPr="000F5320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2197EF86" w14:textId="77777777" w:rsidR="00BF49DC" w:rsidRPr="000F5320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18"/>
      </w:tblGrid>
      <w:tr w:rsidR="00D17829" w:rsidRPr="00D17829" w14:paraId="4E894286" w14:textId="77777777" w:rsidTr="00D17829">
        <w:tc>
          <w:tcPr>
            <w:tcW w:w="5000" w:type="pct"/>
            <w:vAlign w:val="center"/>
          </w:tcPr>
          <w:bookmarkEnd w:id="0"/>
          <w:p w14:paraId="62A77D92" w14:textId="32FDED90" w:rsidR="00D17829" w:rsidRPr="00BB41F0" w:rsidRDefault="00AA0A02" w:rsidP="00BB41F0">
            <w:pPr>
              <w:pStyle w:val="ad"/>
              <w:spacing w:before="240"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44"/>
                <w:szCs w:val="44"/>
                <w:lang w:bidi="ru-RU"/>
              </w:rPr>
            </w:pPr>
            <w:r w:rsidRPr="00933472">
              <w:rPr>
                <w:rFonts w:ascii="Century Gothic" w:hAnsi="Century Gothic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t>ФЕВРАЛЬ</w:t>
            </w:r>
          </w:p>
        </w:tc>
      </w:tr>
    </w:tbl>
    <w:tbl>
      <w:tblPr>
        <w:tblStyle w:val="CalendarTable"/>
        <w:tblW w:w="4992" w:type="pct"/>
        <w:jc w:val="center"/>
        <w:tblLook w:val="04A0" w:firstRow="1" w:lastRow="0" w:firstColumn="1" w:lastColumn="0" w:noHBand="0" w:noVBand="1"/>
        <w:tblCaption w:val="Таблица содержимого календаря"/>
      </w:tblPr>
      <w:tblGrid>
        <w:gridCol w:w="681"/>
        <w:gridCol w:w="690"/>
        <w:gridCol w:w="691"/>
        <w:gridCol w:w="691"/>
        <w:gridCol w:w="691"/>
        <w:gridCol w:w="691"/>
        <w:gridCol w:w="675"/>
      </w:tblGrid>
      <w:tr w:rsidR="006B6899" w:rsidRPr="00D17829" w14:paraId="2A9965BE" w14:textId="77777777" w:rsidTr="000F5320">
        <w:trPr>
          <w:trHeight w:val="227"/>
          <w:jc w:val="center"/>
        </w:trPr>
        <w:tc>
          <w:tcPr>
            <w:tcW w:w="709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2E7E2D" w14:textId="393E9A48" w:rsidR="006B6899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AB7376" w14:textId="02560606" w:rsidR="006B6899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798461" w14:textId="44D3D492" w:rsidR="006B6899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D869A9" w14:textId="36018926" w:rsidR="006B6899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5A4BF1" w14:textId="6E3765A4" w:rsidR="006B6899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63202455" w14:textId="5522C4DE" w:rsidR="006B6899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631EAB2A" w14:textId="15709343" w:rsidR="006B6899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6B6899" w:rsidRPr="00D17829" w14:paraId="78897B1C" w14:textId="77777777" w:rsidTr="000F5320">
        <w:trPr>
          <w:trHeight w:val="510"/>
          <w:jc w:val="center"/>
        </w:trPr>
        <w:tc>
          <w:tcPr>
            <w:tcW w:w="709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59E0EAAF" w14:textId="34054252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" 1 ""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7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2498326A" w14:textId="761E5748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DD2C321" w14:textId="493863A8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1994B2CA" w14:textId="0239FF95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89BB523" w14:textId="78E44435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0881040B" w14:textId="3B5D7F03" w:rsidR="006B6899" w:rsidRPr="000F5320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вторник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4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5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5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5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5884C514" w14:textId="66BD1CF1" w:rsidR="006B6899" w:rsidRPr="000F5320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вторник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воскресенье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5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6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6B6899" w:rsidRPr="00D17829" w14:paraId="48619F73" w14:textId="77777777" w:rsidTr="007034D6">
        <w:trPr>
          <w:trHeight w:val="510"/>
          <w:jc w:val="center"/>
        </w:trPr>
        <w:tc>
          <w:tcPr>
            <w:tcW w:w="709" w:type="pct"/>
            <w:tcMar>
              <w:right w:w="0" w:type="dxa"/>
            </w:tcMar>
            <w:vAlign w:val="center"/>
          </w:tcPr>
          <w:p w14:paraId="4D44E21F" w14:textId="6F17E995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0" w:type="dxa"/>
            </w:tcMar>
            <w:vAlign w:val="center"/>
          </w:tcPr>
          <w:p w14:paraId="66A3B054" w14:textId="68AE8540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06407" w14:textId="0D9342BE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A2E64" w14:textId="35D018D6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D2A7F8" w14:textId="6B35AD8E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828F76" w14:textId="6B12B911" w:rsidR="006B6899" w:rsidRPr="000F5320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12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CC68ED0" w14:textId="25734A5F" w:rsidR="006B6899" w:rsidRPr="000F5320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13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6B6899" w:rsidRPr="00D17829" w14:paraId="7F359005" w14:textId="77777777" w:rsidTr="007034D6">
        <w:trPr>
          <w:trHeight w:val="510"/>
          <w:jc w:val="center"/>
        </w:trPr>
        <w:tc>
          <w:tcPr>
            <w:tcW w:w="709" w:type="pct"/>
            <w:tcMar>
              <w:right w:w="0" w:type="dxa"/>
            </w:tcMar>
            <w:vAlign w:val="center"/>
          </w:tcPr>
          <w:p w14:paraId="642EC91B" w14:textId="2F68BF67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0" w:type="dxa"/>
            </w:tcMar>
            <w:vAlign w:val="center"/>
          </w:tcPr>
          <w:p w14:paraId="71E5F1D7" w14:textId="32C83BF0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D7BA790" w14:textId="733EB695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D80CDD" w14:textId="45FF6FB3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72540D" w14:textId="38DFCAF7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0F416D" w14:textId="79475150" w:rsidR="006B6899" w:rsidRPr="000F5320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19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74DD01B" w14:textId="73B3306B" w:rsidR="006B6899" w:rsidRPr="000F5320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20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6B6899" w:rsidRPr="00D17829" w14:paraId="508437E3" w14:textId="77777777" w:rsidTr="007034D6">
        <w:trPr>
          <w:trHeight w:val="510"/>
          <w:jc w:val="center"/>
        </w:trPr>
        <w:tc>
          <w:tcPr>
            <w:tcW w:w="709" w:type="pct"/>
            <w:tcMar>
              <w:right w:w="0" w:type="dxa"/>
            </w:tcMar>
            <w:vAlign w:val="center"/>
          </w:tcPr>
          <w:p w14:paraId="44E30587" w14:textId="344F5407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0" w:type="dxa"/>
            </w:tcMar>
            <w:vAlign w:val="center"/>
          </w:tcPr>
          <w:p w14:paraId="5457F3AB" w14:textId="4FD814EB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2BC8FA" w14:textId="41DBA606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CA0134" w14:textId="2F5C6C59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9CEE53" w14:textId="53BC1FE9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6FB619" w14:textId="53FB1F4C" w:rsidR="006B6899" w:rsidRPr="000F5320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26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AA9D605" w14:textId="04953B9B" w:rsidR="006B6899" w:rsidRPr="000F5320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27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6B6899" w:rsidRPr="00D17829" w14:paraId="7B2D4DB4" w14:textId="77777777" w:rsidTr="007034D6">
        <w:trPr>
          <w:trHeight w:val="510"/>
          <w:jc w:val="center"/>
        </w:trPr>
        <w:tc>
          <w:tcPr>
            <w:tcW w:w="709" w:type="pct"/>
            <w:tcMar>
              <w:right w:w="0" w:type="dxa"/>
            </w:tcMar>
            <w:vAlign w:val="center"/>
          </w:tcPr>
          <w:p w14:paraId="7B60D089" w14:textId="14576CA1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0" w:type="dxa"/>
            </w:tcMar>
            <w:vAlign w:val="center"/>
          </w:tcPr>
          <w:p w14:paraId="4C2D0623" w14:textId="2BDE9352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515BFB" w14:textId="2578A1F6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2A246" w14:textId="6E4C2099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81518" w14:textId="21F38325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D0330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2E265E" w14:textId="2A904965" w:rsidR="006B6899" w:rsidRPr="000F5320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27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C82A629" w14:textId="33ACF41B" w:rsidR="006B6899" w:rsidRPr="000F5320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6B6899" w:rsidRPr="00D17829" w14:paraId="476F1256" w14:textId="77777777" w:rsidTr="007034D6">
        <w:trPr>
          <w:trHeight w:val="510"/>
          <w:jc w:val="center"/>
        </w:trPr>
        <w:tc>
          <w:tcPr>
            <w:tcW w:w="709" w:type="pct"/>
            <w:tcMar>
              <w:right w:w="0" w:type="dxa"/>
            </w:tcMar>
            <w:vAlign w:val="center"/>
          </w:tcPr>
          <w:p w14:paraId="140AF84A" w14:textId="060BDD7D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0" w:type="dxa"/>
            </w:tcMar>
            <w:vAlign w:val="center"/>
          </w:tcPr>
          <w:p w14:paraId="03E3F924" w14:textId="762A7655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!A12 Is Not In Table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D98DC7" w14:textId="77777777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20F1DF" w14:textId="77777777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EBC50A" w14:textId="77777777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F2DFFB" w14:textId="77777777" w:rsidR="006B6899" w:rsidRPr="000F5320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18787BD" w14:textId="77777777" w:rsidR="006B6899" w:rsidRPr="000F5320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18"/>
      </w:tblGrid>
      <w:tr w:rsidR="00D17829" w:rsidRPr="00D17829" w14:paraId="7B6CC555" w14:textId="77777777" w:rsidTr="00D17829">
        <w:tc>
          <w:tcPr>
            <w:tcW w:w="5000" w:type="pct"/>
            <w:vAlign w:val="center"/>
          </w:tcPr>
          <w:p w14:paraId="07524D51" w14:textId="642FF825" w:rsidR="00D17829" w:rsidRPr="00BB41F0" w:rsidRDefault="00AA0A02" w:rsidP="00BB41F0">
            <w:pPr>
              <w:pStyle w:val="ad"/>
              <w:spacing w:before="240"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44"/>
                <w:szCs w:val="44"/>
                <w:lang w:bidi="ru-RU"/>
              </w:rPr>
            </w:pPr>
            <w:r w:rsidRPr="00933472">
              <w:rPr>
                <w:rFonts w:ascii="Century Gothic" w:hAnsi="Century Gothic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t>МАРТ</w:t>
            </w:r>
          </w:p>
        </w:tc>
      </w:tr>
    </w:tbl>
    <w:tbl>
      <w:tblPr>
        <w:tblStyle w:val="CalendarTable"/>
        <w:tblW w:w="4857" w:type="pct"/>
        <w:jc w:val="center"/>
        <w:tblLook w:val="04A0" w:firstRow="1" w:lastRow="0" w:firstColumn="1" w:lastColumn="0" w:noHBand="0" w:noVBand="1"/>
        <w:tblCaption w:val="Таблица содержимого календаря"/>
      </w:tblPr>
      <w:tblGrid>
        <w:gridCol w:w="682"/>
        <w:gridCol w:w="692"/>
        <w:gridCol w:w="691"/>
        <w:gridCol w:w="691"/>
        <w:gridCol w:w="691"/>
        <w:gridCol w:w="691"/>
        <w:gridCol w:w="542"/>
      </w:tblGrid>
      <w:tr w:rsidR="00ED5F48" w:rsidRPr="00D17829" w14:paraId="560D596D" w14:textId="77777777" w:rsidTr="000F5320">
        <w:trPr>
          <w:trHeight w:val="227"/>
          <w:jc w:val="center"/>
        </w:trPr>
        <w:tc>
          <w:tcPr>
            <w:tcW w:w="72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C5013E" w14:textId="72BD4834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CD7167" w14:textId="15B383D0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845A00" w14:textId="4FD4A05C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7DAD2F" w14:textId="6FFF1366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69AF3A" w14:textId="10897374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38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19742508" w14:textId="3091F918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579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17BD5908" w14:textId="0FCC86E0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D17829" w14:paraId="630DC1FC" w14:textId="77777777" w:rsidTr="000F5320">
        <w:trPr>
          <w:trHeight w:val="510"/>
          <w:jc w:val="center"/>
        </w:trPr>
        <w:tc>
          <w:tcPr>
            <w:tcW w:w="72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592C9C6A" w14:textId="46D9F42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" 1 ""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9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1F7964FA" w14:textId="3B84468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0F2395D4" w14:textId="7D5A2D1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633792AC" w14:textId="51516D9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6602B436" w14:textId="77EF0CBF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10C872C2" w14:textId="19E2A402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вторник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4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5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5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5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579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4E7289B" w14:textId="1B02D6DF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вторник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воскресенье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5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6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2E722F99" w14:textId="77777777" w:rsidTr="007034D6">
        <w:trPr>
          <w:trHeight w:val="510"/>
          <w:jc w:val="center"/>
        </w:trPr>
        <w:tc>
          <w:tcPr>
            <w:tcW w:w="728" w:type="pct"/>
            <w:tcMar>
              <w:right w:w="0" w:type="dxa"/>
            </w:tcMar>
            <w:vAlign w:val="center"/>
          </w:tcPr>
          <w:p w14:paraId="21D7CE2B" w14:textId="4BFC688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9" w:type="pct"/>
            <w:tcMar>
              <w:right w:w="0" w:type="dxa"/>
            </w:tcMar>
            <w:vAlign w:val="center"/>
          </w:tcPr>
          <w:p w14:paraId="6F0D177E" w14:textId="7A7F4BFE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644B2EBD" w14:textId="2DB054D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334CED24" w14:textId="5116C23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293247CF" w14:textId="40E9381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08F99FDA" w14:textId="410EBC4C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12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579" w:type="pct"/>
            <w:tcMar>
              <w:right w:w="0" w:type="dxa"/>
            </w:tcMar>
            <w:vAlign w:val="center"/>
          </w:tcPr>
          <w:p w14:paraId="6B7624E4" w14:textId="424435E2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13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1B29EB07" w14:textId="77777777" w:rsidTr="007034D6">
        <w:trPr>
          <w:trHeight w:val="510"/>
          <w:jc w:val="center"/>
        </w:trPr>
        <w:tc>
          <w:tcPr>
            <w:tcW w:w="728" w:type="pct"/>
            <w:tcMar>
              <w:right w:w="0" w:type="dxa"/>
            </w:tcMar>
            <w:vAlign w:val="center"/>
          </w:tcPr>
          <w:p w14:paraId="6D98C24B" w14:textId="5A6EEB4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9" w:type="pct"/>
            <w:tcMar>
              <w:right w:w="0" w:type="dxa"/>
            </w:tcMar>
            <w:vAlign w:val="center"/>
          </w:tcPr>
          <w:p w14:paraId="18629C8D" w14:textId="38D40C1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1A1C96E1" w14:textId="1080DBE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55D4FE6B" w14:textId="0CDFDF9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6731300D" w14:textId="5BFD810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650D531D" w14:textId="338D3DB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19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579" w:type="pct"/>
            <w:tcMar>
              <w:right w:w="0" w:type="dxa"/>
            </w:tcMar>
            <w:vAlign w:val="center"/>
          </w:tcPr>
          <w:p w14:paraId="4B3A6B0F" w14:textId="32DC1331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20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63061927" w14:textId="77777777" w:rsidTr="007034D6">
        <w:trPr>
          <w:trHeight w:val="510"/>
          <w:jc w:val="center"/>
        </w:trPr>
        <w:tc>
          <w:tcPr>
            <w:tcW w:w="728" w:type="pct"/>
            <w:tcMar>
              <w:right w:w="0" w:type="dxa"/>
            </w:tcMar>
            <w:vAlign w:val="center"/>
          </w:tcPr>
          <w:p w14:paraId="322A3772" w14:textId="03AD7E9F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9" w:type="pct"/>
            <w:tcMar>
              <w:right w:w="0" w:type="dxa"/>
            </w:tcMar>
            <w:vAlign w:val="center"/>
          </w:tcPr>
          <w:p w14:paraId="189DEA55" w14:textId="5CEE027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7D337127" w14:textId="53D8C6F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3988E0CD" w14:textId="058D88B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5324E739" w14:textId="2C48AA1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49C74BE0" w14:textId="27E0DB33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26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579" w:type="pct"/>
            <w:tcMar>
              <w:right w:w="0" w:type="dxa"/>
            </w:tcMar>
            <w:vAlign w:val="center"/>
          </w:tcPr>
          <w:p w14:paraId="7DB6A5DD" w14:textId="318A2BAF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27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2EFD4BD9" w14:textId="77777777" w:rsidTr="007034D6">
        <w:trPr>
          <w:trHeight w:val="510"/>
          <w:jc w:val="center"/>
        </w:trPr>
        <w:tc>
          <w:tcPr>
            <w:tcW w:w="728" w:type="pct"/>
            <w:tcMar>
              <w:right w:w="0" w:type="dxa"/>
            </w:tcMar>
            <w:vAlign w:val="center"/>
          </w:tcPr>
          <w:p w14:paraId="7BFFCF65" w14:textId="687BF6D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9" w:type="pct"/>
            <w:tcMar>
              <w:right w:w="0" w:type="dxa"/>
            </w:tcMar>
            <w:vAlign w:val="center"/>
          </w:tcPr>
          <w:p w14:paraId="1FC45AEB" w14:textId="3610605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4AE09B59" w14:textId="6437400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25B48518" w14:textId="170ECCF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1962A271" w14:textId="79B0C88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77FE8FC8" w14:textId="03F89E1F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27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579" w:type="pct"/>
            <w:tcMar>
              <w:right w:w="0" w:type="dxa"/>
            </w:tcMar>
            <w:vAlign w:val="center"/>
          </w:tcPr>
          <w:p w14:paraId="7BDED77A" w14:textId="47556B0B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53597095" w14:textId="77777777" w:rsidTr="007034D6">
        <w:trPr>
          <w:trHeight w:val="510"/>
          <w:jc w:val="center"/>
        </w:trPr>
        <w:tc>
          <w:tcPr>
            <w:tcW w:w="728" w:type="pct"/>
            <w:tcMar>
              <w:right w:w="0" w:type="dxa"/>
            </w:tcMar>
            <w:vAlign w:val="center"/>
          </w:tcPr>
          <w:p w14:paraId="4653864B" w14:textId="5F675AE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D0330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9" w:type="pct"/>
            <w:tcMar>
              <w:right w:w="0" w:type="dxa"/>
            </w:tcMar>
            <w:vAlign w:val="center"/>
          </w:tcPr>
          <w:p w14:paraId="0D53C982" w14:textId="0FE65C7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62664708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08BFF0B3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4681C0FE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7AD5B26D" w14:textId="72FD1AFF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579" w:type="pct"/>
            <w:tcMar>
              <w:right w:w="0" w:type="dxa"/>
            </w:tcMar>
            <w:vAlign w:val="center"/>
          </w:tcPr>
          <w:p w14:paraId="732AFDD9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</w:tr>
    </w:tbl>
    <w:tbl>
      <w:tblPr>
        <w:tblStyle w:val="ae"/>
        <w:tblpPr w:leftFromText="180" w:rightFromText="180" w:vertAnchor="text" w:horzAnchor="margin" w:tblpY="641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18"/>
      </w:tblGrid>
      <w:tr w:rsidR="002C6198" w:rsidRPr="00D17829" w14:paraId="5566E284" w14:textId="77777777" w:rsidTr="00933472">
        <w:tc>
          <w:tcPr>
            <w:tcW w:w="5000" w:type="pct"/>
            <w:vAlign w:val="center"/>
          </w:tcPr>
          <w:p w14:paraId="252D496F" w14:textId="4C336857" w:rsidR="002C6198" w:rsidRPr="00933472" w:rsidRDefault="002C6198" w:rsidP="00933472">
            <w:pPr>
              <w:pStyle w:val="ad"/>
              <w:spacing w:after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fldChar w:fldCharType="begin"/>
            </w: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t>2022</w:t>
            </w: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  <w:tr w:rsidR="002C6198" w:rsidRPr="00D17829" w14:paraId="0FDD6876" w14:textId="77777777" w:rsidTr="00933472">
        <w:tc>
          <w:tcPr>
            <w:tcW w:w="5000" w:type="pct"/>
            <w:vAlign w:val="center"/>
          </w:tcPr>
          <w:p w14:paraId="0B4C797D" w14:textId="77777777" w:rsidR="002C6198" w:rsidRPr="00977394" w:rsidRDefault="002C6198" w:rsidP="00933472">
            <w:pPr>
              <w:pStyle w:val="ad"/>
              <w:spacing w:before="240"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44"/>
                <w:szCs w:val="44"/>
                <w:lang w:bidi="ru-RU"/>
              </w:rPr>
            </w:pPr>
            <w:r w:rsidRPr="00933472">
              <w:rPr>
                <w:rFonts w:ascii="Century Gothic" w:hAnsi="Century Gothic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t>АПРЕЛЬ</w:t>
            </w:r>
          </w:p>
        </w:tc>
      </w:tr>
    </w:tbl>
    <w:tbl>
      <w:tblPr>
        <w:tblStyle w:val="CalendarTable"/>
        <w:tblW w:w="4993" w:type="pct"/>
        <w:jc w:val="center"/>
        <w:tblLook w:val="04A0" w:firstRow="1" w:lastRow="0" w:firstColumn="1" w:lastColumn="0" w:noHBand="0" w:noVBand="1"/>
        <w:tblCaption w:val="Таблица содержимого календаря"/>
      </w:tblPr>
      <w:tblGrid>
        <w:gridCol w:w="681"/>
        <w:gridCol w:w="689"/>
        <w:gridCol w:w="691"/>
        <w:gridCol w:w="691"/>
        <w:gridCol w:w="691"/>
        <w:gridCol w:w="691"/>
        <w:gridCol w:w="677"/>
      </w:tblGrid>
      <w:tr w:rsidR="00ED5F48" w:rsidRPr="00D17829" w14:paraId="4B2EB927" w14:textId="77777777" w:rsidTr="000F5320">
        <w:trPr>
          <w:trHeight w:val="227"/>
          <w:jc w:val="center"/>
        </w:trPr>
        <w:tc>
          <w:tcPr>
            <w:tcW w:w="707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2EE8E7" w14:textId="3C4D3CF9" w:rsidR="00ED5F48" w:rsidRPr="00BD06B1" w:rsidRDefault="004D0330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78C15BA0" wp14:editId="33645378">
                  <wp:simplePos x="0" y="0"/>
                  <wp:positionH relativeFrom="margin">
                    <wp:posOffset>-2162810</wp:posOffset>
                  </wp:positionH>
                  <wp:positionV relativeFrom="margin">
                    <wp:posOffset>-2487930</wp:posOffset>
                  </wp:positionV>
                  <wp:extent cx="7559675" cy="106902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675" cy="1069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7C5A"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5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A9ADB4" w14:textId="185C3CE2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798650" w14:textId="643626D0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22A68C" w14:textId="05C02437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5C0986" w14:textId="46973AB2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4AE62A27" w14:textId="2E3C268E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7AEC02A7" w14:textId="14AB918D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D17829" w14:paraId="6A54C37E" w14:textId="77777777" w:rsidTr="000F5320">
        <w:trPr>
          <w:trHeight w:val="510"/>
          <w:jc w:val="center"/>
        </w:trPr>
        <w:tc>
          <w:tcPr>
            <w:tcW w:w="707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5A81EA01" w14:textId="2706308E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" 1 ""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44FB043A" w14:textId="3F85517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7C5A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6CDDF311" w14:textId="321F271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0330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19C2D6C1" w14:textId="334BDCE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62B55C17" w14:textId="73AE95E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629ABE1D" w14:textId="1FC1302D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пятница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657C3D9E" w14:textId="6220FA8F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пятница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воскресенье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3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7EB2B2FA" w14:textId="77777777" w:rsidTr="007034D6">
        <w:trPr>
          <w:trHeight w:val="510"/>
          <w:jc w:val="center"/>
        </w:trPr>
        <w:tc>
          <w:tcPr>
            <w:tcW w:w="707" w:type="pct"/>
            <w:tcMar>
              <w:right w:w="0" w:type="dxa"/>
            </w:tcMar>
            <w:vAlign w:val="center"/>
          </w:tcPr>
          <w:p w14:paraId="50DCA498" w14:textId="799BF52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5" w:type="pct"/>
            <w:tcMar>
              <w:right w:w="0" w:type="dxa"/>
            </w:tcMar>
            <w:vAlign w:val="center"/>
          </w:tcPr>
          <w:p w14:paraId="3BA343AB" w14:textId="32B2009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67D8E8" w14:textId="6BB9231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F8F156" w14:textId="50FEEF1F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4F146E" w14:textId="2AE509F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8CFC167" w14:textId="63E53A6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9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53B4AD5" w14:textId="1927D755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10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3002DD0F" w14:textId="77777777" w:rsidTr="007034D6">
        <w:trPr>
          <w:trHeight w:val="510"/>
          <w:jc w:val="center"/>
        </w:trPr>
        <w:tc>
          <w:tcPr>
            <w:tcW w:w="707" w:type="pct"/>
            <w:tcMar>
              <w:right w:w="0" w:type="dxa"/>
            </w:tcMar>
            <w:vAlign w:val="center"/>
          </w:tcPr>
          <w:p w14:paraId="28892CB7" w14:textId="4C8DB8A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5" w:type="pct"/>
            <w:tcMar>
              <w:right w:w="0" w:type="dxa"/>
            </w:tcMar>
            <w:vAlign w:val="center"/>
          </w:tcPr>
          <w:p w14:paraId="318520C1" w14:textId="102824A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464F66" w14:textId="62B19D8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60DA3E" w14:textId="3DF365F1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A13C5D" w14:textId="6E9A344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958C56" w14:textId="546B562E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16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5357CD5" w14:textId="11F88B5F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17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568BAFAE" w14:textId="77777777" w:rsidTr="007034D6">
        <w:trPr>
          <w:trHeight w:val="510"/>
          <w:jc w:val="center"/>
        </w:trPr>
        <w:tc>
          <w:tcPr>
            <w:tcW w:w="707" w:type="pct"/>
            <w:tcMar>
              <w:right w:w="0" w:type="dxa"/>
            </w:tcMar>
            <w:vAlign w:val="center"/>
          </w:tcPr>
          <w:p w14:paraId="78E74E94" w14:textId="41E3A0F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5" w:type="pct"/>
            <w:tcMar>
              <w:right w:w="0" w:type="dxa"/>
            </w:tcMar>
            <w:vAlign w:val="center"/>
          </w:tcPr>
          <w:p w14:paraId="5CBE8491" w14:textId="1615C66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F091CF" w14:textId="5A2C675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167198" w14:textId="5802F94F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B107AF4" w14:textId="331B918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49DF52" w14:textId="6C12985D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23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17093039" w14:textId="6CEE4D32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24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5D73EBF0" w14:textId="77777777" w:rsidTr="007034D6">
        <w:trPr>
          <w:trHeight w:val="510"/>
          <w:jc w:val="center"/>
        </w:trPr>
        <w:tc>
          <w:tcPr>
            <w:tcW w:w="707" w:type="pct"/>
            <w:tcMar>
              <w:right w:w="0" w:type="dxa"/>
            </w:tcMar>
            <w:vAlign w:val="center"/>
          </w:tcPr>
          <w:p w14:paraId="47DF9029" w14:textId="5FCE008F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5" w:type="pct"/>
            <w:tcMar>
              <w:right w:w="0" w:type="dxa"/>
            </w:tcMar>
            <w:vAlign w:val="center"/>
          </w:tcPr>
          <w:p w14:paraId="66AA4896" w14:textId="4098794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AF9E93" w14:textId="6630012E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633F73" w14:textId="3FF34DE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85F4A6" w14:textId="4792BB1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073DED" w14:textId="2E4FE1BD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30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9DF7ABA" w14:textId="3D7BCA1C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53BE865F" w14:textId="77777777" w:rsidTr="007034D6">
        <w:trPr>
          <w:trHeight w:val="510"/>
          <w:jc w:val="center"/>
        </w:trPr>
        <w:tc>
          <w:tcPr>
            <w:tcW w:w="707" w:type="pct"/>
            <w:tcMar>
              <w:right w:w="0" w:type="dxa"/>
            </w:tcMar>
            <w:vAlign w:val="center"/>
          </w:tcPr>
          <w:p w14:paraId="432F4322" w14:textId="48DB3E8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5" w:type="pct"/>
            <w:tcMar>
              <w:right w:w="0" w:type="dxa"/>
            </w:tcMar>
            <w:vAlign w:val="center"/>
          </w:tcPr>
          <w:p w14:paraId="072F4D3E" w14:textId="324D56CF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CB2E77D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678771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CC3DC82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0EF34A1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3C2D051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18"/>
      </w:tblGrid>
      <w:tr w:rsidR="00D17829" w:rsidRPr="00D17829" w14:paraId="58DC9562" w14:textId="77777777" w:rsidTr="00D17829">
        <w:tc>
          <w:tcPr>
            <w:tcW w:w="5000" w:type="pct"/>
            <w:vAlign w:val="center"/>
          </w:tcPr>
          <w:p w14:paraId="63DE0E6F" w14:textId="4010D4B7" w:rsidR="00D17829" w:rsidRPr="00977394" w:rsidRDefault="002C6198" w:rsidP="002C6198">
            <w:pPr>
              <w:pStyle w:val="ad"/>
              <w:spacing w:before="240"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44"/>
                <w:szCs w:val="44"/>
                <w:lang w:bidi="ru-RU"/>
              </w:rPr>
            </w:pPr>
            <w:r w:rsidRPr="00933472">
              <w:rPr>
                <w:rFonts w:ascii="Century Gothic" w:hAnsi="Century Gothic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t>МАЙ</w:t>
            </w:r>
          </w:p>
        </w:tc>
      </w:tr>
    </w:tbl>
    <w:tbl>
      <w:tblPr>
        <w:tblStyle w:val="CalendarTable"/>
        <w:tblW w:w="4993" w:type="pct"/>
        <w:jc w:val="center"/>
        <w:tblLook w:val="04A0" w:firstRow="1" w:lastRow="0" w:firstColumn="1" w:lastColumn="0" w:noHBand="0" w:noVBand="1"/>
        <w:tblCaption w:val="Таблица содержимого календаря"/>
      </w:tblPr>
      <w:tblGrid>
        <w:gridCol w:w="680"/>
        <w:gridCol w:w="690"/>
        <w:gridCol w:w="691"/>
        <w:gridCol w:w="691"/>
        <w:gridCol w:w="691"/>
        <w:gridCol w:w="691"/>
        <w:gridCol w:w="677"/>
      </w:tblGrid>
      <w:tr w:rsidR="00ED5F48" w:rsidRPr="00D17829" w14:paraId="4232816E" w14:textId="77777777" w:rsidTr="000F5320">
        <w:trPr>
          <w:trHeight w:val="227"/>
          <w:jc w:val="center"/>
        </w:trPr>
        <w:tc>
          <w:tcPr>
            <w:tcW w:w="70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73D927" w14:textId="1188AC3C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5E7C4A" w14:textId="2A6F9DC2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D31BE5" w14:textId="0A6BDE31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E1E115" w14:textId="60422F53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84A1A5" w14:textId="366687FF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773A0790" w14:textId="327BE5E4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08410A3D" w14:textId="68C699D9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D17829" w14:paraId="6F5FFAB0" w14:textId="77777777" w:rsidTr="000F5320">
        <w:trPr>
          <w:trHeight w:val="510"/>
          <w:jc w:val="center"/>
        </w:trPr>
        <w:tc>
          <w:tcPr>
            <w:tcW w:w="706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269C2670" w14:textId="14EE1B6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" 1 ""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4F7B697C" w14:textId="2B40C1D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4C8A88DF" w14:textId="1B2B57A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9B1B025" w14:textId="18FDB26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30BF732E" w14:textId="467A8DE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3BB26961" w14:textId="54056C0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46817485" w14:textId="4490088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543A7E90" w14:textId="77777777" w:rsidTr="007034D6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5021331D" w14:textId="7ED6620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20FB001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7288235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35287E61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2624515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122DFDC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2D659A8" w14:textId="1D4EE4C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25CD5011" w14:textId="77777777" w:rsidTr="007034D6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63162FCE" w14:textId="135B0A2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2383083E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51F0E15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51EBBB5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2215DBE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5BCBA05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CED4719" w14:textId="15D89FD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1967DB6D" w14:textId="77777777" w:rsidTr="007034D6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508568AD" w14:textId="48B4AC4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373305A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51A3B3C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3C819A9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4BCF7D11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3362C27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4653324" w14:textId="6BF47211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0B252533" w14:textId="77777777" w:rsidTr="007034D6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405994ED" w14:textId="3985DA7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7608DE4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05BE00C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4C3AE2C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208749B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4C858DF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499CB9D" w14:textId="550BA78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2832F5D6" w14:textId="77777777" w:rsidTr="007034D6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2B10BCDE" w14:textId="6DA9073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45C2907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A2DC031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18"/>
      </w:tblGrid>
      <w:tr w:rsidR="00D17829" w:rsidRPr="00D17829" w14:paraId="489F5ADD" w14:textId="77777777" w:rsidTr="00D17829">
        <w:tc>
          <w:tcPr>
            <w:tcW w:w="5000" w:type="pct"/>
            <w:vAlign w:val="center"/>
          </w:tcPr>
          <w:p w14:paraId="527AB5DA" w14:textId="58D61D97" w:rsidR="00D17829" w:rsidRPr="00977394" w:rsidRDefault="002C6198" w:rsidP="002C6198">
            <w:pPr>
              <w:pStyle w:val="ad"/>
              <w:spacing w:before="240"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44"/>
                <w:szCs w:val="44"/>
                <w:lang w:bidi="ru-RU"/>
              </w:rPr>
            </w:pPr>
            <w:r w:rsidRPr="00933472">
              <w:rPr>
                <w:rFonts w:ascii="Century Gothic" w:hAnsi="Century Gothic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t>ИЮНЬ</w:t>
            </w:r>
          </w:p>
        </w:tc>
      </w:tr>
    </w:tbl>
    <w:tbl>
      <w:tblPr>
        <w:tblStyle w:val="CalendarTable"/>
        <w:tblW w:w="4993" w:type="pct"/>
        <w:jc w:val="center"/>
        <w:tblLook w:val="04A0" w:firstRow="1" w:lastRow="0" w:firstColumn="1" w:lastColumn="0" w:noHBand="0" w:noVBand="1"/>
        <w:tblCaption w:val="Таблица содержимого календаря"/>
      </w:tblPr>
      <w:tblGrid>
        <w:gridCol w:w="680"/>
        <w:gridCol w:w="690"/>
        <w:gridCol w:w="691"/>
        <w:gridCol w:w="691"/>
        <w:gridCol w:w="691"/>
        <w:gridCol w:w="691"/>
        <w:gridCol w:w="677"/>
      </w:tblGrid>
      <w:tr w:rsidR="00ED5F48" w:rsidRPr="00D17829" w14:paraId="546A3C18" w14:textId="77777777" w:rsidTr="004D0330">
        <w:trPr>
          <w:trHeight w:val="227"/>
          <w:jc w:val="center"/>
        </w:trPr>
        <w:tc>
          <w:tcPr>
            <w:tcW w:w="70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C3C153" w14:textId="42F142B4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DC3F0D" w14:textId="4F114A91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6BD4E1" w14:textId="29615AA8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D278A7" w14:textId="1F56D99A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6B925B" w14:textId="67732840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DA9849" w14:textId="5DA1F102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10D939" w14:textId="46837D9F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D17829" w14:paraId="57699A99" w14:textId="77777777" w:rsidTr="007034D6">
        <w:trPr>
          <w:trHeight w:val="510"/>
          <w:jc w:val="center"/>
        </w:trPr>
        <w:tc>
          <w:tcPr>
            <w:tcW w:w="706" w:type="pct"/>
            <w:tcBorders>
              <w:top w:val="single" w:sz="12" w:space="0" w:color="auto"/>
            </w:tcBorders>
            <w:tcMar>
              <w:right w:w="0" w:type="dxa"/>
            </w:tcMar>
            <w:vAlign w:val="center"/>
          </w:tcPr>
          <w:p w14:paraId="0A903D23" w14:textId="427F7C3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" 1 ""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0" w:type="dxa"/>
            </w:tcMar>
            <w:vAlign w:val="center"/>
          </w:tcPr>
          <w:p w14:paraId="5A862814" w14:textId="686F98F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0" w:type="dxa"/>
            </w:tcMar>
            <w:vAlign w:val="center"/>
          </w:tcPr>
          <w:p w14:paraId="67BC623A" w14:textId="092FD28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0" w:type="dxa"/>
            </w:tcMar>
            <w:vAlign w:val="center"/>
          </w:tcPr>
          <w:p w14:paraId="4111388A" w14:textId="1B0EADA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0" w:type="dxa"/>
            </w:tcMar>
            <w:vAlign w:val="center"/>
          </w:tcPr>
          <w:p w14:paraId="4CB2EE6F" w14:textId="5B13400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0" w:type="dxa"/>
            </w:tcMar>
            <w:vAlign w:val="center"/>
          </w:tcPr>
          <w:p w14:paraId="0771EC2C" w14:textId="1C8A7DCE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среда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4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4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4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0" w:type="dxa"/>
            </w:tcMar>
            <w:vAlign w:val="center"/>
          </w:tcPr>
          <w:p w14:paraId="387E1147" w14:textId="587A80A6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среда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воскресенье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4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5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5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5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22248B72" w14:textId="77777777" w:rsidTr="007034D6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095CB634" w14:textId="7E4FFE3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6406B30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1F5E29C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14CD699E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3112ACCE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1BD56455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11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5289D3A" w14:textId="3E2C0824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12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2C709336" w14:textId="77777777" w:rsidTr="007034D6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6F0651ED" w14:textId="70061C7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6D066DBF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507B008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6766301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24A9C05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31ECC319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18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0B6B5FD" w14:textId="61A96DA8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19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64D70266" w14:textId="77777777" w:rsidTr="007034D6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75CC5276" w14:textId="354D899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6B3D25A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669B4B6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503E57A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79695C0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1D50711F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25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FA7D659" w14:textId="3A58329E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26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57201894" w14:textId="77777777" w:rsidTr="007034D6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2783FCD1" w14:textId="72A199E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7A3A2C2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6008E92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4136A89E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4A54D3D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7F4F5024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173B4057" w14:textId="722D49C6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4D0330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2B2D1670" w14:textId="77777777" w:rsidTr="007034D6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055BD0D8" w14:textId="13A6C6E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0330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0330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0330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D0330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0330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33824E81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0330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0330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1A251E8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</w:tr>
    </w:tbl>
    <w:tbl>
      <w:tblPr>
        <w:tblStyle w:val="ae"/>
        <w:tblpPr w:leftFromText="180" w:rightFromText="180" w:horzAnchor="margin" w:tblpY="636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18"/>
      </w:tblGrid>
      <w:tr w:rsidR="002C6198" w:rsidRPr="00D17829" w14:paraId="22CAEE7E" w14:textId="77777777" w:rsidTr="00933472">
        <w:tc>
          <w:tcPr>
            <w:tcW w:w="5000" w:type="pct"/>
            <w:vAlign w:val="center"/>
          </w:tcPr>
          <w:p w14:paraId="71674B91" w14:textId="2C618B86" w:rsidR="002C6198" w:rsidRPr="00933472" w:rsidRDefault="002C6198" w:rsidP="00933472">
            <w:pPr>
              <w:pStyle w:val="ad"/>
              <w:spacing w:after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fldChar w:fldCharType="begin"/>
            </w: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t>2022</w:t>
            </w: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  <w:tr w:rsidR="00D17829" w:rsidRPr="00D17829" w14:paraId="12690F55" w14:textId="77777777" w:rsidTr="00933472">
        <w:tc>
          <w:tcPr>
            <w:tcW w:w="5000" w:type="pct"/>
            <w:vAlign w:val="center"/>
          </w:tcPr>
          <w:p w14:paraId="4FD3FBA0" w14:textId="4BF0C9B1" w:rsidR="00D17829" w:rsidRPr="00977394" w:rsidRDefault="002C6198" w:rsidP="00933472">
            <w:pPr>
              <w:pStyle w:val="ad"/>
              <w:spacing w:before="240"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44"/>
                <w:szCs w:val="44"/>
                <w:lang w:bidi="ru-RU"/>
              </w:rPr>
            </w:pPr>
            <w:r w:rsidRPr="00933472">
              <w:rPr>
                <w:rFonts w:ascii="Century Gothic" w:hAnsi="Century Gothic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t>ИЮЛЬ</w: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4"/>
                <w:szCs w:val="44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6F7657E0" wp14:editId="04972F35">
                  <wp:simplePos x="0" y="0"/>
                  <wp:positionH relativeFrom="column">
                    <wp:posOffset>-2158365</wp:posOffset>
                  </wp:positionH>
                  <wp:positionV relativeFrom="paragraph">
                    <wp:posOffset>-1957070</wp:posOffset>
                  </wp:positionV>
                  <wp:extent cx="7560000" cy="10690338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58049A2" w14:textId="382900B2" w:rsidR="00ED5F48" w:rsidRPr="00D17829" w:rsidRDefault="00ED5F48" w:rsidP="00D17829">
      <w:pPr>
        <w:pStyle w:val="Months"/>
        <w:ind w:left="0"/>
        <w:jc w:val="center"/>
        <w:rPr>
          <w:rFonts w:ascii="Century Gothic" w:hAnsi="Century Gothic"/>
          <w:b/>
          <w:bCs/>
          <w:noProof/>
          <w:color w:val="auto"/>
          <w:sz w:val="28"/>
          <w:szCs w:val="28"/>
        </w:rPr>
      </w:pPr>
    </w:p>
    <w:tbl>
      <w:tblPr>
        <w:tblStyle w:val="CalendarTable"/>
        <w:tblW w:w="4992" w:type="pct"/>
        <w:jc w:val="center"/>
        <w:tblLook w:val="04A0" w:firstRow="1" w:lastRow="0" w:firstColumn="1" w:lastColumn="0" w:noHBand="0" w:noVBand="1"/>
        <w:tblCaption w:val="Таблица содержимого календаря"/>
      </w:tblPr>
      <w:tblGrid>
        <w:gridCol w:w="679"/>
        <w:gridCol w:w="689"/>
        <w:gridCol w:w="691"/>
        <w:gridCol w:w="691"/>
        <w:gridCol w:w="691"/>
        <w:gridCol w:w="691"/>
        <w:gridCol w:w="678"/>
      </w:tblGrid>
      <w:tr w:rsidR="00ED5F48" w:rsidRPr="00D17829" w14:paraId="2A07B664" w14:textId="77777777" w:rsidTr="000F5320">
        <w:trPr>
          <w:trHeight w:val="227"/>
          <w:jc w:val="center"/>
        </w:trPr>
        <w:tc>
          <w:tcPr>
            <w:tcW w:w="707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95B0EF" w14:textId="1C54A780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B17593" w14:textId="09259687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F85D72" w14:textId="33EAE220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25BE79" w14:textId="567101C1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08FC8C" w14:textId="384959DB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69CD89D5" w14:textId="01137E39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0D2D9DB4" w14:textId="56B257FD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D17829" w14:paraId="250FBDA1" w14:textId="77777777" w:rsidTr="000F5320">
        <w:trPr>
          <w:trHeight w:val="510"/>
          <w:jc w:val="center"/>
        </w:trPr>
        <w:tc>
          <w:tcPr>
            <w:tcW w:w="707" w:type="pct"/>
            <w:tcBorders>
              <w:top w:val="single" w:sz="12" w:space="0" w:color="auto"/>
            </w:tcBorders>
            <w:tcMar>
              <w:right w:w="0" w:type="dxa"/>
            </w:tcMar>
            <w:vAlign w:val="center"/>
          </w:tcPr>
          <w:p w14:paraId="04ECF66B" w14:textId="1C15544F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" 1 ""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0" w:type="dxa"/>
            </w:tcMar>
            <w:vAlign w:val="center"/>
          </w:tcPr>
          <w:p w14:paraId="11B6236B" w14:textId="4A8427E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7C5A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0" w:type="dxa"/>
            </w:tcMar>
            <w:vAlign w:val="center"/>
          </w:tcPr>
          <w:p w14:paraId="13796A5C" w14:textId="58F895A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0330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0" w:type="dxa"/>
            </w:tcMar>
            <w:vAlign w:val="center"/>
          </w:tcPr>
          <w:p w14:paraId="33F1FE86" w14:textId="6918154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0" w:type="dxa"/>
            </w:tcMar>
            <w:vAlign w:val="center"/>
          </w:tcPr>
          <w:p w14:paraId="65BE2FDF" w14:textId="66E0311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4C3F6C02" w14:textId="7D6DF192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пятница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381F5514" w14:textId="6F34CCC5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пятница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воскресенье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3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7366C7E6" w14:textId="77777777" w:rsidTr="00933472">
        <w:trPr>
          <w:trHeight w:val="510"/>
          <w:jc w:val="center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44E15CF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0D2A9C9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56F010D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2F3F76C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5C5CB01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3FEFB4E2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9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62E16D69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10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203AD7F0" w14:textId="77777777" w:rsidTr="00933472">
        <w:trPr>
          <w:trHeight w:val="510"/>
          <w:jc w:val="center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164CC9A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561B88B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3F37479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1DD76CF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744ED54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5A2BFA9B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16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1C533093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17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671CE60E" w14:textId="77777777" w:rsidTr="00933472">
        <w:trPr>
          <w:trHeight w:val="510"/>
          <w:jc w:val="center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17849BC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3A99C28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272382F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702EDC8E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5E06821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53F45842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23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4D0E24EA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24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3D3EA8D2" w14:textId="77777777" w:rsidTr="00933472">
        <w:trPr>
          <w:trHeight w:val="510"/>
          <w:jc w:val="center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1295B55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4247293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593E9E4E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24BA91B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3B04964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39C9BD52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30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02B581DB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31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5D0A46A4" w14:textId="77777777" w:rsidTr="00933472">
        <w:trPr>
          <w:trHeight w:val="510"/>
          <w:jc w:val="center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434D9DB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403D75E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18"/>
      </w:tblGrid>
      <w:tr w:rsidR="00D17829" w:rsidRPr="00D17829" w14:paraId="6B8F171B" w14:textId="77777777" w:rsidTr="00D17829">
        <w:tc>
          <w:tcPr>
            <w:tcW w:w="5000" w:type="pct"/>
            <w:vAlign w:val="center"/>
          </w:tcPr>
          <w:p w14:paraId="304BEB50" w14:textId="7C83B802" w:rsidR="00D17829" w:rsidRPr="00977394" w:rsidRDefault="002C6198" w:rsidP="002C6198">
            <w:pPr>
              <w:pStyle w:val="ad"/>
              <w:spacing w:before="240"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44"/>
                <w:szCs w:val="44"/>
                <w:lang w:bidi="ru-RU"/>
              </w:rPr>
            </w:pPr>
            <w:r w:rsidRPr="00933472">
              <w:rPr>
                <w:rFonts w:ascii="Century Gothic" w:hAnsi="Century Gothic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t>АВГУСТ</w:t>
            </w:r>
          </w:p>
        </w:tc>
      </w:tr>
    </w:tbl>
    <w:tbl>
      <w:tblPr>
        <w:tblStyle w:val="CalendarTable"/>
        <w:tblW w:w="4993" w:type="pct"/>
        <w:jc w:val="center"/>
        <w:tblLook w:val="04A0" w:firstRow="1" w:lastRow="0" w:firstColumn="1" w:lastColumn="0" w:noHBand="0" w:noVBand="1"/>
        <w:tblCaption w:val="Таблица содержимого календаря"/>
      </w:tblPr>
      <w:tblGrid>
        <w:gridCol w:w="680"/>
        <w:gridCol w:w="690"/>
        <w:gridCol w:w="691"/>
        <w:gridCol w:w="691"/>
        <w:gridCol w:w="691"/>
        <w:gridCol w:w="691"/>
        <w:gridCol w:w="677"/>
      </w:tblGrid>
      <w:tr w:rsidR="00ED5F48" w:rsidRPr="00D17829" w14:paraId="58B73B97" w14:textId="77777777" w:rsidTr="000F5320">
        <w:trPr>
          <w:trHeight w:val="227"/>
          <w:jc w:val="center"/>
        </w:trPr>
        <w:tc>
          <w:tcPr>
            <w:tcW w:w="70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A47607" w14:textId="2C8B4961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50A356" w14:textId="4627A4C7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970E4E" w14:textId="06A40F21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0CAE09" w14:textId="13E2F62F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7D7818" w14:textId="1830496E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6A750F0D" w14:textId="6565F403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27CF59DD" w14:textId="58C25202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D17829" w14:paraId="4D9E18BA" w14:textId="77777777" w:rsidTr="000F5320">
        <w:trPr>
          <w:trHeight w:val="510"/>
          <w:jc w:val="center"/>
        </w:trPr>
        <w:tc>
          <w:tcPr>
            <w:tcW w:w="706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0875F490" w14:textId="0C7C164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" 1 ""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3033F096" w14:textId="698BEF41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53A16DC7" w14:textId="063E9F4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2FD497A" w14:textId="3DDF289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9F8B385" w14:textId="7AF08A6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550BEC3A" w14:textId="03A4ED8E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понедельник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5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6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45725119" w14:textId="3DBB6CD9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понедельник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воскресенье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7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7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7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20258D95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45277FF2" w14:textId="2029394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3460F93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311BE23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2AB4E98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37CE870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118FA7F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13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2A5DD3F" w14:textId="4D7D6745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14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6E3A00FA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5BB562D8" w14:textId="2C957E6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19B5E38F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5E6D4CA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17923AA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6BE860D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1F171C2A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20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1964DF8" w14:textId="222C4219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21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319BF7D1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42446783" w14:textId="2181501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7113F47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6D6B9C0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25AF0E6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54CE6F1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261A2356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27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D8E27DB" w14:textId="14A3EB8B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28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7343E446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477EDF0C" w14:textId="30B07ACF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0CD87AA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730E3C4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1218D61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442B8B01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3B5BCD31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27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131818D" w14:textId="26D4A502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35D117A2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0E993A68" w14:textId="6BD4BC8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728EE81E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98F342A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18"/>
      </w:tblGrid>
      <w:tr w:rsidR="00D17829" w:rsidRPr="00D17829" w14:paraId="1BEDCF69" w14:textId="77777777" w:rsidTr="00D17829">
        <w:tc>
          <w:tcPr>
            <w:tcW w:w="5000" w:type="pct"/>
            <w:vAlign w:val="center"/>
          </w:tcPr>
          <w:p w14:paraId="315EC665" w14:textId="3356E736" w:rsidR="00D17829" w:rsidRPr="00977394" w:rsidRDefault="002C6198" w:rsidP="002C6198">
            <w:pPr>
              <w:pStyle w:val="ad"/>
              <w:spacing w:before="240"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44"/>
                <w:szCs w:val="44"/>
                <w:lang w:bidi="ru-RU"/>
              </w:rPr>
            </w:pPr>
            <w:r w:rsidRPr="00933472">
              <w:rPr>
                <w:rFonts w:ascii="Century Gothic" w:hAnsi="Century Gothic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t>СЕНТЯБРЬ</w:t>
            </w:r>
          </w:p>
        </w:tc>
      </w:tr>
    </w:tbl>
    <w:tbl>
      <w:tblPr>
        <w:tblStyle w:val="CalendarTable"/>
        <w:tblW w:w="4993" w:type="pct"/>
        <w:jc w:val="center"/>
        <w:tblLook w:val="04A0" w:firstRow="1" w:lastRow="0" w:firstColumn="1" w:lastColumn="0" w:noHBand="0" w:noVBand="1"/>
        <w:tblCaption w:val="Таблица содержимого календаря"/>
      </w:tblPr>
      <w:tblGrid>
        <w:gridCol w:w="680"/>
        <w:gridCol w:w="690"/>
        <w:gridCol w:w="691"/>
        <w:gridCol w:w="691"/>
        <w:gridCol w:w="691"/>
        <w:gridCol w:w="691"/>
        <w:gridCol w:w="677"/>
      </w:tblGrid>
      <w:tr w:rsidR="00ED5F48" w:rsidRPr="00D17829" w14:paraId="73D4F18E" w14:textId="77777777" w:rsidTr="000F5320">
        <w:trPr>
          <w:trHeight w:val="227"/>
          <w:jc w:val="center"/>
        </w:trPr>
        <w:tc>
          <w:tcPr>
            <w:tcW w:w="70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B71591" w14:textId="39532935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C34C84" w14:textId="06D49472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5B52EC" w14:textId="1B21D566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8901F3" w14:textId="50E0A0EB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1C956E" w14:textId="570719D6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019D61C0" w14:textId="60694E43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0DBBAC7D" w14:textId="7E04AB69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D17829" w14:paraId="166C3811" w14:textId="77777777" w:rsidTr="000F5320">
        <w:trPr>
          <w:trHeight w:val="510"/>
          <w:jc w:val="center"/>
        </w:trPr>
        <w:tc>
          <w:tcPr>
            <w:tcW w:w="706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4B43B821" w14:textId="4F45B7E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" 1 ""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FFB9CA1" w14:textId="40395AE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0330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2B4DA1A" w14:textId="3668B8A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1F1FFCFA" w14:textId="045A725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2938BB18" w14:textId="3B3AF61E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006E4B02" w14:textId="5CC2477C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четверг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3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2240438D" w14:textId="2B11B5C9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четверг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воскресенье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4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4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4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0D4D71E7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50AF99DC" w14:textId="4994F96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4AF8450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053309F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2F905561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53BAA81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628CF8D6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10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6664AB9" w14:textId="249294F8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11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1B78E7BE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6F176476" w14:textId="429833F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1386312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0B967FF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3AC08ED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7F11EC9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6504241A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17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3C44432" w14:textId="2CA82C2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18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1302B2E8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085F12A2" w14:textId="3FB4037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36C027D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128562E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3701319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2FBDBE9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21B16028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24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56F89B5" w14:textId="41EC0B6E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25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05D3B96E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69963310" w14:textId="173ABB1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75A7591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728EB0E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62BF272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50AB99D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0FFDCE82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86D57F2" w14:textId="0E36A629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3171E1FC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267D74A0" w14:textId="68573E0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7C5A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753800FE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7C5A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7C5A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175EF88C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18"/>
      </w:tblGrid>
      <w:tr w:rsidR="002C6198" w:rsidRPr="00D17829" w14:paraId="10C5B011" w14:textId="77777777" w:rsidTr="00D17829">
        <w:tc>
          <w:tcPr>
            <w:tcW w:w="5000" w:type="pct"/>
            <w:vAlign w:val="center"/>
          </w:tcPr>
          <w:p w14:paraId="2E835853" w14:textId="77777777" w:rsidR="000F5320" w:rsidRPr="000F5320" w:rsidRDefault="000F5320" w:rsidP="00933472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</w:p>
          <w:p w14:paraId="5BC0DC06" w14:textId="2354157A" w:rsidR="002C6198" w:rsidRPr="00933472" w:rsidRDefault="002C6198" w:rsidP="00933472">
            <w:pPr>
              <w:pStyle w:val="ad"/>
              <w:spacing w:after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t>2022</w:t>
            </w: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  <w:tr w:rsidR="00D17829" w:rsidRPr="00D17829" w14:paraId="00AF58C9" w14:textId="77777777" w:rsidTr="00D17829">
        <w:tc>
          <w:tcPr>
            <w:tcW w:w="5000" w:type="pct"/>
            <w:vAlign w:val="center"/>
          </w:tcPr>
          <w:p w14:paraId="1C7CF428" w14:textId="5BD6823D" w:rsidR="00D17829" w:rsidRPr="00977394" w:rsidRDefault="002C6198" w:rsidP="002C6198">
            <w:pPr>
              <w:pStyle w:val="ad"/>
              <w:spacing w:before="240"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44"/>
                <w:szCs w:val="44"/>
                <w:lang w:bidi="ru-RU"/>
              </w:rPr>
            </w:pPr>
            <w:r w:rsidRPr="00933472">
              <w:rPr>
                <w:rFonts w:ascii="Century Gothic" w:hAnsi="Century Gothic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t>ОКТЯБРЬ</w:t>
            </w:r>
          </w:p>
        </w:tc>
      </w:tr>
    </w:tbl>
    <w:tbl>
      <w:tblPr>
        <w:tblStyle w:val="CalendarTable"/>
        <w:tblW w:w="4993" w:type="pct"/>
        <w:jc w:val="center"/>
        <w:tblLook w:val="04A0" w:firstRow="1" w:lastRow="0" w:firstColumn="1" w:lastColumn="0" w:noHBand="0" w:noVBand="1"/>
        <w:tblCaption w:val="Таблица содержимого календаря"/>
      </w:tblPr>
      <w:tblGrid>
        <w:gridCol w:w="680"/>
        <w:gridCol w:w="690"/>
        <w:gridCol w:w="691"/>
        <w:gridCol w:w="691"/>
        <w:gridCol w:w="691"/>
        <w:gridCol w:w="691"/>
        <w:gridCol w:w="677"/>
      </w:tblGrid>
      <w:tr w:rsidR="00ED5F48" w:rsidRPr="00D17829" w14:paraId="744C85F7" w14:textId="77777777" w:rsidTr="000F5320">
        <w:trPr>
          <w:trHeight w:val="227"/>
          <w:jc w:val="center"/>
        </w:trPr>
        <w:tc>
          <w:tcPr>
            <w:tcW w:w="70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C8B071" w14:textId="30EE7BFF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25A901" w14:textId="4DCC8E86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D16FEA" w14:textId="669D4B52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BF5B13" w14:textId="59E3B7C8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158D24" w14:textId="1285D2DE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57D4827B" w14:textId="554E592A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0E9E91D0" w14:textId="017F8579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D17829" w14:paraId="5381513E" w14:textId="77777777" w:rsidTr="000F5320">
        <w:trPr>
          <w:trHeight w:val="510"/>
          <w:jc w:val="center"/>
        </w:trPr>
        <w:tc>
          <w:tcPr>
            <w:tcW w:w="706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36BC57C8" w14:textId="727D45F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" 1 ""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28061A7" w14:textId="27D3E8A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422F473E" w14:textId="2329285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2ACCEDDE" w14:textId="4B970916" w:rsidR="00ED5F48" w:rsidRPr="00BD06B1" w:rsidRDefault="002C619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drawing>
                <wp:anchor distT="0" distB="0" distL="114300" distR="114300" simplePos="0" relativeHeight="251661312" behindDoc="1" locked="0" layoutInCell="1" allowOverlap="1" wp14:anchorId="00048E26" wp14:editId="325FBCED">
                  <wp:simplePos x="0" y="0"/>
                  <wp:positionH relativeFrom="column">
                    <wp:posOffset>-3468370</wp:posOffset>
                  </wp:positionH>
                  <wp:positionV relativeFrom="paragraph">
                    <wp:posOffset>-2597150</wp:posOffset>
                  </wp:positionV>
                  <wp:extent cx="7560000" cy="10690338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="00ED5F48"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12CE170C" w14:textId="47A70E7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7C5A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0756E015" w14:textId="5FF23212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2ADF4C5D" w14:textId="417AA8B1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воскресенье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721964FC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23169FFA" w14:textId="1CE5420F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603F53D" w14:textId="5913DCF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0E40092" w14:textId="084F74E1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F6D1F4" w14:textId="19026C5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E17393" w14:textId="5D5E605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1BCADB" w14:textId="63CCA524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8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1422885" w14:textId="34FB7F98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9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4715A07D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5343FC40" w14:textId="446BAFC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23101E2" w14:textId="381C64F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2224C0" w14:textId="19C3FB8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E8B817" w14:textId="71C69B6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EAF1C4" w14:textId="5834E90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B49DADF" w14:textId="031EA76F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15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B5E98B9" w14:textId="79C5788F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16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031FB9CF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23BAA67E" w14:textId="7F4146B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A91E366" w14:textId="4443CB3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CD9FA9" w14:textId="0F0810A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0730DE8" w14:textId="45EB980F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8E94C42" w14:textId="67E1738E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1F44B0" w14:textId="5B94B2BE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22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F9ADD11" w14:textId="1CA28CA0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23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70CC9F45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7327EB80" w14:textId="3D9C776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D827B45" w14:textId="1209851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BFFAE0" w14:textId="3FE39C7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086A65" w14:textId="075A13D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E68AD1" w14:textId="31D7796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56863F3" w14:textId="462891E1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29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10CF03AC" w14:textId="128FC7B1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30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1957B553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75070656" w14:textId="20BCF30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8AFD37" w14:textId="63E976D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420F714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B39AC7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4575F8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BCB9558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C2D1A52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18"/>
      </w:tblGrid>
      <w:tr w:rsidR="00D17829" w:rsidRPr="00D17829" w14:paraId="1916C169" w14:textId="77777777" w:rsidTr="00D17829">
        <w:tc>
          <w:tcPr>
            <w:tcW w:w="5000" w:type="pct"/>
            <w:vAlign w:val="center"/>
          </w:tcPr>
          <w:p w14:paraId="234B4159" w14:textId="2EDBF5E3" w:rsidR="00D17829" w:rsidRPr="00977394" w:rsidRDefault="002C6198" w:rsidP="002C6198">
            <w:pPr>
              <w:pStyle w:val="ad"/>
              <w:spacing w:before="240"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44"/>
                <w:szCs w:val="44"/>
                <w:lang w:bidi="ru-RU"/>
              </w:rPr>
            </w:pPr>
            <w:r w:rsidRPr="00933472">
              <w:rPr>
                <w:rFonts w:ascii="Century Gothic" w:hAnsi="Century Gothic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t>НОЯБРЬ</w:t>
            </w:r>
          </w:p>
        </w:tc>
      </w:tr>
    </w:tbl>
    <w:tbl>
      <w:tblPr>
        <w:tblStyle w:val="CalendarTable"/>
        <w:tblW w:w="4993" w:type="pct"/>
        <w:jc w:val="center"/>
        <w:tblLook w:val="04A0" w:firstRow="1" w:lastRow="0" w:firstColumn="1" w:lastColumn="0" w:noHBand="0" w:noVBand="1"/>
        <w:tblCaption w:val="Таблица содержимого календаря"/>
      </w:tblPr>
      <w:tblGrid>
        <w:gridCol w:w="680"/>
        <w:gridCol w:w="690"/>
        <w:gridCol w:w="691"/>
        <w:gridCol w:w="691"/>
        <w:gridCol w:w="691"/>
        <w:gridCol w:w="691"/>
        <w:gridCol w:w="677"/>
      </w:tblGrid>
      <w:tr w:rsidR="00ED5F48" w:rsidRPr="00D17829" w14:paraId="46168607" w14:textId="77777777" w:rsidTr="000F5320">
        <w:trPr>
          <w:trHeight w:val="227"/>
          <w:jc w:val="center"/>
        </w:trPr>
        <w:tc>
          <w:tcPr>
            <w:tcW w:w="70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4BECF2" w14:textId="17A691D6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CDEE10" w14:textId="589E1943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328FBE" w14:textId="4CD02000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C11AC7" w14:textId="312A9B58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2D2B52" w14:textId="024A6C5D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74E3B942" w14:textId="3724416A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5F471C53" w14:textId="47D7F224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D17829" w14:paraId="1AB241C6" w14:textId="77777777" w:rsidTr="000F5320">
        <w:trPr>
          <w:trHeight w:val="510"/>
          <w:jc w:val="center"/>
        </w:trPr>
        <w:tc>
          <w:tcPr>
            <w:tcW w:w="706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69208744" w14:textId="7E86AC4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" 1 ""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1FF23BE8" w14:textId="301D531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2AF104F4" w14:textId="76EFB31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B57DE07" w14:textId="26B8EF8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4EDA721" w14:textId="2CC4028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5C318F1A" w14:textId="06A246A3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вторник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4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5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5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5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44BCADC" w14:textId="7E5B0F4E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вторник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воскресенье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5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6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1190101B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4392197A" w14:textId="3E0BE3EF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0E0AFECE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1B0A80D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29C8C09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67056A8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5420D6A4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12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FA46A54" w14:textId="7B47BDF0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13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71496383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5EC68B63" w14:textId="035B05E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68DD422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0B08A22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33B2A7E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2B6BF3D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2E34146F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19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1CC94ADB" w14:textId="7954CE63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20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074BB8BF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277B7C06" w14:textId="24B1813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13583F4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674A64F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0C23C551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0DED413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7F35C0C4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26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1C6EBAA" w14:textId="155D75A2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27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3240C3B6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7EFB2A1C" w14:textId="34D7579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2982A5C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4F1F792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667D111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052069BF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149F210A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27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13BC1A11" w14:textId="5AE33314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4D0330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1AEF418B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79A0E62B" w14:textId="7E8D750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2086EFB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994C250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18"/>
      </w:tblGrid>
      <w:tr w:rsidR="00D17829" w:rsidRPr="00D17829" w14:paraId="0F552E6E" w14:textId="77777777" w:rsidTr="00D17829">
        <w:tc>
          <w:tcPr>
            <w:tcW w:w="5000" w:type="pct"/>
            <w:vAlign w:val="center"/>
          </w:tcPr>
          <w:p w14:paraId="135A6EB1" w14:textId="6715429F" w:rsidR="00D17829" w:rsidRPr="00977394" w:rsidRDefault="002C6198" w:rsidP="002C6198">
            <w:pPr>
              <w:pStyle w:val="ad"/>
              <w:spacing w:before="240"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44"/>
                <w:szCs w:val="44"/>
                <w:lang w:bidi="ru-RU"/>
              </w:rPr>
            </w:pPr>
            <w:r w:rsidRPr="00933472">
              <w:rPr>
                <w:rFonts w:ascii="Century Gothic" w:hAnsi="Century Gothic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t>ДЕКАБРЬ</w:t>
            </w:r>
          </w:p>
        </w:tc>
      </w:tr>
    </w:tbl>
    <w:tbl>
      <w:tblPr>
        <w:tblStyle w:val="CalendarTable"/>
        <w:tblW w:w="4993" w:type="pct"/>
        <w:jc w:val="center"/>
        <w:tblLook w:val="04A0" w:firstRow="1" w:lastRow="0" w:firstColumn="1" w:lastColumn="0" w:noHBand="0" w:noVBand="1"/>
        <w:tblCaption w:val="Таблица содержимого календаря"/>
      </w:tblPr>
      <w:tblGrid>
        <w:gridCol w:w="680"/>
        <w:gridCol w:w="690"/>
        <w:gridCol w:w="691"/>
        <w:gridCol w:w="691"/>
        <w:gridCol w:w="691"/>
        <w:gridCol w:w="691"/>
        <w:gridCol w:w="677"/>
      </w:tblGrid>
      <w:tr w:rsidR="00ED5F48" w:rsidRPr="00D17829" w14:paraId="1C608AFC" w14:textId="77777777" w:rsidTr="000F5320">
        <w:trPr>
          <w:trHeight w:val="227"/>
          <w:jc w:val="center"/>
        </w:trPr>
        <w:tc>
          <w:tcPr>
            <w:tcW w:w="70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AA947D" w14:textId="0A07D360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0F3955" w14:textId="0CADFC8B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173504" w14:textId="5DB4B63F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59C1B2" w14:textId="0A3EE512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689FC3" w14:textId="0F95369C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52C5A400" w14:textId="01BAE704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03317BA1" w14:textId="1764107C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D17829" w14:paraId="7C17943B" w14:textId="77777777" w:rsidTr="000F5320">
        <w:trPr>
          <w:trHeight w:val="510"/>
          <w:jc w:val="center"/>
        </w:trPr>
        <w:tc>
          <w:tcPr>
            <w:tcW w:w="706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3EC0A191" w14:textId="4E270B9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" 1 ""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F03151C" w14:textId="30DC476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0330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344DC06B" w14:textId="1BF4F7E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25DB9C6B" w14:textId="4D2FBCD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50C7CA6" w14:textId="729D0E6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B16ECF4" w14:textId="3A2F7F2F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четверг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3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398D4833" w14:textId="4BF4E8CE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четверг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воскресенье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4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4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4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07F4FCFD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2F9E951E" w14:textId="03354FA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60776E4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0BD827B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5B587B01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2C5D37D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5A1DFA61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10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304BDE0" w14:textId="6F7F3E89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11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67DB9DAF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5C9A3BBE" w14:textId="2D5FE37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6253463F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2BA92E1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530BF1D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5930738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1D1E9485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17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7CC68C2" w14:textId="29C4B356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18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2953C655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6F3D4027" w14:textId="50B6E8D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4971173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016B216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6249BC8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5959C0A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4D5E2285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24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73DCFA5" w14:textId="6FF32719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25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5CCE256B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0DEC791C" w14:textId="20F9D26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179BED1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57CC24E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129AF2A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6EAF39B1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0467CB71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31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1C92646" w14:textId="055BFEDD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043F7B53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6B7E597A" w14:textId="39CA183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3D64E94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7C5A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099B848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</w:tr>
    </w:tbl>
    <w:p w14:paraId="50D5D5A5" w14:textId="77777777" w:rsidR="00ED5F48" w:rsidRPr="00933472" w:rsidRDefault="00ED5F48" w:rsidP="00D17829">
      <w:pPr>
        <w:pStyle w:val="a5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933472" w:rsidSect="000472C1">
      <w:pgSz w:w="11906" w:h="16838" w:code="9"/>
      <w:pgMar w:top="1418" w:right="3686" w:bottom="964" w:left="3402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DA3EB" w14:textId="77777777" w:rsidR="00434999" w:rsidRDefault="00434999">
      <w:pPr>
        <w:spacing w:after="0"/>
      </w:pPr>
      <w:r>
        <w:separator/>
      </w:r>
    </w:p>
  </w:endnote>
  <w:endnote w:type="continuationSeparator" w:id="0">
    <w:p w14:paraId="4E06BA36" w14:textId="77777777" w:rsidR="00434999" w:rsidRDefault="004349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2C81D" w14:textId="77777777" w:rsidR="00434999" w:rsidRDefault="00434999">
      <w:pPr>
        <w:spacing w:after="0"/>
      </w:pPr>
      <w:r>
        <w:separator/>
      </w:r>
    </w:p>
  </w:footnote>
  <w:footnote w:type="continuationSeparator" w:id="0">
    <w:p w14:paraId="44798DEB" w14:textId="77777777" w:rsidR="00434999" w:rsidRDefault="004349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72C1"/>
    <w:rsid w:val="0005357B"/>
    <w:rsid w:val="00071356"/>
    <w:rsid w:val="00097A25"/>
    <w:rsid w:val="000A5A57"/>
    <w:rsid w:val="000F5320"/>
    <w:rsid w:val="001274F3"/>
    <w:rsid w:val="00151CCE"/>
    <w:rsid w:val="001B01F9"/>
    <w:rsid w:val="001C380D"/>
    <w:rsid w:val="001C41F9"/>
    <w:rsid w:val="00285C1D"/>
    <w:rsid w:val="002C6198"/>
    <w:rsid w:val="002D7C5A"/>
    <w:rsid w:val="0030392B"/>
    <w:rsid w:val="003327F5"/>
    <w:rsid w:val="00340CAF"/>
    <w:rsid w:val="003C0D41"/>
    <w:rsid w:val="003E085C"/>
    <w:rsid w:val="003E7B3A"/>
    <w:rsid w:val="00416364"/>
    <w:rsid w:val="00431B29"/>
    <w:rsid w:val="00434999"/>
    <w:rsid w:val="00440416"/>
    <w:rsid w:val="00462EAD"/>
    <w:rsid w:val="004A6170"/>
    <w:rsid w:val="004D033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034D6"/>
    <w:rsid w:val="007554B3"/>
    <w:rsid w:val="007C0139"/>
    <w:rsid w:val="007D45A1"/>
    <w:rsid w:val="007D5556"/>
    <w:rsid w:val="007D7386"/>
    <w:rsid w:val="007F564D"/>
    <w:rsid w:val="00851228"/>
    <w:rsid w:val="008B1201"/>
    <w:rsid w:val="008F16F7"/>
    <w:rsid w:val="009164BA"/>
    <w:rsid w:val="009166BD"/>
    <w:rsid w:val="00933472"/>
    <w:rsid w:val="00977394"/>
    <w:rsid w:val="00977AAE"/>
    <w:rsid w:val="00996E56"/>
    <w:rsid w:val="00997268"/>
    <w:rsid w:val="00A12667"/>
    <w:rsid w:val="00A14581"/>
    <w:rsid w:val="00A20E4C"/>
    <w:rsid w:val="00AA0A02"/>
    <w:rsid w:val="00AA23D3"/>
    <w:rsid w:val="00AA3C50"/>
    <w:rsid w:val="00AC49E1"/>
    <w:rsid w:val="00AE302A"/>
    <w:rsid w:val="00AE36BB"/>
    <w:rsid w:val="00B37C7E"/>
    <w:rsid w:val="00B65B09"/>
    <w:rsid w:val="00B85583"/>
    <w:rsid w:val="00B9476B"/>
    <w:rsid w:val="00BB41F0"/>
    <w:rsid w:val="00BC3952"/>
    <w:rsid w:val="00BD06B1"/>
    <w:rsid w:val="00BE5AB8"/>
    <w:rsid w:val="00BF49DC"/>
    <w:rsid w:val="00C02D0A"/>
    <w:rsid w:val="00C44DFB"/>
    <w:rsid w:val="00C6519B"/>
    <w:rsid w:val="00C70F21"/>
    <w:rsid w:val="00C7354B"/>
    <w:rsid w:val="00C800AA"/>
    <w:rsid w:val="00C91F9B"/>
    <w:rsid w:val="00D17829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4</Pages>
  <Words>3428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2021-10-25T16:18:00Z</dcterms:created>
  <dcterms:modified xsi:type="dcterms:W3CDTF">2021-10-25T16:26:00Z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