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501A6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CAB11D3" w:rsidR="003E085C" w:rsidRPr="003501A6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3501A6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3501A6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3501A6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4F500F">
              <w:rPr>
                <w:rFonts w:cs="Arial"/>
                <w:noProof/>
                <w:color w:val="auto"/>
                <w:lang w:bidi="ru-RU"/>
              </w:rPr>
              <w:t>2022</w:t>
            </w:r>
            <w:r w:rsidRPr="003501A6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:rsidRPr="003501A6" w14:paraId="79F6697B" w14:textId="77777777" w:rsidTr="003501A6">
              <w:tc>
                <w:tcPr>
                  <w:tcW w:w="1666" w:type="pct"/>
                </w:tcPr>
                <w:p w14:paraId="1E763E4B" w14:textId="0DC66BB2" w:rsidR="00E50BDE" w:rsidRPr="003501A6" w:rsidRDefault="00E50BDE" w:rsidP="003501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501A6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5A3800C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8BEAFF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54E4D5C4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2C45E4A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56267AA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1F8D07F5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70D2CED" w:rsidR="00E50BDE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3501A6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27A4CA2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22C9B19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6DED51E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6D4F4E8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076267B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6F7AA2A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7A7446E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37AA60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3CA364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2C632E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E81024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5ABD62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A16DC1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E6F87C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F5716D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D6F841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9F9BC7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3198AF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A724F4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E7B31F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FCA2C6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212D63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E9EF77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A66E5A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D71A54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9CF7D1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D6F17A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CD37B9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735190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65C563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03D48F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49688F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7BF2CF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3D0BF8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FFCDD8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D58454B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11E82D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3EBE2544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501A6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3AFC77D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2D6FFCD3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E5E71FE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DC5AF5A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EBA96F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FAD320A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F28DF0" w:rsidR="0087060A" w:rsidRPr="003501A6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3501A6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934B67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1EAC89E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EB5C05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712652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665BCE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1E885D9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5C8AD27A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971475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B06A20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011EFD4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D5A781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C21228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C9B6EC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3073D86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6AFC92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55FD54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113E21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1D8351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FB8C26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11C042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3F16CF8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472DAAE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3CE1F2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4470DE2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F732B2D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8DF47B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9EA029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C2D8341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9B26F55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4D1BF0F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0860EB0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1FCBD1C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C4B4A4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AB6288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2EAF6B9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501A6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586B0CE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7E49483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501A6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18AA056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A6829F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5801AC7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6BBDC8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B30DF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8A4936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EAF356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3C2593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35D2F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6F904C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EC0563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15709E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5FF4DA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3FCA0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5B8910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7D3FD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AE3464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86B5AB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F57A1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68F4A4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7B458E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0477A0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AEB210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A25DAF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3701D7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147A66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EDC512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310BD7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433BD6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8DA1DD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DB9469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B8AAB3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315778E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8AF55C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6F94E6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C12C6E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0AD4F6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0BAA01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2BD2C9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D41A2F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8782A8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FEEF76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FB4707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961E0E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7A9F5A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3808ABFD" w14:textId="77777777" w:rsidTr="003501A6">
              <w:tc>
                <w:tcPr>
                  <w:tcW w:w="1666" w:type="pct"/>
                </w:tcPr>
                <w:p w14:paraId="7D399169" w14:textId="12717F51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29081A8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67E1744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58DE5FE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6736073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2BAE17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436A5E3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775055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541CBC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78C102F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77D7E4C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52AF92A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77E8866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3D7BEFD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599A1F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6A28BC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4A1E1F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1C77EE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98E1D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FAA119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72C9AB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9C19FF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1AD68A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9F3E8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1047C4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B4DDAF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051D58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530928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76BF3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B96829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75D18C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72FBD7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2BE7ED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9346E6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0E000D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BCB487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150B99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B8B030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A68F7F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623BDF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D17DC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030630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FF3AE2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08B3A9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493638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617E4179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5638EE6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7D106BC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559852B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2AC4D61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6CF724A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6B70735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F812FC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7FAF320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53A33E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5EB91D9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2B0A975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4DDFC4D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06C140B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7F797F5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1AFF02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78D11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A57377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3B338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76A5E3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2A7430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1DC7ED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EE142A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503914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A786A9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A17DD4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B5D931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21E0BF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16D5A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EB052A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B7017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0CC871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5FB6AB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31E541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5BB30E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D463BB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9F747B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2AC919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A9DB98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78E462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840F0C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F1ED94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A7758F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179F5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D8F8E2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01E542F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339858E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0074DD2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4116A06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A0BF563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54220D5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594EFDA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2D7699DF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18D9118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41E33ED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527E75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074E18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3F8935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08D7608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67FC6F3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51B16E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FA3967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901E52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56DD37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6DAD94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6C422E6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20E4C8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6EF5EA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F88884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B11F4F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632B73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EAFBC0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A0A57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5540BC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0F954B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C5A531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73E63C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14EC21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4D47AE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B3F141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9036CA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391B07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619A4E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929F0A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E19043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D0C640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7A7520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732253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341E27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0B182F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5ABCB9D1" w14:textId="77777777" w:rsidTr="003501A6">
              <w:tc>
                <w:tcPr>
                  <w:tcW w:w="1666" w:type="pct"/>
                </w:tcPr>
                <w:p w14:paraId="3FBAEAFE" w14:textId="3336392A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3331703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7322F70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E5CF77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0226CD2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6AEF10EB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078B2D3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3FB9950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73B9240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2A4A9E4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1BC272A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0C49D79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73D1A4C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17F73E1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1B061C3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738710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F3003F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2CA6E1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300A6C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CDAE61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301067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9C3ED0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000788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5BA96EA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E14456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5CC762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54E37E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42016B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35E71A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255016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B1B6E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1A2D49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E9B4FF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E39548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3E0B88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6FFAEA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7825CC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F308FD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0940DA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20DB6E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1E13DB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36EDF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76CC93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5EC5AD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C58860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1AF1F75A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80EF7B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6A5375F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53D9C43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1703CD3B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7943C2C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33E7712E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4E058DA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316F255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350110F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12BDA6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53E21DD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3ADE050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46BF162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2411315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6836FF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958AC9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12BD8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4C41EA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B25A16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F2DED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E7AC38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E2844C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93DD1C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7FE2C8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F01357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637BB0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796C20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BB6E9A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7A8B12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68B80D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5A37C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78142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356D86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016329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B84A03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D81902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CB81C6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1E6B6F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C9E87F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707D7C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79DBB1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F5B6FB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1FB6D1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6F74D8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81B2897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765E110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07C44F4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7CD5350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1AEAC93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E0413D0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E0D16E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3CDF46F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496CFDC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016EF47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5F92E64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5E8A152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1C7589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4F9D4DB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463460A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D9EA4C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B1F608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132B2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D9FA7D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925421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2A5AA0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CA0232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03D131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85BB0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FD2135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BB9962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954427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6D27A3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E7B433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E36B66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0B10F6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693B7F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44C4A37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08191C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6F4CE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323531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48FC39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0222CF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E69D06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A126BB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937735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609628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6E18E3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99B668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C7C780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E50BDE" w:rsidRPr="003501A6" w14:paraId="405FBD6D" w14:textId="77777777" w:rsidTr="003501A6">
              <w:tc>
                <w:tcPr>
                  <w:tcW w:w="1666" w:type="pct"/>
                </w:tcPr>
                <w:p w14:paraId="153179A5" w14:textId="0D320257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067BED8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46B9110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8DCA40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3407AD4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1F5BDDC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055AA4F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660386DD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0F2910B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1A38CFC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1541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61F9CE3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1E6209A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38C603C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6461BCF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2E768EC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BC7D77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F29037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4B273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5BBB8F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024E38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D4F538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0B1A31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FC8CA5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DECB28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FCB0B2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D04D5D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54F7C4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DD086D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E34254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02D896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357D5B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8665F3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B2953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3B44F5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EA7602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6C54C5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D08638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8BCEE0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C9AF8A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78872C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67B5C6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20DD19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3CF8B8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2A15B1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D5D45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4FAE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D22E12D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A160DD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2FED125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6545E446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6B4D97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2D32248A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4C09576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9FCB3D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49F8E6C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5D775A7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0EE8FF0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0D070FF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309E4E0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1D74604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16751DA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8AC6AC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2B22AA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05BD8E6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02076C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8C956A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280BCDA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BAC60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5839C8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A09784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E55A44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C71EA7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5574B6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E1F2CE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685F9F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95CB95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A085A2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7A9611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EFB45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95C338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E1DCF3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D8883B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6D0A585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A70D1D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7B31B7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32CBD4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5658AB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5853F2F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82D32D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BBF8D3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6CC74F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EAF658E" w:rsidR="00E50BDE" w:rsidRPr="003501A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="003501A6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501A6" w:rsidRPr="003501A6">
                    <w:rPr>
                      <w:rFonts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501A6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641E319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2152B2C1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304A4874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AC96D18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476CBC39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3DA89F82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4717D9AC" w:rsidR="0087060A" w:rsidRPr="003501A6" w:rsidRDefault="0087060A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501A6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329BC13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6A1EE73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010917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739B74C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5F5CFAF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15E87154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091F6B3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273A95B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4A6817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2BBBD83A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F964BC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0F1507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037603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94B304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99568B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464E65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CBBB8C2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F2179E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0E99ED3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4AC362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526770D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62A726C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51695AD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C7A76A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EE4712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B475D6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E7B60A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43295F1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5F96169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602560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7EA91D78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99E6FEF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602C30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7E4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710BD6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4858CDE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501A6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F912EF5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98A7840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50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F70D3"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501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501A6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3501A6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501A6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3501A6" w:rsidRDefault="00F93E3B" w:rsidP="0087060A">
      <w:pPr>
        <w:pStyle w:val="a5"/>
        <w:rPr>
          <w:rFonts w:cs="Arial"/>
          <w:noProof/>
          <w:color w:val="auto"/>
        </w:rPr>
      </w:pPr>
    </w:p>
    <w:sectPr w:rsidR="00F93E3B" w:rsidRPr="003501A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288F" w14:textId="77777777" w:rsidR="00D06EF3" w:rsidRDefault="00D06EF3">
      <w:pPr>
        <w:spacing w:after="0"/>
      </w:pPr>
      <w:r>
        <w:separator/>
      </w:r>
    </w:p>
  </w:endnote>
  <w:endnote w:type="continuationSeparator" w:id="0">
    <w:p w14:paraId="14537298" w14:textId="77777777" w:rsidR="00D06EF3" w:rsidRDefault="00D06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2FCE" w14:textId="77777777" w:rsidR="00D06EF3" w:rsidRDefault="00D06EF3">
      <w:pPr>
        <w:spacing w:after="0"/>
      </w:pPr>
      <w:r>
        <w:separator/>
      </w:r>
    </w:p>
  </w:footnote>
  <w:footnote w:type="continuationSeparator" w:id="0">
    <w:p w14:paraId="03ED225D" w14:textId="77777777" w:rsidR="00D06EF3" w:rsidRDefault="00D06E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211686"/>
    <w:rsid w:val="002562E7"/>
    <w:rsid w:val="00285C1D"/>
    <w:rsid w:val="003327F5"/>
    <w:rsid w:val="00340CAF"/>
    <w:rsid w:val="003501A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F500F"/>
    <w:rsid w:val="004F6AAC"/>
    <w:rsid w:val="00512F2D"/>
    <w:rsid w:val="00570FBB"/>
    <w:rsid w:val="00583B82"/>
    <w:rsid w:val="005923AC"/>
    <w:rsid w:val="005D27F0"/>
    <w:rsid w:val="005D5149"/>
    <w:rsid w:val="005E656F"/>
    <w:rsid w:val="00667021"/>
    <w:rsid w:val="0068108F"/>
    <w:rsid w:val="006974E1"/>
    <w:rsid w:val="006C0896"/>
    <w:rsid w:val="006F513E"/>
    <w:rsid w:val="007A7E47"/>
    <w:rsid w:val="007C0139"/>
    <w:rsid w:val="007D45A1"/>
    <w:rsid w:val="007F564D"/>
    <w:rsid w:val="00804FAE"/>
    <w:rsid w:val="0087060A"/>
    <w:rsid w:val="008B1201"/>
    <w:rsid w:val="008F16F7"/>
    <w:rsid w:val="009164BA"/>
    <w:rsid w:val="009166BD"/>
    <w:rsid w:val="00977AAE"/>
    <w:rsid w:val="00996E56"/>
    <w:rsid w:val="00997268"/>
    <w:rsid w:val="009F1541"/>
    <w:rsid w:val="00A12667"/>
    <w:rsid w:val="00A14581"/>
    <w:rsid w:val="00A20E4C"/>
    <w:rsid w:val="00AA163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06EF3"/>
    <w:rsid w:val="00D522F4"/>
    <w:rsid w:val="00DE32AC"/>
    <w:rsid w:val="00E1407A"/>
    <w:rsid w:val="00E318B9"/>
    <w:rsid w:val="00E50BDE"/>
    <w:rsid w:val="00E774CD"/>
    <w:rsid w:val="00E77E1D"/>
    <w:rsid w:val="00EB0778"/>
    <w:rsid w:val="00ED75B6"/>
    <w:rsid w:val="00EF1F0E"/>
    <w:rsid w:val="00F110E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2021-09-10T11:38:00Z</dcterms:created>
  <dcterms:modified xsi:type="dcterms:W3CDTF">2021-09-10T11:38:00Z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