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EA49B1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2F750389" w:rsidR="003E085C" w:rsidRPr="007F4474" w:rsidRDefault="003E085C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</w:pPr>
            <w:r w:rsidRPr="007F447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fldChar w:fldCharType="begin"/>
            </w:r>
            <w:r w:rsidRPr="007F447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F447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fldChar w:fldCharType="separate"/>
            </w:r>
            <w:r w:rsidR="00A36873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t>2021</w:t>
            </w:r>
            <w:r w:rsidRPr="007F4474">
              <w:rPr>
                <w:rFonts w:ascii="Century Gothic" w:hAnsi="Century Gothic"/>
                <w:b/>
                <w:bCs/>
                <w:noProof/>
                <w:color w:val="7F7F7F" w:themeColor="text1" w:themeTint="8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EA49B1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E8B0B48" w:rsidR="00240D4D" w:rsidRPr="00EA49B1" w:rsidRDefault="00EA49B1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01</w:t>
                  </w:r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EA49B1" w14:paraId="684222CD" w14:textId="77777777" w:rsidTr="007F4474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39408482" w14:textId="0BD6DE3D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B285114" w14:textId="414214BF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4BB7502" w14:textId="0699BEE6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684BA99" w14:textId="1E8402CA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CF75680" w14:textId="0D47C166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7BE3AF3" w14:textId="03FFABA1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7F7F7F" w:themeFill="text1" w:themeFillTint="80"/>
                        <w:vAlign w:val="center"/>
                      </w:tcPr>
                      <w:p w14:paraId="37E85CF0" w14:textId="6AEBE7DD" w:rsidR="00240D4D" w:rsidRPr="00EA49B1" w:rsidRDefault="00AB11C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61FFBF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A21680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786A6B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F77A42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CF1EC5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14336B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0EDEBD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6116FA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1A23BE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DEF35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680127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53EAC8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484459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F4F5CD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0D5564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95B519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FB1B98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3A227C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0407BA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148DF5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C98637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51D272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E11303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E5CA63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1F1CE9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CC96B8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B0ADB0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172F9F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47FCDB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21505E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49E0468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90D4B2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236E5D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62065A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8CCE44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67E44E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803F56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EA49B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31DC372" w:rsidR="00240D4D" w:rsidRPr="00EA49B1" w:rsidRDefault="00EA49B1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02</w:t>
                  </w:r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EA49B1" w14:paraId="4D521D1C" w14:textId="77777777" w:rsidTr="007F44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5B4A50A8" w14:textId="4CA6B0AB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D052ACD" w14:textId="3ED7B530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A47D848" w14:textId="0BAF6C1C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1412BE2" w14:textId="366B2738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C3D3BE5" w14:textId="054B6003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42F7BE9" w14:textId="5153B212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4CB16A91" w14:textId="3250B169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01674E7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5181718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4FB6A72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636E9FC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36D304F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26FBEB2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589B54D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E58BED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9EEDFE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B31CCA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6A2E38E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53FE42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0E43269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A9182C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2373FA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5B72F1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3C9E50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D16C2E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5E7A3BC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2A466F01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B0E719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4482B32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2A57C1D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4D0519D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B89D5A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872F9E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21F58B7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69324B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1CCAAD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5F1382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2AB832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51F8E51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07324E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E90CAE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7BB94C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3699CC2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26402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EA49B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FB1B53A" w:rsidR="00240D4D" w:rsidRPr="00EA49B1" w:rsidRDefault="003913B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03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A49B1" w14:paraId="5FBA1453" w14:textId="77777777" w:rsidTr="007F44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3D82C68E" w14:textId="54563F41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5D081C50" w14:textId="33BDB161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B330407" w14:textId="594D0B6D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F2E47A7" w14:textId="287C24F0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D7F939A" w14:textId="6399BEC5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24E7528" w14:textId="3DE4326F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6F13CE6" w14:textId="30DC923F" w:rsidR="00240D4D" w:rsidRPr="00EA49B1" w:rsidRDefault="00E47E0F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65C4FC8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3741CBC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006A82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63492CD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6296F20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73B0E1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065B0B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222C4C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E74674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4E24C92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32DF719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B1FFA1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81DC73E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55BD44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DE7751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BC6659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A1EC43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EE3932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285903C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069CC3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D78A1C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DD947E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9DC353A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E15B762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694432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191210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AFE3A34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E30EA6F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E0758D3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77E5200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8C044C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7E76E6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A858136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62DC6C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C1F263B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18E2DC2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B6162DD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EA49B1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EA49B1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311D251" w:rsidR="00240D4D" w:rsidRPr="00EA49B1" w:rsidRDefault="00EA49B1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04</w:t>
                  </w:r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A49B1" w14:paraId="486B25E3" w14:textId="77777777" w:rsidTr="007F44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47AC1FC0" w14:textId="6230CC8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314AE8CF" w14:textId="2874CEB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1D221CC" w14:textId="5C54166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567455C" w14:textId="320AF472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5DCA161" w14:textId="325F698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C27E099" w14:textId="4080302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50E05008" w14:textId="7510E5F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0BDDABE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73225D5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4647EA2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39D203D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2EDD902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6978769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0A662D3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3D37AF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11ECE87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A3308A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05B5ADE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5592ED8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5C1E21A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41CF7A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CE5105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0FC4CE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0554523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2D66305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39B973D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2259A5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4DA45A3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9C1B01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69F9472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11C0704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06C07AF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3746E55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7D7768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49FFF73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5425CA8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16B6BB1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70A771C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7ECE88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13DB16C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1B6244B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2B782F5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1D0EB8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68AB7B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EA49B1" w:rsidRDefault="00240D4D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A49B1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4F84F8CA" w:rsidR="00240D4D" w:rsidRPr="00EA49B1" w:rsidRDefault="00A5636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05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A49B1" w14:paraId="4533209A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03937BF7" w14:textId="3AB4FFE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C076CB9" w14:textId="0E0779A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3E2E5AC" w14:textId="302D744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291E9FA" w14:textId="05516F7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2C9E446" w14:textId="16D29374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6474412" w14:textId="110E205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70B3D15" w14:textId="54B8CDB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7AB810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3E1081B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44E92D8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04FDEAA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36EB362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120C4B9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45059F7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5974DBE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94B267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56FAFE3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A2E4C8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5D0A03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29DA106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E267D8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07BA543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61810E1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E3DA7B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7B1D628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0838814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2EA39C0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5E91349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7E63B81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16DA4A8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039D23B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079BB1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D132C5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432CA16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77C0FD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8505DA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7BF953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63F53F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41A610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2DA170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5959A5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74F7DD4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6EA403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AB7FA8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E58C23E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06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A49B1" w14:paraId="43FDBBAF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5CCD867C" w14:textId="6854510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53AD34CA" w14:textId="5EE5D727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6CEF8E2" w14:textId="5523987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D2EC53A" w14:textId="2FA6AD1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65114B7" w14:textId="755AAE7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F9497BC" w14:textId="267032C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728DC64F" w14:textId="53148446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3F8F6C3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7EAA72F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01E9F52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4D19967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01EFA74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342007F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1806FAE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3D8149E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5A3AADE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4F9D6C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242A455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6B67EBB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F3BA9B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80C3D2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DA2509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534F12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731DADD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07672B5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3B55AD6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091E4CA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694351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3AEC3A6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6FB38EF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E17455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41FE169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6FFCF7B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5F31F3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B53F34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7CC1F63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1B11304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35F2ECB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4AFAE9A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27FEC28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39EC65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BD3F24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31A83CD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01AF6B0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DF37F0B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07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A49B1" w14:paraId="65F48B94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1EEB0A9E" w14:textId="41558AC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3A031FA6" w14:textId="28FB68C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4E1EB63" w14:textId="07ADEBD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A1004C4" w14:textId="1C9D736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39397D7" w14:textId="62ECADC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034D544" w14:textId="2CCED046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5E67A74" w14:textId="723D88C7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30E6FB2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36608A4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5265DEE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5D6A35D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076BB08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1E54553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02B4103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1208B99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67103B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16D86FE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187D3AE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5B6A176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4EB3E2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632CE9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0A12621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7621C60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B8B2FB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32DEA8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647F85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48F82B4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2E1E200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3C46701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3A738D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08AA094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021B909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0AC7602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493BF7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2351FE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54596D7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6E44E4F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BDAA1A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36D3F3C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8ECB75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4DB250A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7F08F01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AACD51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557E73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E143B4C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08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A49B1" w14:paraId="27BAE27B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381C41B3" w14:textId="0C53EC3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2F114B97" w14:textId="1B7C7BE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58DB859" w14:textId="79FBBDCF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8E5F5A9" w14:textId="24CAD76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90E5199" w14:textId="19E1949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55D486E" w14:textId="2414ED79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6B06261" w14:textId="279A38D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4E7F300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1275C32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64F666C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2D42BB4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2363D4D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77AE187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4463DA4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724B248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0E39A0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15582B7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52302A6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12FDC08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B27B13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3F484DC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33C3CC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0105DF8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6C9C40D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25C9A55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9BB6E8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AD6ED0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689970C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7ECEE6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06E143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3CEFA3F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3E2B14A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2905A15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33F907F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0505D3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673A59A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8203F6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579BFE1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6763FDE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51DAB48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7C47416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2149567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38A645C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ECB1BD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EA49B1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A49B1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1A5DD3CD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09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A49B1" w14:paraId="6E92A4E3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237E20BD" w14:textId="78BAA8D1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38BAB9FE" w14:textId="7D7D8649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E7E1C1D" w14:textId="54F5CD13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7097261" w14:textId="672F3E1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075D82B" w14:textId="1B94D77C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3F2B6E0" w14:textId="60C7DE9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115E6D45" w14:textId="61FDCF4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53B050E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28FDE61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6B0ABF7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0345411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5AA0CCF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7BD93BE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43A75A7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3F387C5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4650C72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04F3E1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E5989A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0ECFCD0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02A6CC6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81E001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10E49A9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48CC3B7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06C5613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B795AF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68A9A6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CBC0D6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C4784B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05789BD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006F52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1F57DF6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2C05E1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534356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7612676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0EC227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0C7ECB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486DB11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803792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2735CD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982293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A19A05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431363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0607811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653B2C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84E981D" w:rsidR="00240D4D" w:rsidRPr="00EA49B1" w:rsidRDefault="00EA49B1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10</w:t>
                  </w:r>
                  <w:r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A49B1" w14:paraId="1DAA9906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72268EF6" w14:textId="63C5155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C4767A8" w14:textId="41FA83C6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A606E45" w14:textId="7C889927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0734FE5" w14:textId="57171E6F" w:rsidR="00240D4D" w:rsidRPr="00EA49B1" w:rsidRDefault="003913BD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E290347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E47E0F"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2CCBD37" w14:textId="2DBC88B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383A338" w14:textId="0CA34482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1C199D0C" w14:textId="6FB0C18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5A7F939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30597C5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43283A7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5F18BF0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4354972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49557CC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51E4F92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930BE2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35DFA5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171A5D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0411AF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BB93DA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7FC8035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7684110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1FC8D3A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16FCA90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2FD19F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137EAE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5FD7C8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84D680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AB919F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3A5F60E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AF88CC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1B388C4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23FD65E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587231B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84F48A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BBBE0D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584F376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6DD701E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357A05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3A1B60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002C185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0CC912E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6D2D92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5A233FE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3274C48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2B21662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11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A49B1" w14:paraId="504BFB33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74911DBF" w14:textId="2FCFDF0E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7E2F19E6" w14:textId="79C96CF6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00193F3" w14:textId="4985981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795B3D0" w14:textId="1132BBCC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51FE0A5" w14:textId="7B8286F1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02F9E89F" w14:textId="4391F83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485DC499" w14:textId="42330075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4DF45B4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4CF6603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6CB884B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244A3F9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4F7F817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0485518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4D2FF92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CB61A9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2266CF6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5C2CB25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2823F26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6FD7F92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64B943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59DB0C1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765C0EA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4A20B3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7D1D5E1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779A631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283E353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42A063B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37AB2C8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294C6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B79FE3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0016B48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1D9551B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EE2B0B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38799C4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85A676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13B2FDD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5CFD5B3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4CE9C23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5E293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137F35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DDC1CB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47F2D7A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7A9AB7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51B0C5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EA49B1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63A793D" w:rsidR="00240D4D" w:rsidRPr="00EA49B1" w:rsidRDefault="003913B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7F44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A49B1" w:rsidRPr="007F4474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2"/>
                      <w:szCs w:val="32"/>
                      <w:lang w:bidi="ru-RU"/>
                    </w:rPr>
                    <w:t>12</w:t>
                  </w:r>
                  <w:r w:rsidR="00EA49B1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 </w:t>
                  </w:r>
                  <w:r w:rsidR="00240D4D" w:rsidRPr="00EA49B1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A49B1" w14:paraId="0CA8349C" w14:textId="77777777" w:rsidTr="007F447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7F7F7F" w:themeFill="text1" w:themeFillTint="80"/>
                        <w:vAlign w:val="center"/>
                      </w:tcPr>
                      <w:p w14:paraId="700098BB" w14:textId="41330E7C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61F03D3C" w14:textId="15AE1D49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86A1803" w14:textId="17719BEA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9281689" w14:textId="28DEBE7B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1F571BF" w14:textId="6531DE08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0195620" w14:textId="6E4F6194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7F7F7F" w:themeFill="text1" w:themeFillTint="80"/>
                        <w:vAlign w:val="center"/>
                      </w:tcPr>
                      <w:p w14:paraId="3709C3C5" w14:textId="4497A96D" w:rsidR="00240D4D" w:rsidRPr="00EA49B1" w:rsidRDefault="00E47E0F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EA49B1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5A738B9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78009EA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100F438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B23E7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5ACB265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1A184A32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0125B5A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00DFA96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EA49B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296F8AC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3C42B61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6ADB20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300FB4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6C2C938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7E1FEE6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65F21E3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43ACAE5D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C61EA1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3C2E1EF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6EEDF6D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9D8FEE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D2A7146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FEE8E44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7A029A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9BAC6B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127F835E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67355CF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2946131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7C6574C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51C3B959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8F8077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26FBC7C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7C7C3FA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6F9FEFFB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604F5D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39675AF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7A951E38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A49B1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F0622E5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47E0F"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E42D330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368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EA49B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EA49B1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EA49B1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EA49B1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EA49B1" w:rsidRDefault="00F93E3B" w:rsidP="00240D4D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EA49B1" w:rsidSect="00EA49B1">
      <w:pgSz w:w="16838" w:h="11906" w:orient="landscape" w:code="9"/>
      <w:pgMar w:top="567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D676" w14:textId="77777777" w:rsidR="00230D35" w:rsidRDefault="00230D35">
      <w:pPr>
        <w:spacing w:after="0"/>
      </w:pPr>
      <w:r>
        <w:separator/>
      </w:r>
    </w:p>
  </w:endnote>
  <w:endnote w:type="continuationSeparator" w:id="0">
    <w:p w14:paraId="7835EE6D" w14:textId="77777777" w:rsidR="00230D35" w:rsidRDefault="00230D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4A1C3" w14:textId="77777777" w:rsidR="00230D35" w:rsidRDefault="00230D35">
      <w:pPr>
        <w:spacing w:after="0"/>
      </w:pPr>
      <w:r>
        <w:separator/>
      </w:r>
    </w:p>
  </w:footnote>
  <w:footnote w:type="continuationSeparator" w:id="0">
    <w:p w14:paraId="33399CE9" w14:textId="77777777" w:rsidR="00230D35" w:rsidRDefault="00230D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09C1"/>
    <w:rsid w:val="00097A25"/>
    <w:rsid w:val="000A5A57"/>
    <w:rsid w:val="00111F7C"/>
    <w:rsid w:val="001274F3"/>
    <w:rsid w:val="00151CCE"/>
    <w:rsid w:val="001B01F9"/>
    <w:rsid w:val="001C41F9"/>
    <w:rsid w:val="00230D35"/>
    <w:rsid w:val="00240D4D"/>
    <w:rsid w:val="002562E7"/>
    <w:rsid w:val="00285C1D"/>
    <w:rsid w:val="003327F5"/>
    <w:rsid w:val="00340CAF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0491A"/>
    <w:rsid w:val="00653B95"/>
    <w:rsid w:val="00667021"/>
    <w:rsid w:val="006974E1"/>
    <w:rsid w:val="006C0896"/>
    <w:rsid w:val="006F513E"/>
    <w:rsid w:val="007C0139"/>
    <w:rsid w:val="007D45A1"/>
    <w:rsid w:val="007F4474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6873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B23E7"/>
    <w:rsid w:val="00DE32AC"/>
    <w:rsid w:val="00E1407A"/>
    <w:rsid w:val="00E318B9"/>
    <w:rsid w:val="00E47E0F"/>
    <w:rsid w:val="00E50BDE"/>
    <w:rsid w:val="00E774CD"/>
    <w:rsid w:val="00E77E1D"/>
    <w:rsid w:val="00EA49B1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2021-09-10T11:39:00Z</dcterms:created>
  <dcterms:modified xsi:type="dcterms:W3CDTF">2021-09-10T11:39:00Z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