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0546"/>
      </w:tblGrid>
      <w:tr w:rsidR="003B7621" w:rsidRPr="003B7621" w14:paraId="6F02805B" w14:textId="77777777" w:rsidTr="00E8315E">
        <w:trPr>
          <w:trHeight w:val="9015"/>
        </w:trPr>
        <w:tc>
          <w:tcPr>
            <w:tcW w:w="5000" w:type="pct"/>
            <w:vAlign w:val="center"/>
          </w:tcPr>
          <w:p w14:paraId="1ADFEB1D" w14:textId="41251069" w:rsidR="0081063E" w:rsidRDefault="003B7621" w:rsidP="003B7621">
            <w:pPr>
              <w:jc w:val="center"/>
              <w:rPr>
                <w:rFonts w:ascii="Century Schoolbook" w:hAnsi="Century Schoolbook"/>
                <w:b/>
                <w:bCs/>
                <w:noProof/>
                <w:color w:val="auto"/>
                <w:sz w:val="130"/>
                <w:szCs w:val="130"/>
                <w:lang w:bidi="ru-RU"/>
              </w:rPr>
            </w:pPr>
            <w:r w:rsidRPr="003B7621">
              <w:rPr>
                <w:rFonts w:ascii="Century Schoolbook" w:hAnsi="Century Schoolbook"/>
                <w:b/>
                <w:bCs/>
                <w:noProof/>
                <w:color w:val="auto"/>
                <w:sz w:val="130"/>
                <w:szCs w:val="130"/>
                <w:lang w:bidi="ru-RU"/>
              </w:rPr>
              <w:fldChar w:fldCharType="begin"/>
            </w:r>
            <w:r w:rsidRPr="003B7621">
              <w:rPr>
                <w:rFonts w:ascii="Century Schoolbook" w:hAnsi="Century Schoolbook"/>
                <w:b/>
                <w:bCs/>
                <w:noProof/>
                <w:color w:val="auto"/>
                <w:sz w:val="130"/>
                <w:szCs w:val="130"/>
                <w:lang w:bidi="ru-RU"/>
              </w:rPr>
              <w:instrText xml:space="preserve"> DOCVARIABLE  MonthStart1 \@  yyyy   \* MERGEFORMAT </w:instrText>
            </w:r>
            <w:r w:rsidRPr="003B7621">
              <w:rPr>
                <w:rFonts w:ascii="Century Schoolbook" w:hAnsi="Century Schoolbook"/>
                <w:b/>
                <w:bCs/>
                <w:noProof/>
                <w:color w:val="auto"/>
                <w:sz w:val="130"/>
                <w:szCs w:val="130"/>
                <w:lang w:bidi="ru-RU"/>
              </w:rPr>
              <w:fldChar w:fldCharType="separate"/>
            </w:r>
            <w:r w:rsidR="00450F49">
              <w:rPr>
                <w:rFonts w:ascii="Century Schoolbook" w:hAnsi="Century Schoolbook"/>
                <w:b/>
                <w:bCs/>
                <w:noProof/>
                <w:color w:val="auto"/>
                <w:sz w:val="130"/>
                <w:szCs w:val="130"/>
                <w:lang w:bidi="ru-RU"/>
              </w:rPr>
              <w:t>2023</w:t>
            </w:r>
            <w:r w:rsidRPr="003B7621">
              <w:rPr>
                <w:rFonts w:ascii="Century Schoolbook" w:hAnsi="Century Schoolbook"/>
                <w:b/>
                <w:bCs/>
                <w:noProof/>
                <w:color w:val="auto"/>
                <w:sz w:val="130"/>
                <w:szCs w:val="130"/>
                <w:lang w:bidi="ru-RU"/>
              </w:rPr>
              <w:fldChar w:fldCharType="end"/>
            </w:r>
          </w:p>
          <w:p w14:paraId="7165F204" w14:textId="52926B47" w:rsidR="009800C4" w:rsidRPr="003B7621" w:rsidRDefault="00FF7180" w:rsidP="003B7621">
            <w:pPr>
              <w:jc w:val="center"/>
              <w:rPr>
                <w:rFonts w:ascii="Century Schoolbook" w:hAnsi="Century Schoolbook"/>
                <w:color w:val="auto"/>
                <w:sz w:val="130"/>
                <w:szCs w:val="130"/>
              </w:rPr>
            </w:pPr>
            <w:r>
              <w:object w:dxaOrig="11341" w:dyaOrig="12792" w14:anchorId="2E36AD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341.7pt;height:385.5pt" o:ole="">
                  <v:imagedata r:id="rId9" o:title=""/>
                </v:shape>
                <o:OLEObject Type="Embed" ProgID="Unknown" ShapeID="_x0000_i1109" DrawAspect="Content" ObjectID="_1692787092" r:id="rId10"/>
              </w:object>
            </w:r>
          </w:p>
        </w:tc>
      </w:tr>
    </w:tbl>
    <w:p w14:paraId="1597C27D" w14:textId="7A0CE3F0" w:rsidR="001161F4" w:rsidRPr="003B7621" w:rsidRDefault="001161F4">
      <w:pPr>
        <w:rPr>
          <w:rFonts w:ascii="Century Schoolbook" w:hAnsi="Century Schoolbook"/>
          <w:color w:val="auto"/>
          <w:sz w:val="16"/>
          <w:szCs w:val="16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546"/>
      </w:tblGrid>
      <w:tr w:rsidR="003E085C" w:rsidRPr="003B7621" w14:paraId="40983BE3" w14:textId="77777777" w:rsidTr="00F12CB0">
        <w:trPr>
          <w:trHeight w:val="113"/>
          <w:jc w:val="center"/>
        </w:trPr>
        <w:tc>
          <w:tcPr>
            <w:tcW w:w="5000" w:type="pct"/>
            <w:vAlign w:val="center"/>
          </w:tcPr>
          <w:p w14:paraId="66537F75" w14:textId="20697E3C" w:rsidR="003E085C" w:rsidRPr="003B7621" w:rsidRDefault="003E085C" w:rsidP="00E50BDE">
            <w:pPr>
              <w:pStyle w:val="ad"/>
              <w:jc w:val="center"/>
              <w:rPr>
                <w:rFonts w:ascii="Century Schoolbook" w:hAnsi="Century Schoolbook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</w:tblPr>
            <w:tblGrid>
              <w:gridCol w:w="2636"/>
              <w:gridCol w:w="2636"/>
              <w:gridCol w:w="2637"/>
              <w:gridCol w:w="2637"/>
            </w:tblGrid>
            <w:tr w:rsidR="003B7621" w:rsidRPr="003B7621" w14:paraId="79F6697B" w14:textId="61825017" w:rsidTr="004261AE">
              <w:trPr>
                <w:trHeight w:val="113"/>
              </w:trPr>
              <w:tc>
                <w:tcPr>
                  <w:tcW w:w="1250" w:type="pct"/>
                </w:tcPr>
                <w:p w14:paraId="1E763E4B" w14:textId="5C152BA0" w:rsidR="00240D4D" w:rsidRPr="003B7621" w:rsidRDefault="004261AE" w:rsidP="00E50BDE">
                  <w:pPr>
                    <w:pStyle w:val="Months"/>
                    <w:jc w:val="center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bookmarkStart w:id="1" w:name="_Hlk38821049"/>
                  <w:r w:rsidRPr="003B7621">
                    <w:rPr>
                      <w:rFonts w:ascii="Century Schoolbook" w:hAnsi="Century Schoolbook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7"/>
                    <w:gridCol w:w="337"/>
                    <w:gridCol w:w="337"/>
                    <w:gridCol w:w="337"/>
                    <w:gridCol w:w="337"/>
                    <w:gridCol w:w="329"/>
                  </w:tblGrid>
                  <w:tr w:rsidR="003B7621" w:rsidRPr="003B7621" w14:paraId="684222CD" w14:textId="77777777" w:rsidTr="003B7621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5BED7"/>
                        <w:vAlign w:val="center"/>
                      </w:tcPr>
                      <w:p w14:paraId="39408482" w14:textId="3B41E138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7B285114" w14:textId="1E9A30FF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54BB7502" w14:textId="375EA11F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3684BA99" w14:textId="7ED6BE75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1CF75680" w14:textId="6102BF7B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57BE3AF3" w14:textId="50474399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F5BED7"/>
                        <w:vAlign w:val="center"/>
                      </w:tcPr>
                      <w:p w14:paraId="37E85CF0" w14:textId="67C90A23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3B7621" w:rsidRPr="003B7621" w14:paraId="31DF8F53" w14:textId="77777777" w:rsidTr="003B7621">
                    <w:trPr>
                      <w:trHeight w:val="17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27609AC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4B53EF8B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7475B8F1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42432CB5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6C4FA598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3698F591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45F71895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0AFA4FA2" w14:textId="77777777" w:rsidTr="0081063E">
                    <w:trPr>
                      <w:trHeight w:val="170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75D0F0B3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32417598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551F65F2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28802601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1F3FF52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3E659E90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7549D103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223F797F" w14:textId="77777777" w:rsidTr="0081063E">
                    <w:trPr>
                      <w:trHeight w:val="17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747FA148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4A8E5473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3572B9E4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25759290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35A6717D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75B523D3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5B683594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10529957" w14:textId="77777777" w:rsidTr="0081063E">
                    <w:trPr>
                      <w:trHeight w:val="17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6C8629B0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286F30EF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589956C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3E3C292E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3BDB42BA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1F056E6D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34E6BC81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797D45F8" w14:textId="77777777" w:rsidTr="0081063E">
                    <w:trPr>
                      <w:trHeight w:val="170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435B414C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627C7ADF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5AD68526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342A2D1F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0C66C6F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0502028A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519FA9C4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1144E5B8" w14:textId="77777777" w:rsidTr="0081063E">
                    <w:trPr>
                      <w:trHeight w:val="17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26B56535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47367295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3B7621" w:rsidRDefault="00240D4D" w:rsidP="00E50BDE">
                  <w:pPr>
                    <w:pStyle w:val="a5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50BC7F7A" w:rsidR="00240D4D" w:rsidRPr="003B7621" w:rsidRDefault="004261AE" w:rsidP="00E50BDE">
                  <w:pPr>
                    <w:pStyle w:val="Months"/>
                    <w:jc w:val="center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3B7621">
                    <w:rPr>
                      <w:rFonts w:ascii="Century Schoolbook" w:hAnsi="Century Schoolbook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3B7621" w:rsidRPr="003B7621" w14:paraId="4D521D1C" w14:textId="77777777" w:rsidTr="003B7621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5BED7"/>
                        <w:vAlign w:val="center"/>
                      </w:tcPr>
                      <w:p w14:paraId="5B4A50A8" w14:textId="035F5EA5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5BED7"/>
                        <w:vAlign w:val="center"/>
                      </w:tcPr>
                      <w:p w14:paraId="4D052ACD" w14:textId="35BFE654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5A47D848" w14:textId="343DFD0F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11412BE2" w14:textId="384BA7BA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0C3D3BE5" w14:textId="2CB28EF0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242F7BE9" w14:textId="13D7F742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BED7"/>
                        <w:vAlign w:val="center"/>
                      </w:tcPr>
                      <w:p w14:paraId="4CB16A91" w14:textId="1CFC2E8E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3B7621" w:rsidRPr="003B7621" w14:paraId="033AD79B" w14:textId="77777777" w:rsidTr="003B762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7B4D4CF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17DED776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587DDD26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27529DC6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13EC9FFE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1959F86E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37C2D79B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6878283D" w14:textId="77777777" w:rsidTr="0081063E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58663E4F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43B358E4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2D110401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4632B935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1F61F345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22EB8966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23739CD0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7DC4D67B" w14:textId="77777777" w:rsidTr="0081063E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10EFF179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48FDF0F8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4502AB1B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2D2596EB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3AAAF848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4458EDF1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63214C18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73331944" w14:textId="77777777" w:rsidTr="0081063E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034A8775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440B14C8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5DF73949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519A93AD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16211AA6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4398C6E5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12CB188C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74B0FF95" w14:textId="77777777" w:rsidTr="0081063E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5644C7A2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5B4242D1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1540A6FF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792E3A48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452D22F9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57A017D5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2D5C8A0F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4CB553C4" w14:textId="77777777" w:rsidTr="0081063E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57C35200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372DA231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</w:tr>
                </w:tbl>
                <w:p w14:paraId="635B5D45" w14:textId="77777777" w:rsidR="00240D4D" w:rsidRPr="003B7621" w:rsidRDefault="00240D4D" w:rsidP="00E50BDE">
                  <w:pPr>
                    <w:pStyle w:val="a5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7F02E71D" w:rsidR="00240D4D" w:rsidRPr="003B7621" w:rsidRDefault="004261AE" w:rsidP="00E50BDE">
                  <w:pPr>
                    <w:pStyle w:val="Months"/>
                    <w:jc w:val="center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3B7621">
                    <w:rPr>
                      <w:rFonts w:ascii="Century Schoolbook" w:hAnsi="Century Schoolbook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6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3B7621" w:rsidRPr="003B7621" w14:paraId="5FBA1453" w14:textId="77777777" w:rsidTr="003B7621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5BED7"/>
                        <w:vAlign w:val="center"/>
                      </w:tcPr>
                      <w:p w14:paraId="3D82C68E" w14:textId="456B6FCB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5BED7"/>
                        <w:vAlign w:val="center"/>
                      </w:tcPr>
                      <w:p w14:paraId="5D081C50" w14:textId="0841515C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1B330407" w14:textId="04FB71DA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0F2E47A7" w14:textId="1168B76B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7D7F939A" w14:textId="3CF0158E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224E7528" w14:textId="49622D2B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BED7"/>
                        <w:vAlign w:val="center"/>
                      </w:tcPr>
                      <w:p w14:paraId="36F13CE6" w14:textId="79D35D12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3B7621" w:rsidRPr="003B7621" w14:paraId="1AD7C61D" w14:textId="77777777" w:rsidTr="003B762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AAAD04" w14:textId="7CBB03AA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44A8B000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07BD2F08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437FA1F3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21521256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16479AF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1257B" w14:textId="00704E42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0ACC4FBD" w14:textId="77777777" w:rsidTr="0081063E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3E1088E1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49AC0ED2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5E34D220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3599621B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6456863B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516020F5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149ED506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2DAA7F9C" w14:textId="77777777" w:rsidTr="0081063E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5152E142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3A2B46EE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046BEE84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013E1F09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7AA43BDA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51E42962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6275B8D9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091924FE" w14:textId="77777777" w:rsidTr="0081063E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36DB0AA6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4C758F01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635724E9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469BDBAC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193A3CF9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7E2B4372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664341BD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322DB458" w14:textId="77777777" w:rsidTr="0081063E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3618CA0F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27C03C3A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1074828B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47F8C445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6383308F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4D6AA40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54F92832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73808F25" w14:textId="77777777" w:rsidTr="0081063E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3595A73C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55AD7C4E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</w:tr>
                </w:tbl>
                <w:p w14:paraId="260070DC" w14:textId="77777777" w:rsidR="00240D4D" w:rsidRPr="003B7621" w:rsidRDefault="00240D4D" w:rsidP="00E50BDE">
                  <w:pPr>
                    <w:pStyle w:val="a5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36569027" w:rsidR="00240D4D" w:rsidRPr="003B7621" w:rsidRDefault="004261AE" w:rsidP="00240D4D">
                  <w:pPr>
                    <w:pStyle w:val="Months"/>
                    <w:jc w:val="center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3B7621">
                    <w:rPr>
                      <w:rFonts w:ascii="Century Schoolbook" w:hAnsi="Century Schoolbook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6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3B7621" w:rsidRPr="003B7621" w14:paraId="486B25E3" w14:textId="77777777" w:rsidTr="003B7621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5BED7"/>
                        <w:vAlign w:val="center"/>
                      </w:tcPr>
                      <w:p w14:paraId="47AC1FC0" w14:textId="5A58F499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5BED7"/>
                        <w:vAlign w:val="center"/>
                      </w:tcPr>
                      <w:p w14:paraId="314AE8CF" w14:textId="6DE7084F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21D221CC" w14:textId="761B5787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1567455C" w14:textId="364FBB39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35DCA161" w14:textId="21CD3D0C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6C27E099" w14:textId="2C2DAC3F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BED7"/>
                        <w:vAlign w:val="center"/>
                      </w:tcPr>
                      <w:p w14:paraId="50E05008" w14:textId="7DA838A5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3B7621" w:rsidRPr="003B7621" w14:paraId="18746610" w14:textId="77777777" w:rsidTr="003B762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1994D48" w14:textId="6013514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369881" w14:textId="0559250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853C12" w14:textId="5D0F579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5E42A6" w14:textId="1F495CC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2FC3EB" w14:textId="181A8D7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7BD5DB" w14:textId="2675216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C7F0FA" w14:textId="2266D24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0B6D7401" w14:textId="77777777" w:rsidTr="0081063E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18F22BE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5C0B91B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505FDD2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566FBA8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595931DC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5845A24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10FE23B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2E5D7C27" w14:textId="77777777" w:rsidTr="0081063E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04D2FA3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4F8AB5E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436A520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3FE2808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607083F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71A4746C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75B4ACA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4FD26192" w14:textId="77777777" w:rsidTr="0081063E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16C322F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20DC005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57E6B96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3380B16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7F3FF39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1467FA5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44C4606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4E4EF58A" w14:textId="77777777" w:rsidTr="0081063E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17358AE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029CAB2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48C8B05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401C57D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6B0FDBC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2B2794F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16C4996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30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0CB933A3" w14:textId="77777777" w:rsidTr="0081063E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093F508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257003E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</w:tr>
                </w:tbl>
                <w:p w14:paraId="5F4768A2" w14:textId="77777777" w:rsidR="00240D4D" w:rsidRPr="003B7621" w:rsidRDefault="00240D4D" w:rsidP="00E50BDE">
                  <w:pPr>
                    <w:pStyle w:val="Months"/>
                    <w:jc w:val="center"/>
                    <w:rPr>
                      <w:rFonts w:ascii="Century Schoolbook" w:hAnsi="Century Schoolbook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B7621" w:rsidRPr="003B7621" w14:paraId="3808ABFD" w14:textId="5185E65E" w:rsidTr="004261AE">
              <w:trPr>
                <w:trHeight w:val="113"/>
              </w:trPr>
              <w:tc>
                <w:tcPr>
                  <w:tcW w:w="1250" w:type="pct"/>
                </w:tcPr>
                <w:p w14:paraId="392961A3" w14:textId="6CED04A4" w:rsidR="00240D4D" w:rsidRPr="003B7621" w:rsidRDefault="004261AE" w:rsidP="00240D4D">
                  <w:pPr>
                    <w:pStyle w:val="Months"/>
                    <w:jc w:val="center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3B7621">
                    <w:rPr>
                      <w:rFonts w:ascii="Century Schoolbook" w:hAnsi="Century Schoolbook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3B7621" w:rsidRPr="003B7621" w14:paraId="4533209A" w14:textId="77777777" w:rsidTr="003B7621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5BED7"/>
                        <w:vAlign w:val="center"/>
                      </w:tcPr>
                      <w:p w14:paraId="03937BF7" w14:textId="3348487E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5BED7"/>
                        <w:vAlign w:val="center"/>
                      </w:tcPr>
                      <w:p w14:paraId="4C076CB9" w14:textId="0067BCFA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53E2E5AC" w14:textId="176AAEB4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4291E9FA" w14:textId="54216744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72C9E446" w14:textId="70F30821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46474412" w14:textId="29AF500E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BED7"/>
                        <w:vAlign w:val="center"/>
                      </w:tcPr>
                      <w:p w14:paraId="370B3D15" w14:textId="7F00FE1F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3B7621" w:rsidRPr="003B7621" w14:paraId="38FA371F" w14:textId="77777777" w:rsidTr="003B762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57682D8" w14:textId="7D99565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867C93" w14:textId="710694D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65E0A7" w14:textId="7ACB638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84AED" w14:textId="6315EA8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0F1AEC" w14:textId="7DC2C24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88ABBF" w14:textId="6F290FB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319A52" w14:textId="28768D1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68F2BFDB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303A7BB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4B217D0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6BB74BD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0A782AF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0DFA662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1BDD6C2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12022D6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5C3EBBEF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0045BD6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55DAF79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17C8AC3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4EECA91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13CEEA4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3EB0A1A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6B233EC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63A93A41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161B52A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2515709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1744CF2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0B088DA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51CAA27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0DBA952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669649F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48D57EB2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3C73434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29526CA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0FFFD55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56FB519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165E94F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25C2497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1568474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74CBC6B8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2519ED0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7F13F1A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</w:tr>
                </w:tbl>
                <w:p w14:paraId="7B246660" w14:textId="77777777" w:rsidR="00240D4D" w:rsidRPr="003B7621" w:rsidRDefault="00240D4D" w:rsidP="00240D4D">
                  <w:pPr>
                    <w:pStyle w:val="a5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17BEFC2E" w:rsidR="00240D4D" w:rsidRPr="003B7621" w:rsidRDefault="004261AE" w:rsidP="00240D4D">
                  <w:pPr>
                    <w:pStyle w:val="Months"/>
                    <w:jc w:val="center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3B7621">
                    <w:rPr>
                      <w:rFonts w:ascii="Century Schoolbook" w:hAnsi="Century Schoolbook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3B7621" w:rsidRPr="003B7621" w14:paraId="43FDBBAF" w14:textId="77777777" w:rsidTr="003B7621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5BED7"/>
                        <w:vAlign w:val="center"/>
                      </w:tcPr>
                      <w:p w14:paraId="5CCD867C" w14:textId="0C953784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5BED7"/>
                        <w:vAlign w:val="center"/>
                      </w:tcPr>
                      <w:p w14:paraId="53AD34CA" w14:textId="5D761A0B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36CEF8E2" w14:textId="11651754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3D2EC53A" w14:textId="286CEC1E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465114B7" w14:textId="3E4A73B7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2F9497BC" w14:textId="1C497931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BED7"/>
                        <w:vAlign w:val="center"/>
                      </w:tcPr>
                      <w:p w14:paraId="728DC64F" w14:textId="28E0949E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3B7621" w:rsidRPr="003B7621" w14:paraId="10101CD6" w14:textId="77777777" w:rsidTr="003B762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816137E" w14:textId="6E8C0BA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F6D0B3" w14:textId="19F719BC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B10352" w14:textId="1E3B041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D945A5" w14:textId="2BDC23E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1A83A" w14:textId="14C3E2A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F9861" w14:textId="2749B44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759CE0" w14:textId="28F893E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7A162450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5AA9530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23E310F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06DCB17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7E7D80A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3C6983D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4375EF1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2E54C36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3BBD0250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1DF5B94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423ABB9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0F7A374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6498F41C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6FFC89D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2B61070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0E154A9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63CC90BE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5691A47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046DFC2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49CCA7E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3BF7C43C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6D215F0C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54DEFBF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619414B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47AB0675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1781CA8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5684B7B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631447A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50B3044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23EA969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312221C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54ACB18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3E8BAD15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50A01CB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06E1F56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</w:tr>
                </w:tbl>
                <w:p w14:paraId="254C2834" w14:textId="77777777" w:rsidR="00240D4D" w:rsidRPr="003B7621" w:rsidRDefault="00240D4D" w:rsidP="00240D4D">
                  <w:pPr>
                    <w:pStyle w:val="a5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7F3E3F1E" w:rsidR="00240D4D" w:rsidRPr="003B7621" w:rsidRDefault="004261AE" w:rsidP="00240D4D">
                  <w:pPr>
                    <w:pStyle w:val="Months"/>
                    <w:jc w:val="center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3B7621">
                    <w:rPr>
                      <w:rFonts w:ascii="Century Schoolbook" w:hAnsi="Century Schoolbook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7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3B7621" w:rsidRPr="003B7621" w14:paraId="65F48B94" w14:textId="77777777" w:rsidTr="003B7621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5BED7"/>
                        <w:vAlign w:val="center"/>
                      </w:tcPr>
                      <w:p w14:paraId="1EEB0A9E" w14:textId="070AC322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5BED7"/>
                        <w:vAlign w:val="center"/>
                      </w:tcPr>
                      <w:p w14:paraId="3A031FA6" w14:textId="0901C9C8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24E1EB63" w14:textId="28E94268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0A1004C4" w14:textId="3C9BAF6C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239397D7" w14:textId="59B7E9B7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7034D544" w14:textId="01E2C1F7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BED7"/>
                        <w:vAlign w:val="center"/>
                      </w:tcPr>
                      <w:p w14:paraId="35E67A74" w14:textId="4116B872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3B7621" w:rsidRPr="003B7621" w14:paraId="695417E5" w14:textId="77777777" w:rsidTr="003B7621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719BABFE" w14:textId="12938A5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C221972" w14:textId="27AD4E1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371317" w14:textId="4E7887B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429C1" w14:textId="4ACBA38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22A721" w14:textId="184FF58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28AE9" w14:textId="6AA27BC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747D21B" w14:textId="03DAFA8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3A7F1548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5A258DF9" w14:textId="03E2362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770D41C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13CDF8F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15E9B1E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7272051C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40CF794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43573AF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1BD473A1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38603902" w14:textId="700BB24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0BD9F7F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434F950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42030C3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1E7F8E6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613134D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1AD12E7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0943E547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4064B125" w14:textId="2B68D61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10F7D52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68DC764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1A9BBDF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6F0AFAF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306FA61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52E2D0A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00083E5B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0CBF98D5" w14:textId="5BBB4BF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636063F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42DBB00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0ACA577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46B5B26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2383223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52F8140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30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663D57F0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574CC861" w14:textId="75A8C77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32D7DC4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</w:tr>
                </w:tbl>
                <w:p w14:paraId="3BB208CE" w14:textId="77777777" w:rsidR="00240D4D" w:rsidRPr="003B7621" w:rsidRDefault="00240D4D" w:rsidP="00240D4D">
                  <w:pPr>
                    <w:pStyle w:val="a5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6B9BD305" w:rsidR="00240D4D" w:rsidRPr="003B7621" w:rsidRDefault="004261AE" w:rsidP="00240D4D">
                  <w:pPr>
                    <w:pStyle w:val="Months"/>
                    <w:jc w:val="center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3B7621">
                    <w:rPr>
                      <w:rFonts w:ascii="Century Schoolbook" w:hAnsi="Century Schoolbook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7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3B7621" w:rsidRPr="003B7621" w14:paraId="27BAE27B" w14:textId="77777777" w:rsidTr="003B7621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5BED7"/>
                        <w:vAlign w:val="center"/>
                      </w:tcPr>
                      <w:p w14:paraId="381C41B3" w14:textId="31004785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5BED7"/>
                        <w:vAlign w:val="center"/>
                      </w:tcPr>
                      <w:p w14:paraId="2F114B97" w14:textId="7A739585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458DB859" w14:textId="7BD64DF6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68E5F5A9" w14:textId="455DB110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590E5199" w14:textId="64D94DBE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155D486E" w14:textId="2DC16D34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BED7"/>
                        <w:vAlign w:val="center"/>
                      </w:tcPr>
                      <w:p w14:paraId="36B06261" w14:textId="0F1303B6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3B7621" w:rsidRPr="003B7621" w14:paraId="4F4E23C6" w14:textId="77777777" w:rsidTr="003B762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78F47D9" w14:textId="148181B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C42E64" w14:textId="4329BC7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49503" w14:textId="595E499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5009" w14:textId="577F2CC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C28BC" w14:textId="51168E4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53885E" w14:textId="03EEFA8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A35057" w14:textId="30191C2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662A0AB8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16CA110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16E972C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5E53DB6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206C8E9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5857E91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19CE442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12BE025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6825CDB3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2892D8A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7B29E98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4754C87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4FFE720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42EADF4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2E5EF24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2BC8B94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2337F0FE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30E9E48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1B63363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76CA432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7E47668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053244C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472B66C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377D89F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4BA8EE02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03E57C8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5A26467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4D83E05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73D7162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6B2D31D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16784B1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22C0257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3673A2D9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2DDFF84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0A136EC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</w:tr>
                </w:tbl>
                <w:p w14:paraId="18E383FC" w14:textId="77777777" w:rsidR="00240D4D" w:rsidRPr="003B7621" w:rsidRDefault="00240D4D" w:rsidP="00240D4D">
                  <w:pPr>
                    <w:pStyle w:val="Months"/>
                    <w:jc w:val="center"/>
                    <w:rPr>
                      <w:rFonts w:ascii="Century Schoolbook" w:hAnsi="Century Schoolbook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B7621" w:rsidRPr="003B7621" w14:paraId="5ABCB9D1" w14:textId="6B4B1A3C" w:rsidTr="004261AE">
              <w:trPr>
                <w:trHeight w:val="113"/>
              </w:trPr>
              <w:tc>
                <w:tcPr>
                  <w:tcW w:w="1250" w:type="pct"/>
                </w:tcPr>
                <w:p w14:paraId="4C27874B" w14:textId="590FC4C3" w:rsidR="00240D4D" w:rsidRPr="003B7621" w:rsidRDefault="004261AE" w:rsidP="00240D4D">
                  <w:pPr>
                    <w:pStyle w:val="Months"/>
                    <w:jc w:val="center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3B7621">
                    <w:rPr>
                      <w:rFonts w:ascii="Century Schoolbook" w:hAnsi="Century Schoolbook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3B7621" w:rsidRPr="003B7621" w14:paraId="6E92A4E3" w14:textId="77777777" w:rsidTr="003B7621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5BED7"/>
                        <w:vAlign w:val="center"/>
                      </w:tcPr>
                      <w:p w14:paraId="237E20BD" w14:textId="03D1ABE0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5BED7"/>
                        <w:vAlign w:val="center"/>
                      </w:tcPr>
                      <w:p w14:paraId="38BAB9FE" w14:textId="3A038795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6E7E1C1D" w14:textId="0ED84220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77097261" w14:textId="174A51F1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4075D82B" w14:textId="4FF0CFFC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03F2B6E0" w14:textId="7C566748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BED7"/>
                        <w:vAlign w:val="center"/>
                      </w:tcPr>
                      <w:p w14:paraId="115E6D45" w14:textId="3D88BD00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3B7621" w:rsidRPr="003B7621" w14:paraId="191EEF27" w14:textId="77777777" w:rsidTr="003B762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ACC9AD8" w14:textId="5216D88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5D060A" w14:textId="47A821B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DA8F8" w14:textId="4FA88D3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07E4D3" w14:textId="3DA8032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E22500" w14:textId="15969EE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B27399" w14:textId="28F6AE1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09A57F" w14:textId="53111F6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6EE1544C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1505E44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3A22E0D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5A69584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0C3A360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497FF45C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223CF3B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4984A61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0E1942DA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0AB8131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5B7963F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146FD96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0AC3C88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361DE49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7380583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5060F9D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343588CF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029BFBD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4DCADE3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72E2FBB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74759D5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3A26F64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7371264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53D2C29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487DB3AB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436BA96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053132C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5223406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1BD8169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26409D2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43CAE3C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30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4DD5468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5F9738C0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2A27F35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567731A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</w:tr>
                </w:tbl>
                <w:p w14:paraId="31377DC9" w14:textId="77777777" w:rsidR="00240D4D" w:rsidRPr="003B7621" w:rsidRDefault="00240D4D" w:rsidP="00240D4D">
                  <w:pPr>
                    <w:pStyle w:val="a5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464852C0" w:rsidR="00240D4D" w:rsidRPr="003B7621" w:rsidRDefault="004261AE" w:rsidP="00240D4D">
                  <w:pPr>
                    <w:pStyle w:val="Months"/>
                    <w:jc w:val="center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3B7621">
                    <w:rPr>
                      <w:rFonts w:ascii="Century Schoolbook" w:hAnsi="Century Schoolbook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3B7621" w:rsidRPr="003B7621" w14:paraId="1DAA9906" w14:textId="77777777" w:rsidTr="003B7621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5BED7"/>
                        <w:vAlign w:val="center"/>
                      </w:tcPr>
                      <w:p w14:paraId="72268EF6" w14:textId="1C74F4FB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5BED7"/>
                        <w:vAlign w:val="center"/>
                      </w:tcPr>
                      <w:p w14:paraId="4C4767A8" w14:textId="31DA16D5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6A606E45" w14:textId="2F27377E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10734FE5" w14:textId="2C096B45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32CCBD37" w14:textId="4084A46D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7383A338" w14:textId="3C3AD09D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BED7"/>
                        <w:vAlign w:val="center"/>
                      </w:tcPr>
                      <w:p w14:paraId="1C199D0C" w14:textId="45149F85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3B7621" w:rsidRPr="003B7621" w14:paraId="048A2737" w14:textId="77777777" w:rsidTr="003B762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4BD2F7B" w14:textId="5C90173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8D35348" w14:textId="30BA40E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2EC394" w14:textId="13095DEC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1D71D" w14:textId="700C913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763EE9" w14:textId="3E9C76A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586682" w14:textId="4DC62E6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61586C" w14:textId="3DCEE8E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4556AA3B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72848BC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40366BE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752CB23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07B51D6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15364A6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37565C8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21B24F7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3841C5FA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7896EF2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1A628C5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4386E4C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5F7509E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760E5E1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417B7B7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6DB7FD7C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63A3FB71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639312E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61E7FC9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3DD9BC2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4EDE580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4CE8373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47C739C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34F7523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48EFB191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7E738E5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329AE8B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528E5DD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4D33229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05C6E10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5B3850B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05621E6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6CC5E29B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0B7C527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34A2E34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</w:tr>
                </w:tbl>
                <w:p w14:paraId="71E1777A" w14:textId="77777777" w:rsidR="00240D4D" w:rsidRPr="003B7621" w:rsidRDefault="00240D4D" w:rsidP="00240D4D">
                  <w:pPr>
                    <w:pStyle w:val="a5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682093B" w:rsidR="00240D4D" w:rsidRPr="003B7621" w:rsidRDefault="004261AE" w:rsidP="00240D4D">
                  <w:pPr>
                    <w:pStyle w:val="Months"/>
                    <w:jc w:val="center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3B7621">
                    <w:rPr>
                      <w:rFonts w:ascii="Century Schoolbook" w:hAnsi="Century Schoolbook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7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3B7621" w:rsidRPr="003B7621" w14:paraId="504BFB33" w14:textId="77777777" w:rsidTr="003B7621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5BED7"/>
                        <w:vAlign w:val="center"/>
                      </w:tcPr>
                      <w:p w14:paraId="74911DBF" w14:textId="69E93E97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5BED7"/>
                        <w:vAlign w:val="center"/>
                      </w:tcPr>
                      <w:p w14:paraId="7E2F19E6" w14:textId="5C7DEB40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700193F3" w14:textId="348D0F2C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0795B3D0" w14:textId="683B8DD6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151FE0A5" w14:textId="28E5FAA3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02F9E89F" w14:textId="6719DB60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BED7"/>
                        <w:vAlign w:val="center"/>
                      </w:tcPr>
                      <w:p w14:paraId="485DC499" w14:textId="70DF3B65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3B7621" w:rsidRPr="003B7621" w14:paraId="4138B158" w14:textId="77777777" w:rsidTr="003B762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DF0A74D" w14:textId="11F20B0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4EEB4B" w14:textId="0C8ECAC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A59089" w14:textId="541C10E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A6AE03" w14:textId="0914B4E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E858D" w14:textId="0F73199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06519B" w14:textId="3529A13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7589EB" w14:textId="78F5AC0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74503BC8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2BECDE3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72B23CF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2C9B194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4B16351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262A909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23EF8DD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7F0EAD4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7D2E9130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066F5D8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7C59F67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2E045BB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57F758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5B85CAB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71C9E82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18DE8C5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0C39DE3A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30D4561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1D0DADE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7E80029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7950E6B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3527312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492EAE7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243F63C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025F2089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680F5BA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53A1E40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511D400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4CF711C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3A5723E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6A5FC67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5A1CDBA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72FD00B3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00B8A50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7D8C985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</w:tr>
                </w:tbl>
                <w:p w14:paraId="43A637F0" w14:textId="77777777" w:rsidR="00240D4D" w:rsidRPr="003B7621" w:rsidRDefault="00240D4D" w:rsidP="00240D4D">
                  <w:pPr>
                    <w:pStyle w:val="a5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577C59A3" w:rsidR="00240D4D" w:rsidRPr="003B7621" w:rsidRDefault="004261AE" w:rsidP="00240D4D">
                  <w:pPr>
                    <w:pStyle w:val="Months"/>
                    <w:jc w:val="center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3B7621">
                    <w:rPr>
                      <w:rFonts w:ascii="Century Schoolbook" w:hAnsi="Century Schoolbook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7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3B7621" w:rsidRPr="003B7621" w14:paraId="0CA8349C" w14:textId="77777777" w:rsidTr="003B7621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5BED7"/>
                        <w:vAlign w:val="center"/>
                      </w:tcPr>
                      <w:p w14:paraId="700098BB" w14:textId="13FFF340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5BED7"/>
                        <w:vAlign w:val="center"/>
                      </w:tcPr>
                      <w:p w14:paraId="61F03D3C" w14:textId="38D0FBC9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586A1803" w14:textId="04B05817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79281689" w14:textId="5C516D6C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11F571BF" w14:textId="31003D13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10195620" w14:textId="6C1D69BB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BED7"/>
                        <w:vAlign w:val="center"/>
                      </w:tcPr>
                      <w:p w14:paraId="3709C3C5" w14:textId="7C85DCFB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3B7621" w:rsidRPr="003B7621" w14:paraId="0B2F30B0" w14:textId="77777777" w:rsidTr="003B762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BF7088F" w14:textId="2A0EBC7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01F28" w14:textId="6CBFC7D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8806C3" w14:textId="620EDDF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7860C0" w14:textId="7D01347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246D88" w14:textId="4A6F231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8AD4B2" w14:textId="734706E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0E85C9" w14:textId="1A028E8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34AB1B96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3BE0F0C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0182B94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2D02CE0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0D37B73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3DFD103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5878078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1527150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05C96A10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2EEA461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609F051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3B37F96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1C73D4D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2B14011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1FB1448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653873E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2A63608C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28A5544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28784A6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7C06646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4F1693F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5414BDC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34BB407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47ADB0B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35920EEE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49A714A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5D0EBA1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1760C66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25A06A1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297DAA6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2E2B2BF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="00E8315E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30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194F7BF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31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14DEC3D6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547DA70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490AC91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50F49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</w:tr>
                </w:tbl>
                <w:p w14:paraId="3B3A58C6" w14:textId="77777777" w:rsidR="00240D4D" w:rsidRPr="003B7621" w:rsidRDefault="00240D4D" w:rsidP="00240D4D">
                  <w:pPr>
                    <w:pStyle w:val="Months"/>
                    <w:jc w:val="center"/>
                    <w:rPr>
                      <w:rFonts w:ascii="Century Schoolbook" w:hAnsi="Century Schoolbook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3B7621" w:rsidRDefault="00E50BDE" w:rsidP="00E50BDE">
            <w:pPr>
              <w:pStyle w:val="ad"/>
              <w:jc w:val="center"/>
              <w:rPr>
                <w:rFonts w:ascii="Century Schoolbook" w:hAnsi="Century Schoolbook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1DF0A038" w:rsidR="00F93E3B" w:rsidRPr="003B7621" w:rsidRDefault="00F93E3B" w:rsidP="00F12CB0">
      <w:pPr>
        <w:pStyle w:val="a5"/>
        <w:rPr>
          <w:rFonts w:ascii="Century Schoolbook" w:hAnsi="Century Schoolbook"/>
          <w:b/>
          <w:bCs/>
          <w:noProof/>
          <w:color w:val="auto"/>
          <w:sz w:val="2"/>
          <w:szCs w:val="2"/>
        </w:rPr>
      </w:pPr>
    </w:p>
    <w:sectPr w:rsidR="00F93E3B" w:rsidRPr="003B7621" w:rsidSect="004261AE">
      <w:pgSz w:w="11906" w:h="16838" w:code="9"/>
      <w:pgMar w:top="454" w:right="680" w:bottom="454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5CDA4" w14:textId="77777777" w:rsidR="003B52A0" w:rsidRDefault="003B52A0">
      <w:pPr>
        <w:spacing w:after="0"/>
      </w:pPr>
      <w:r>
        <w:separator/>
      </w:r>
    </w:p>
  </w:endnote>
  <w:endnote w:type="continuationSeparator" w:id="0">
    <w:p w14:paraId="4CAD37DC" w14:textId="77777777" w:rsidR="003B52A0" w:rsidRDefault="003B52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595EC" w14:textId="77777777" w:rsidR="003B52A0" w:rsidRDefault="003B52A0">
      <w:pPr>
        <w:spacing w:after="0"/>
      </w:pPr>
      <w:r>
        <w:separator/>
      </w:r>
    </w:p>
  </w:footnote>
  <w:footnote w:type="continuationSeparator" w:id="0">
    <w:p w14:paraId="51C53BCF" w14:textId="77777777" w:rsidR="003B52A0" w:rsidRDefault="003B52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231E1"/>
    <w:rsid w:val="0005357B"/>
    <w:rsid w:val="00071356"/>
    <w:rsid w:val="00097A25"/>
    <w:rsid w:val="000A5A57"/>
    <w:rsid w:val="00111F7C"/>
    <w:rsid w:val="001161F4"/>
    <w:rsid w:val="001274F3"/>
    <w:rsid w:val="00151CCE"/>
    <w:rsid w:val="001955C8"/>
    <w:rsid w:val="001B01F9"/>
    <w:rsid w:val="001C41F9"/>
    <w:rsid w:val="00240D4D"/>
    <w:rsid w:val="002562E7"/>
    <w:rsid w:val="00285C1D"/>
    <w:rsid w:val="003327F5"/>
    <w:rsid w:val="00340CAF"/>
    <w:rsid w:val="003B52A0"/>
    <w:rsid w:val="003B7621"/>
    <w:rsid w:val="003C0D41"/>
    <w:rsid w:val="003E085C"/>
    <w:rsid w:val="003E7B3A"/>
    <w:rsid w:val="00416364"/>
    <w:rsid w:val="004261AE"/>
    <w:rsid w:val="00431B29"/>
    <w:rsid w:val="00440416"/>
    <w:rsid w:val="00450F49"/>
    <w:rsid w:val="00462EAD"/>
    <w:rsid w:val="004A6170"/>
    <w:rsid w:val="004E4BCC"/>
    <w:rsid w:val="004F6AAC"/>
    <w:rsid w:val="00512F2D"/>
    <w:rsid w:val="00570FBB"/>
    <w:rsid w:val="005765C9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A55AB"/>
    <w:rsid w:val="007C0139"/>
    <w:rsid w:val="007D45A1"/>
    <w:rsid w:val="007F564D"/>
    <w:rsid w:val="0081063E"/>
    <w:rsid w:val="008B1201"/>
    <w:rsid w:val="008F16F7"/>
    <w:rsid w:val="009164BA"/>
    <w:rsid w:val="009166BD"/>
    <w:rsid w:val="00977AAE"/>
    <w:rsid w:val="009800C4"/>
    <w:rsid w:val="00986D2C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246D"/>
    <w:rsid w:val="00B37C7E"/>
    <w:rsid w:val="00B65B09"/>
    <w:rsid w:val="00B724F7"/>
    <w:rsid w:val="00B85583"/>
    <w:rsid w:val="00B9476B"/>
    <w:rsid w:val="00BA0EFE"/>
    <w:rsid w:val="00BB5A83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50BDE"/>
    <w:rsid w:val="00E774CD"/>
    <w:rsid w:val="00E77E1D"/>
    <w:rsid w:val="00E8315E"/>
    <w:rsid w:val="00ED75B6"/>
    <w:rsid w:val="00EF1F0E"/>
    <w:rsid w:val="00F12CB0"/>
    <w:rsid w:val="00F27AC8"/>
    <w:rsid w:val="00F91390"/>
    <w:rsid w:val="00F93E3B"/>
    <w:rsid w:val="00FC0032"/>
    <w:rsid w:val="00FF4587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3403</Words>
  <Characters>19402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2021-09-10T11:52:00Z</dcterms:created>
  <dcterms:modified xsi:type="dcterms:W3CDTF">2021-09-10T11:52:00Z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