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731170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2"/>
              <w:gridCol w:w="1565"/>
              <w:gridCol w:w="907"/>
              <w:gridCol w:w="615"/>
            </w:tblGrid>
            <w:tr w:rsidR="00437D0A" w:rsidRPr="00731170" w14:paraId="76A01464" w14:textId="77777777" w:rsidTr="003E7335">
              <w:trPr>
                <w:trHeight w:val="227"/>
              </w:trPr>
              <w:tc>
                <w:tcPr>
                  <w:tcW w:w="1251" w:type="pct"/>
                </w:tcPr>
                <w:p w14:paraId="5C370B80" w14:textId="77777777" w:rsidR="00437D0A" w:rsidRPr="00731170" w:rsidRDefault="00437D0A" w:rsidP="00437D0A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C11D85" w14:textId="77777777" w:rsidR="00437D0A" w:rsidRPr="00731170" w:rsidRDefault="00437D0A" w:rsidP="00437D0A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963FFE" w14:textId="77777777" w:rsidR="00437D0A" w:rsidRPr="00731170" w:rsidRDefault="00437D0A" w:rsidP="00437D0A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421FAD2" w14:textId="77777777" w:rsidR="00437D0A" w:rsidRPr="00731170" w:rsidRDefault="00437D0A" w:rsidP="00437D0A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63B32D1" w14:textId="77777777" w:rsidR="00437D0A" w:rsidRPr="00731170" w:rsidRDefault="00437D0A" w:rsidP="00437D0A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437D0A" w:rsidRPr="00731170" w14:paraId="3FB874FA" w14:textId="77777777" w:rsidTr="003E733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196ABE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220EDBD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44D4906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3F72B18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3D0F3B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7E50A1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1E8169F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437D0A" w:rsidRPr="00731170" w14:paraId="5D4D255F" w14:textId="77777777" w:rsidTr="003E733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C82E6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E68780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E8FA17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CF0DDD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539207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15FFF8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09AD61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3E615FF7" w14:textId="77777777" w:rsidTr="003E733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9FA41F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6827B5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C81AB5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B53DF5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16E6A7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9B57E2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8729F4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3AE6044D" w14:textId="77777777" w:rsidTr="003E733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AB56E8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31C365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21CD9D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D9C44C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C5D4C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3DD3C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16B429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16154C4B" w14:textId="77777777" w:rsidTr="003E733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FE467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2A028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AF0CD2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8B94BA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D58580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6F68DA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1635A8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610115BE" w14:textId="77777777" w:rsidTr="003E733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1CA00E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35058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2156EB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105788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FAADF0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EF8624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F9BE2A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424B690C" w14:textId="77777777" w:rsidTr="003E7335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ABF49E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D3F5AA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84514E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2FDFF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AF331D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489E1A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E618A0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731170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307263A0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599B7633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6"/>
              <w:gridCol w:w="1612"/>
              <w:gridCol w:w="907"/>
              <w:gridCol w:w="585"/>
            </w:tblGrid>
            <w:tr w:rsidR="00F47B84" w:rsidRPr="00731170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731170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43265E10" w:rsidR="00F47B84" w:rsidRPr="00731170" w:rsidRDefault="00C5501C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5DEA367E" w:rsidR="00F47B84" w:rsidRPr="00731170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731170" w:rsidRDefault="00F47B84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731170" w:rsidRDefault="00F47B84" w:rsidP="003108C9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0520F10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52A7D2A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4D08056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1664975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707E767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3BDF6C5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5E9F974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731170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724D0D7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7274D17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1D1A39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6F8238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6F2175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22ED350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56A002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E4FBE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28DDF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53E1A58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1758DAC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534543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673189A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4D55DBF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66A6C65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5DD2E97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E05DB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6615693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4EE4962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4208EE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18EC1C7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301634E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76ABCCC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4968E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3BB60A0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34248A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3B153CA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48C1E00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1C0C7F1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4E37A2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39D8DA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5E5A40A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0774D73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59D95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02D1E13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68E37DA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60F6DE9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731170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731170" w:rsidRDefault="00BF49DC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1"/>
        <w:gridCol w:w="2201"/>
        <w:gridCol w:w="2201"/>
        <w:gridCol w:w="2201"/>
        <w:gridCol w:w="2201"/>
        <w:gridCol w:w="2146"/>
      </w:tblGrid>
      <w:tr w:rsidR="00BF49DC" w:rsidRPr="00731170" w14:paraId="726CE1BC" w14:textId="77777777" w:rsidTr="00731170">
        <w:trPr>
          <w:trHeight w:val="340"/>
        </w:trPr>
        <w:tc>
          <w:tcPr>
            <w:tcW w:w="71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6B0CCD02" w14:textId="1065489B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6521B78A" w14:textId="5CFAF088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98B2609" w14:textId="7FDA7F69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4A3F1F9B" w14:textId="2AB05A50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2AC4C35" w14:textId="594EB545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00E6E6"/>
            <w:tcMar>
              <w:right w:w="0" w:type="dxa"/>
            </w:tcMar>
            <w:vAlign w:val="center"/>
          </w:tcPr>
          <w:p w14:paraId="56F4715B" w14:textId="06035464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00E6E6"/>
            <w:tcMar>
              <w:right w:w="0" w:type="dxa"/>
            </w:tcMar>
            <w:vAlign w:val="center"/>
          </w:tcPr>
          <w:p w14:paraId="7AADA3AB" w14:textId="2527044E" w:rsidR="00BF49DC" w:rsidRPr="00731170" w:rsidRDefault="006B6899" w:rsidP="00FC5F25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</w:t>
            </w:r>
            <w:r w:rsidR="00FC5F25"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оскресенье</w:t>
            </w:r>
          </w:p>
        </w:tc>
      </w:tr>
      <w:tr w:rsidR="00BF49DC" w:rsidRPr="00731170" w14:paraId="6EAC1785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1CEAFF" w14:textId="3C8C577C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7022A9" w14:textId="3CE89A4A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E880F" w14:textId="2E6C061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E6790C" w14:textId="4B6249A6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E93C9" w14:textId="596B223E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383201" w14:textId="2F2E81D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E31BBE" w14:textId="030ABEC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3C2DA741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0F3ECD" w14:textId="5E85856D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E9377B" w14:textId="524D111B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0250EF" w14:textId="23BB2E79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E7C65B" w14:textId="1BE15BB8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14954" w14:textId="1FFE1145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7052B" w14:textId="3EA599ED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DFA71" w14:textId="42683469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6A8DAA74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763929" w14:textId="12857799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7BBDD9" w14:textId="20889AB9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2F1383" w14:textId="463295D4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0C4EBA" w14:textId="3BCB380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34E9A5" w14:textId="20B1892F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F44200" w14:textId="5724E633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94B26C" w14:textId="41FB6D5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1D2030A0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D12072" w14:textId="6B4F6CB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D69C5E" w14:textId="6F01E9D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0398BA8" w14:textId="7BD025A0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AF66C6" w14:textId="6F2C00D0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06A35B" w14:textId="4B5AF006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B5A357" w14:textId="560BEE08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480CCF" w14:textId="777B4FE6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0A8EB60A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F63247" w14:textId="5229F975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F3CAEC" w14:textId="15EC9631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BCA6C2" w14:textId="6B92722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565751" w14:textId="1FE89FD3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607533" w14:textId="2815B292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7CF6E7" w14:textId="52E9D41C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18B96E" w14:textId="5ABE071A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731170" w14:paraId="5CCC9C47" w14:textId="77777777" w:rsidTr="00731170">
        <w:trPr>
          <w:trHeight w:val="119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EA4187" w14:textId="5B0B5B66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08BBE" w14:textId="4C590E8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DDE99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1870D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16ADAD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11A947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97EF86" w14:textId="77777777" w:rsidR="00BF49DC" w:rsidRPr="00731170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731170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05"/>
              <w:gridCol w:w="1433"/>
              <w:gridCol w:w="907"/>
              <w:gridCol w:w="704"/>
            </w:tblGrid>
            <w:tr w:rsidR="00F47B84" w:rsidRPr="00731170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1FAD2FD1" w:rsidR="00F47B84" w:rsidRPr="00731170" w:rsidRDefault="00C5501C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790A9F2B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731170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4E1B844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62EA04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0863A71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625965E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318B425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53ED7BC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4BFC31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3EEF027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4C7A423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71BA4B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643DE5A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65BBE4E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4D8A0CB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43F0B69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F02E27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18DA34E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6B8A388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1C7A0BC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0C39D7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42325B8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1F67D0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BBA4FB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21EB24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CE5282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19F2AB4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05DB8B6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EDE2BA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4835B6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188DBD0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409036E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4EF6170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43CD02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1EB120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281B9B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3C895E0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04C78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1466B5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731170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4F3FD0AF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6AB891FD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9"/>
              <w:gridCol w:w="1062"/>
              <w:gridCol w:w="930"/>
              <w:gridCol w:w="929"/>
            </w:tblGrid>
            <w:tr w:rsidR="00F47B84" w:rsidRPr="00731170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AD38ACB" w:rsidR="00F47B84" w:rsidRPr="00731170" w:rsidRDefault="00C5501C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701DB66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731170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731170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731170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626C1F1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397F2AA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21C6D78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7CD3130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79312BE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07B8266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5DFD501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731170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05A962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7D4F0CA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79D6686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2AEF5CC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11FA711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7818F53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6F7800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B58666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53E2AFC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7C44EFB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183B5D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059EFF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218E84F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189745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87F4A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5A7936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75673C8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0C5F88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29004F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43387B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07FD28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5F177BB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32DC70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6C9B74E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F117C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767C90B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13E831D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20701E4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2D72709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DD36FA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0FE3827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67431E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7F9C311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7F3C4B3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26F8198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33643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6EDECE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731170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731170" w:rsidRDefault="006B6899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2A9965BE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512E7E2D" w14:textId="6BF94EB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7FAB7376" w14:textId="6AD45B5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F798461" w14:textId="6BBF8F4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3D869A9" w14:textId="4CA80DC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05A4BF1" w14:textId="51331EE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3202455" w14:textId="0BBEEA0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631EAB2A" w14:textId="1D81018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6B6899" w:rsidRPr="00731170" w14:paraId="78897B1C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E0EAAF" w14:textId="0D5577C9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98326A" w14:textId="53FB1AE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D2C321" w14:textId="03C1D028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94B2CA" w14:textId="23D0B1DC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9BB523" w14:textId="24D4666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81040B" w14:textId="559AA4EB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84C514" w14:textId="391B3DF3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48619F73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44E21F" w14:textId="3D9E160F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3B054" w14:textId="2E510770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06407" w14:textId="3F3119F6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A2E64" w14:textId="638EC50F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D2A7F8" w14:textId="3DB94930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828F76" w14:textId="24F3335C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C68ED0" w14:textId="0445616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7F359005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2EC91B" w14:textId="6FC941A2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E5F1D7" w14:textId="59473D48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D7BA790" w14:textId="2843CC33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D80CDD" w14:textId="58745836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72540D" w14:textId="0F270FCA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0F416D" w14:textId="4885920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4DD01B" w14:textId="6C6E189E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508437E3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E30587" w14:textId="3B421736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57F3AB" w14:textId="0611B0B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2BC8FA" w14:textId="6DC4C830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CA0134" w14:textId="1C2465C8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9CEE53" w14:textId="22C2C191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6FB619" w14:textId="281AE8A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A9D605" w14:textId="73ED6DD9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7B2D4DB4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60D089" w14:textId="4E3440E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2D0623" w14:textId="4E40EBE3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515BFB" w14:textId="152D91CD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2A246" w14:textId="5E5FD6E4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81518" w14:textId="6BC8EACD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2E265E" w14:textId="548062A6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82A629" w14:textId="4181C52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731170" w14:paraId="476F1256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0AF84A" w14:textId="37C62473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E3F924" w14:textId="7519DE73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D98DC7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20F1DF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EBC50A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F2DFFB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8787BD" w14:textId="77777777" w:rsidR="006B6899" w:rsidRPr="00731170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12"/>
              <w:gridCol w:w="907"/>
              <w:gridCol w:w="587"/>
            </w:tblGrid>
            <w:tr w:rsidR="00F47B84" w:rsidRPr="00731170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31170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3DBDCA9E" w:rsidR="00F47B84" w:rsidRPr="00731170" w:rsidRDefault="00C5501C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2C0166D3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31170" w:rsidRDefault="00F47B84" w:rsidP="00627378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731170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2246EC8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6006FF4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7125F3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37EDADC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362D9F4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399283C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43D8424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7FEFDE5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06F0FF7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672543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142EA3F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3F2F439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27E5BF0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1730915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78ED805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37BA26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701D260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4F7CFFE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1E6D4C8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36405CB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141F4F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3C123F4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6F2C35F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6E8816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7F60D73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2311494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18D990B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0F1988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417CDC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3EE3DC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7C5E78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378694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70798CC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02E51B4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6D1E3A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4547457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55430A9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5BC319C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3EF46D6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4A08200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2D513B7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4A9F09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7CA25F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27B4DB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692E0BFA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657D64D7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1"/>
              <w:gridCol w:w="1414"/>
              <w:gridCol w:w="907"/>
              <w:gridCol w:w="714"/>
            </w:tblGrid>
            <w:tr w:rsidR="00F47B84" w:rsidRPr="00731170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0B8CD8A9" w:rsidR="00F47B84" w:rsidRPr="00731170" w:rsidRDefault="00C5501C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50203EEE" w:rsidR="00F47B84" w:rsidRPr="00731170" w:rsidRDefault="00F47B84" w:rsidP="00627378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731170" w:rsidRDefault="00F47B84" w:rsidP="00627378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731170" w:rsidRDefault="00F47B84" w:rsidP="00627378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4ECE95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648241E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4D4B7D2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1231B9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27153D2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0AE2043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568EC63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16D24BE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1CC25E8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2F4D44D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64242A5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10F9C0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4A0626F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3E3286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710D70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4426B35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1899D0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4B0647A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78F14E3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43BB57A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6535E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3E8962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5986F3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6C28600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023D3E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6D02C83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19B91F7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26C42B9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09F3062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112D980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02AB61E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BFD634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0BC66B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61CCCA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768B4AF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17C0AB2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FCD99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2CA60D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2F43D4D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91B71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06C4A4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21A23FA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2915523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48EC00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560D596D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44C5013E" w14:textId="29F9939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4CD7167" w14:textId="10BB9B7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8845A00" w14:textId="2A49D90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387DAD2F" w14:textId="4393109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869AF3A" w14:textId="78E5603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19742508" w14:textId="696E23D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17BD5908" w14:textId="6B61D39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30DC1FC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2C9C6A" w14:textId="119E859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7964FA" w14:textId="44BD93C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395D4" w14:textId="00824CD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3792AC" w14:textId="3E9E9BC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02B436" w14:textId="131E1D8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872C2" w14:textId="0AE20AD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7289B" w14:textId="61B7C5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E722F99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D7CE2B" w14:textId="6CC2699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D177E" w14:textId="278B668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4B2EBD" w14:textId="6E4E1C6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4CED24" w14:textId="48545CE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247CF" w14:textId="2C2BFF9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F99FDA" w14:textId="2CA35A6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624E4" w14:textId="5C5248B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B29EB07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98C24B" w14:textId="7274AC2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629C8D" w14:textId="64F8744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C96E1" w14:textId="0D65CEE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D4FE6B" w14:textId="05A73D2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31300D" w14:textId="77FC185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0D531D" w14:textId="67C690C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3A6B0F" w14:textId="302C1F4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3061927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2A3772" w14:textId="1C09FFA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9DEA55" w14:textId="3C0591F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7127" w14:textId="7ABA37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8E0CD" w14:textId="6E47AFB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24E739" w14:textId="76A5486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C74BE0" w14:textId="705F2E0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B6A5DD" w14:textId="2B627E8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EFD4BD9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FCF65" w14:textId="3EEEF79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C45AEB" w14:textId="4E474DA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E09B59" w14:textId="0121249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B48518" w14:textId="0A557E7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62A271" w14:textId="5958616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FE8FC8" w14:textId="05EE7EF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DED77A" w14:textId="3A4CC74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3597095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53864B" w14:textId="7BACA50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3C982" w14:textId="09B374E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66470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BFF0B3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C0F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D5B26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AFDD9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31"/>
              <w:gridCol w:w="1062"/>
              <w:gridCol w:w="930"/>
              <w:gridCol w:w="930"/>
            </w:tblGrid>
            <w:tr w:rsidR="00F47B84" w:rsidRPr="00731170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33AA6BF8" w:rsidR="00F47B84" w:rsidRPr="00731170" w:rsidRDefault="00C5501C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5B01DB48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731170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731170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3110796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0441FDF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5342ABA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6A5A330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162682A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6C3E068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0A2CE8A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354C6CF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7B2E926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6F9B7AA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642E20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49772A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41038FF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3192F52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6A53EA4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55DCE0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189DF9B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B7E3A6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44B8F61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EC77D6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4C31F5E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5EF9CB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0FBA917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66FD93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3DB6BA9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7A8A056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2B3D61A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2D82C51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749D6E8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588FBD3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2DA9A1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3F7B3F2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048C78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12C376E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3EF7E2E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75980D8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85008D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4E6DE96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BD5D0F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8D4251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00FA2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31ADD7A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62F77DF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103F05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6E3F6B1C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01F56ADF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731170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471F13E" w:rsidR="00F47B84" w:rsidRPr="00731170" w:rsidRDefault="00C5501C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4AE9DCAB" w:rsidR="00F47B84" w:rsidRPr="00731170" w:rsidRDefault="00F47B84" w:rsidP="003C4F96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731170" w:rsidRDefault="00F47B84" w:rsidP="003C4F96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731170" w:rsidRDefault="00F47B84" w:rsidP="003C4F96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106452D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1E0A0C6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1D069A3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3E02305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02B97E9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2415189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0E541B7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454FECC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086E1C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3130F7B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311CEEE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59CFCC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67018C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7D94CD0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17D0B78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F7C61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41C95AF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4E54306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2240A22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4AB5795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B74BCD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27A2AC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197FAB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3FC10C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7E17C5B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183CE85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7CBA55E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7E8DC1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03AFA3F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94CD7D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1943A23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0BE8A1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01BBF97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FAE10D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40B8BE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3F963D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75C712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229E4F7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E2DF2C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11662F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1AE4DBE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24AC13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3644874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89C23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0"/>
        <w:gridCol w:w="2195"/>
        <w:gridCol w:w="2201"/>
        <w:gridCol w:w="2201"/>
        <w:gridCol w:w="2201"/>
        <w:gridCol w:w="2201"/>
        <w:gridCol w:w="2158"/>
      </w:tblGrid>
      <w:tr w:rsidR="006F5860" w:rsidRPr="00731170" w14:paraId="4B2EB927" w14:textId="77777777" w:rsidTr="00731170">
        <w:trPr>
          <w:trHeight w:val="340"/>
        </w:trPr>
        <w:tc>
          <w:tcPr>
            <w:tcW w:w="708" w:type="pct"/>
            <w:shd w:val="clear" w:color="auto" w:fill="BFBFBF" w:themeFill="background1" w:themeFillShade="BF"/>
            <w:vAlign w:val="center"/>
          </w:tcPr>
          <w:p w14:paraId="1E2EE8E7" w14:textId="0B1321F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08A9ADB4" w14:textId="5F1D5E3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0798650" w14:textId="0D87231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22A68C" w14:textId="3F2FF54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95C0986" w14:textId="37C22F3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4AE62A27" w14:textId="5405C63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00E6E6"/>
            <w:vAlign w:val="center"/>
          </w:tcPr>
          <w:p w14:paraId="7AEC02A7" w14:textId="2AF6135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A54C37E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1EA01" w14:textId="719EE41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FB043A" w14:textId="720D275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DDF311" w14:textId="7A43AB6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C2D6C1" w14:textId="1D0C3A7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B55C17" w14:textId="1E202DD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9ABE1D" w14:textId="2C4CE27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7C3D9E" w14:textId="0C177F1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EB2B2FA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DCA498" w14:textId="06F8E27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A343AB" w14:textId="4BB9E73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67D8E8" w14:textId="503A612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F8F156" w14:textId="495BF2F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F146E" w14:textId="1CDDC9D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CFC167" w14:textId="18BB258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7AB76F3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002DD0F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892CB7" w14:textId="5F63B33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8520C1" w14:textId="78F159A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464F66" w14:textId="17BA284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60DA3E" w14:textId="40279B4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A13C5D" w14:textId="5B4EAA8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958C56" w14:textId="5C80DB0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357CD5" w14:textId="42D7835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68BAFAE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74E94" w14:textId="36A1AA8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BE8491" w14:textId="019C180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F091CF" w14:textId="54FDC8D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167198" w14:textId="5C224E1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107AF4" w14:textId="4AB8AFE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49DF52" w14:textId="38EB5C3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093039" w14:textId="4D3336A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D73EBF0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9029" w14:textId="3C264BB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A4896" w14:textId="54F4418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AF9E93" w14:textId="017E3CF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633F73" w14:textId="6D2D00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85F4A6" w14:textId="219A575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073DED" w14:textId="61D7F3B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DF7ABA" w14:textId="3E5E75B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3BE865F" w14:textId="77777777" w:rsidTr="00DF7CD4">
        <w:trPr>
          <w:trHeight w:val="1191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2F4322" w14:textId="1D8F3E8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2F4D3E" w14:textId="75CAD30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B2E77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7877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C3DC8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EF34A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C2D05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4"/>
              <w:gridCol w:w="1414"/>
              <w:gridCol w:w="907"/>
              <w:gridCol w:w="718"/>
            </w:tblGrid>
            <w:tr w:rsidR="00F47B84" w:rsidRPr="00731170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4FD11795" w:rsidR="00F47B84" w:rsidRPr="00731170" w:rsidRDefault="00C5501C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6334863B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731170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731170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62B194F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5477824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56CE695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39BF457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2645CD9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2655930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45CEC2F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65DB2E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73BD5BF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4087A2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64E4139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200BC45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3FD29E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3D2B3B2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09E9D85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5A76193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64735B7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6C2DC10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4FC82C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66ACBD3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4F79C2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4B0DEA0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6360B93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1D8EC21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1EED0F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7B7CC9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2ED57B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C31E4E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369894B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772E0B9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300B5A7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2D6EDF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6E851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63446FE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37FDAC4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7088EE2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3F3DB7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0AB5B1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42FD03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16311B6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71CAC0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31A5AD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466659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4142FC3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AC97944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46BF2A8C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7"/>
              <w:gridCol w:w="1155"/>
              <w:gridCol w:w="907"/>
              <w:gridCol w:w="887"/>
            </w:tblGrid>
            <w:tr w:rsidR="00F47B84" w:rsidRPr="00731170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F669392" w:rsidR="00F47B84" w:rsidRPr="00731170" w:rsidRDefault="00C5501C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EB36784" w:rsidR="00F47B84" w:rsidRPr="00731170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731170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731170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0D024C7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3856CB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566F28B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46FBCF8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0D8C9C8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3894AF0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6963D35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15F2ED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0B9B298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30FEAD4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5915F3E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27213E7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69891D1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7EBF598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1B7106D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2F06458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D29C1D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72D808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4DF01FF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C7F3A2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4A7BFFC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372347A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70F3D0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74EAB68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B061A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4E977B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2BD6B33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62E49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DB478F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634B546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05DB23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2D296A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1C4A8B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8DF1B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1BF0F4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9A54FD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7B75182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4505C89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540FE27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7820A8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5233E96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6AC001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762A45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AC4F15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4232816E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5173D927" w14:textId="78B9AEA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645E7C4A" w14:textId="4A67B3B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7D31BE5" w14:textId="5CFE0A8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8E1E115" w14:textId="66B225E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C84A1A5" w14:textId="2F047A6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773A0790" w14:textId="493B2D8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8410A3D" w14:textId="1D09204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6F5FFAB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9C2670" w14:textId="69140CA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7B697C" w14:textId="771DBD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8A88DF" w14:textId="5F0667A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B1B025" w14:textId="1428FCA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F732E" w14:textId="4ADB0EB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B26961" w14:textId="3F44016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7485" w14:textId="5D6B594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43A7E9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21331D" w14:textId="1DB5F6A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B2BF12" w14:textId="225DEE0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58DFB7" w14:textId="7AC6FB2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68F1" w14:textId="6BB1152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45A9F5" w14:textId="43A21E7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9615FD" w14:textId="445056D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D659A8" w14:textId="6A349AA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5CD501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162FCE" w14:textId="32F9DB3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34D557" w14:textId="189CBF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E94CD6" w14:textId="13F82ED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358C9A" w14:textId="728A039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5FC823" w14:textId="428D898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8DB889" w14:textId="05937A5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ED4719" w14:textId="2708224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967DB6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8568AD" w14:textId="6E8B0F2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0DA026" w14:textId="4F37743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C5897B" w14:textId="5F51CC3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37E596" w14:textId="743C906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6F8449" w14:textId="2A9604B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32A15C" w14:textId="7C51E6C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653324" w14:textId="7C165D7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B25253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5994ED" w14:textId="52128C7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B32801" w14:textId="340F709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129B62" w14:textId="7C8918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E374" w14:textId="3D69C7A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5C5B5" w14:textId="5DC2453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1EB887" w14:textId="745E681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99CB9D" w14:textId="02EAA0A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832F5D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10BCDE" w14:textId="23D49F8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2A51FD" w14:textId="6F6F4B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98195F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122FC5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BF85B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7A702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2DC03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31170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BA5C7B1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3995A7A3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148E1CA9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04CD4D" w14:textId="6007689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44F5FD" w14:textId="2223C09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9DBDC7" w14:textId="2C80014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867773" w14:textId="1FD2668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FA14FDD" w14:textId="3774C70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A81D05C" w14:textId="5B2C6F1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235C06" w14:textId="02E10B5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6F1A71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EE4800" w14:textId="0AC2F35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4D0237" w14:textId="4E7ABF1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5AC622" w14:textId="3651C6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FCB23" w14:textId="434D80C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0CDD1" w14:textId="27DEBA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48511" w14:textId="5B3D08E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21DB95" w14:textId="3C4D9B5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CCD9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7A37C0B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B1EAB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5DB4221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68B14EA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0B46FA3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71AD648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FE63E7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2BA020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C5471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0D5C7E9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0A4933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FF1A44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0396A1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1A95D79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93E466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39273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67A168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60E31E3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122ECC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9196E2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4AC8EDE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711F34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1D8C5C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8FF4D4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3F846C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68840E7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045F4DC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E1BD53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3BA16D4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43EFB9A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54E5694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6920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D096FE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0510F1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477CDEBB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681719DC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3"/>
              <w:gridCol w:w="1136"/>
              <w:gridCol w:w="907"/>
              <w:gridCol w:w="900"/>
            </w:tblGrid>
            <w:tr w:rsidR="00F47B84" w:rsidRPr="00731170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C7EA514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E144768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18CCDAD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E856F" w14:textId="3C851E32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91FEEA" w14:textId="24A4389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AED4022" w14:textId="196B622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22C1F" w14:textId="79A711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237DF3" w14:textId="22DDF15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A3A134" w14:textId="4B82290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26C1E22" w14:textId="6FDE7B3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4A047E2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33CF3" w14:textId="0F7BE1F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5F285" w14:textId="5203708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E5B3A7" w14:textId="6709BD4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29F79D" w14:textId="15C0D4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D3C19" w14:textId="3E9ECAE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C73A70" w14:textId="53BA9F0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9ACBC" w14:textId="4959D83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89D912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2FD93A0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3595C5D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AF941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759D85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58C945E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524652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7F6CFB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ACCCF2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6054EAD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3012163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21FC7D5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3351C6B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6F2C6ED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574DBCB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1D36F59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1ADFC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0423876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5C080B0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715DD7C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267FF68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2608C9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77FEA9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363AEBB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4D499D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64350A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513614A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6DA1B49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75168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265AC5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5DFC4AB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5D534C9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B8C6C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B7C33F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1A292A3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546A3C18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1DC3C153" w14:textId="797C0F2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79DC3F0D" w14:textId="7DFBEA4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16BD4E1" w14:textId="03D8468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0D278A7" w14:textId="4A7F801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56B925B" w14:textId="637FD93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1ADA9849" w14:textId="06E2B23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4F10D939" w14:textId="25C4512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57699A99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903D23" w14:textId="444539A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62814" w14:textId="4BA4E70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BC623A" w14:textId="0692F1E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11388A" w14:textId="53813E8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B2EE6F" w14:textId="74F58F8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71EC2C" w14:textId="1DFE8DC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7E1147" w14:textId="16CED9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2248B7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5CB634" w14:textId="0AF3EAB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C69B78" w14:textId="1AC4019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471560" w14:textId="4572026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0BC1FD" w14:textId="4E4C331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1DF700" w14:textId="0D25BB4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99B103" w14:textId="4097733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289D3A" w14:textId="58C7947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C70933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651ED" w14:textId="7A0423C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81F62B" w14:textId="4F3B048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CDC03C" w14:textId="7BAF765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54BE3A" w14:textId="75DDABD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127770" w14:textId="129D327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7CB849" w14:textId="59B38A4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B6B5FD" w14:textId="386F042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4D7026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CC5276" w14:textId="16D2ADC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845C86" w14:textId="72A5DF5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2DE4AA3" w14:textId="24C624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E20D68" w14:textId="7725F7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91F7C" w14:textId="49BF1F3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A99437" w14:textId="48B8BB1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7D659" w14:textId="342EE25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7201894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83FCD1" w14:textId="6CFC5F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8697C6" w14:textId="1547433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794318" w14:textId="4C21195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0FEA73" w14:textId="3E74FC9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22BFE" w14:textId="5BDE53F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7EB6E6" w14:textId="6978A46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3B4057" w14:textId="12595C9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B2D167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5BD0D8" w14:textId="3EB12E7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67913D" w14:textId="3246B6E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B8F6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FA204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4981D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C47F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1A251E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0"/>
              <w:gridCol w:w="1155"/>
              <w:gridCol w:w="907"/>
              <w:gridCol w:w="891"/>
            </w:tblGrid>
            <w:tr w:rsidR="00F47B84" w:rsidRPr="00731170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51612EDE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7CE01C5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3F87539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101BDCDE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28287993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537AA33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76C9EC9D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4F81890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44D803C4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46F2F46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679E266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64E0127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6D237D8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07F8772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6159369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226F66B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5639B01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59F2395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385236A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0A6182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0A480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29EA32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04646E2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6F37E66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6419E9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79D160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04EDA7F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539FC4C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2E1B9B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8F198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1550FC3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51F16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0AB13EB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20389E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26EE442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4E85CA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4FA44ED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62CFAF0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796D8F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7975795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47EC21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6DE3C7B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26F1A82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116293D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386539C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6D6F60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6206B619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0DD24403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8"/>
              <w:gridCol w:w="1361"/>
              <w:gridCol w:w="907"/>
              <w:gridCol w:w="750"/>
            </w:tblGrid>
            <w:tr w:rsidR="00F47B84" w:rsidRPr="00731170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210D77FF" w:rsidR="00F47B84" w:rsidRPr="00731170" w:rsidRDefault="00C5501C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E6FC371" w:rsidR="00F47B84" w:rsidRPr="00731170" w:rsidRDefault="00F47B84" w:rsidP="007D7864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31170" w:rsidRDefault="00F47B84" w:rsidP="007D7864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31170" w:rsidRDefault="00F47B84" w:rsidP="007D7864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4801C5D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79A9809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7443BDA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42262D3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5B20A03B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302F773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66C24BC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485F46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16A46CE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0F2B886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4417649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2DDFB60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2EDA1D3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1DA2E96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AC2379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46904DA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0E75998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9EF07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423713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314F9E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E290B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3B5B82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216B53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39E7822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338DD1A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3355D69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99F554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2A25151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4BCD25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EBB07F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35FC0AE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224A3C7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58B42C2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39FBFD7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2ABF57D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0567A2C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6052D53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9210CD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3748222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44B04D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35E9560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11CEF72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F66F58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E5648C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2A07B664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595B0EF" w14:textId="4D16351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AB17593" w14:textId="362DC77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4F85D72" w14:textId="7E2C19F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725BE79" w14:textId="225A6AE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E08FC8C" w14:textId="50E217B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9CD89D5" w14:textId="30BF214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D2D9DB4" w14:textId="4C2B235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250FBDA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ECF66B" w14:textId="7F8F791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B6236B" w14:textId="2ACDDD6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796A5C" w14:textId="47B3FBA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F1FE86" w14:textId="6E045F6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BE2FDF" w14:textId="64EF4DF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3F6C02" w14:textId="15BAC8A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1F5514" w14:textId="158D2BE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366C7E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A8966" w14:textId="28C8B51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A60BF0" w14:textId="215B2E4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24AFA9" w14:textId="6F95DB8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73A615" w14:textId="6EABD6E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75C9A" w14:textId="4DDEF0B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86C24" w14:textId="46493E0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098601" w14:textId="03D2FA6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03AD7F0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0FC634" w14:textId="1681E4F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9845" w14:textId="15FE1EE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659809" w14:textId="61B6B9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866C9C" w14:textId="3489814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016042" w14:textId="0D2536D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D697AC" w14:textId="59A5E3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857734" w14:textId="6607976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71CE60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7AE80F" w14:textId="08A092C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254111" w14:textId="7212F4C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3E1D2A" w14:textId="6C56408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F1B4FD" w14:textId="77E2145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B93ADC" w14:textId="5CBA6CF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13C171" w14:textId="7F38D29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0FCBD" w14:textId="1C130DE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D3EA8D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B2899E" w14:textId="7CD52FE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5646C5" w14:textId="09E426E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5BB46" w14:textId="08D26B8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E4E3FBF" w14:textId="796D87B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F081FD" w14:textId="03F8150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7ADA4" w14:textId="2CD0309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8D212E" w14:textId="39992C2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D0A46A4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DF423A" w14:textId="5EEA694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FC7EEA" w14:textId="7417594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9DBAA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ED59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23CBE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53426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27343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06"/>
              <w:gridCol w:w="1136"/>
              <w:gridCol w:w="907"/>
              <w:gridCol w:w="904"/>
            </w:tblGrid>
            <w:tr w:rsidR="00F47B84" w:rsidRPr="00731170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4716FD6F" w:rsidR="00F47B84" w:rsidRPr="00731170" w:rsidRDefault="00C5501C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68E67A82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31170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31170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041A2139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39819B8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5526E2C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024460E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132D20A6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4B6C28EC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0D4CDBB1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2A3095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1CDDB8F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72AF4EC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438DEA6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343359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1E7396C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69415A5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1472AE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4708B3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6B29DA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61E2D2A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7A7903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47DE1C6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3999A7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38B0ECE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DDB3FF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7547DCC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3FFC3DE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00D2551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7C5A1D9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64C1C6E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1C200F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7DA7763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6F4DF52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4B0896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3FC2F57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30E519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267CDF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5477E47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661F1A2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7A5D94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04BF5D4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6DB23A0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631DE9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5CF61B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39E8948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092CF92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452146F1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64ECDC8D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1"/>
              <w:gridCol w:w="1803"/>
              <w:gridCol w:w="907"/>
              <w:gridCol w:w="455"/>
            </w:tblGrid>
            <w:tr w:rsidR="00F47B84" w:rsidRPr="00731170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3B52B3F" w:rsidR="00F47B84" w:rsidRPr="00731170" w:rsidRDefault="00C5501C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3696621" w:rsidR="00F47B84" w:rsidRPr="00731170" w:rsidRDefault="00F47B84" w:rsidP="00046855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31170" w:rsidRDefault="00F47B84" w:rsidP="00046855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31170" w:rsidRDefault="00F47B84" w:rsidP="00046855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04D601A8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1F8205F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2C9D25FF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37D5F5F5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702A949A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3E428247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680643B0" w:rsidR="00F47B84" w:rsidRPr="00731170" w:rsidRDefault="00F47B84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1F8FB68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33C5F85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1577F3A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4B489A8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6F77083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5FCD807C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500E2E3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40C681D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4F3D98F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10DDFF2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0BC26E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05D5D3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E3135D8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613B442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243B60C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3762287B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5F2946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4397B14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72BC54A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848C43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4D1B13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6AA50C7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1E5C570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4AA8331F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602E19F0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70173976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E1E9F4A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7119C6B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D683D45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92231ED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53DFEE2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5E84C663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0FF989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327E1D4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FBC3114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197203AE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000CB39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731170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58B73B9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3A47607" w14:textId="051ACDC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750A356" w14:textId="09316C8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B970E4E" w14:textId="50B6677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D0CAE09" w14:textId="74DE848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D7818" w14:textId="5654502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6A750F0D" w14:textId="038E862D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27CF59DD" w14:textId="50A1414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4D9E18BA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75F490" w14:textId="35A926A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33F096" w14:textId="6276AA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74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A16DC7" w14:textId="6CFE4CE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FD497A" w14:textId="4746E6E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8B385" w14:textId="3F3917B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BEC3A" w14:textId="38F8F1F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725119" w14:textId="03743D6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0258D9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277FF2" w14:textId="50BA17F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6441BB" w14:textId="7AD04AC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3A5C1A" w14:textId="410306E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EC41FC" w14:textId="5EB96DF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AC5A28" w14:textId="0313950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0B82CD" w14:textId="7D2DBC3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A5DD3F" w14:textId="64CEB73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E3A00FA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B562D8" w14:textId="5431780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9DF0E1" w14:textId="03514AA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2EBD9B" w14:textId="102441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2CC34B" w14:textId="355BD47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CE1E0" w14:textId="3C79621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8208BE" w14:textId="74D52D0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964DF8" w14:textId="4F16BD1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19BF7D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446783" w14:textId="33BEC5B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43ED9F" w14:textId="41BA7C3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FFCF38" w14:textId="3F64DAF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D64BE" w14:textId="5B143E0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EBF36" w14:textId="247566E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8A73ED" w14:textId="5EF17D6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E27DB" w14:textId="3D9ED09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343E44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7EDF0C" w14:textId="2A96FAB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FAC31" w14:textId="08B29F6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BDD607" w14:textId="1BC5328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C8988A" w14:textId="4B16E18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90E9B4" w14:textId="444334C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629D18" w14:textId="673CDE8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31818D" w14:textId="2513C74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5D117A2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993A68" w14:textId="596BA18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626DB1" w14:textId="72AE0A1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16E4D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55AECC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1FA5C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27525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8F342A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1"/>
              <w:gridCol w:w="1361"/>
              <w:gridCol w:w="907"/>
              <w:gridCol w:w="754"/>
            </w:tblGrid>
            <w:tr w:rsidR="00F47B84" w:rsidRPr="00731170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2595DFA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0650ED7D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4F6C7188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21C6D02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56D8C63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6A586C3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177B57E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585EF46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4BBD8DEB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0B62114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58BCD9F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741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1874D96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3E725E4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40AE31E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28F9618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61F2C5A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63C0E19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A233C0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64FE373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3674236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5898B9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6F1574C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5D0A58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18D0020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0723A34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371681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139BB4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3F91CFF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7AABF63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79C403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8737FD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5849AF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0E6574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6B085E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4D29D1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1AB5E4E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CC1A48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2F46A05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2087EF8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148F892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9498CA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CC3330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622949B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747D7A5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5F95A8C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722EE5F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52D359B2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3D60C49A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1593"/>
              <w:gridCol w:w="907"/>
              <w:gridCol w:w="595"/>
            </w:tblGrid>
            <w:tr w:rsidR="00F47B84" w:rsidRPr="00731170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01290DA1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2D623E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0D2522B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2EED3909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0D338B1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5ADA855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52F1F85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3C86E93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3128153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3861851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2B2F784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36634E3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2CDA84B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684D5B7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270E0FC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494A2B0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4F3B821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D03F0A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F466A1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EB5BCE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F3065C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22D24E9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6BFD8F5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5FA1C7E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6D097DC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23BBD68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2D79E49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FE5779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65D4C8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1B24606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07A388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3065731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A2AB84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F388C1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4ECB44E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E5DFAE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F71C90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5C3DBED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C6321F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F55AA9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702663A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B1177C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3A8C7EB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3D7045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2B65E3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33A2C9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73D4F18E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68B71591" w14:textId="0E04D43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2C34C84" w14:textId="4AD1668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95B52EC" w14:textId="7AA9DD0A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2F8901F3" w14:textId="2F291EA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361C956E" w14:textId="397763A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019D61C0" w14:textId="43C6345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DBBAC7D" w14:textId="1EE4787F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166C3811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43B821" w14:textId="52FDC9B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FB9CA1" w14:textId="20951EC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B4DA1A" w14:textId="592B037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1FFCFA" w14:textId="16D9905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8BB18" w14:textId="1490C48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06E4B02" w14:textId="38387C8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40438D" w14:textId="55571D2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D4D71E7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AF99DC" w14:textId="4F26796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AE7F85" w14:textId="604EAC1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5F1DBB" w14:textId="55BA859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047810" w14:textId="66F2D6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7EAB4C" w14:textId="190391D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7E3FE6" w14:textId="1847B3C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64AB9" w14:textId="687C5C0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B78E7B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176476" w14:textId="0F7A34D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75EFE3" w14:textId="66FFD7B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80BC65" w14:textId="0838849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C83BF1" w14:textId="02882DC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070CE" w14:textId="71D58C9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E46A07" w14:textId="2BD0EAE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C44432" w14:textId="1672E19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302B2E8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5F12A2" w14:textId="2B59DE8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5A8394" w14:textId="76E203F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769D7C" w14:textId="6956BDC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453EB" w14:textId="752728C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4F37" w14:textId="0AF0B31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AFB997" w14:textId="11F5783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6F89B5" w14:textId="006D4F5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5D3B96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963310" w14:textId="1AD0858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31E346" w14:textId="4256992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E8D4F1" w14:textId="3363F65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53DD33B" w14:textId="0F7C056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DD4251" w14:textId="7EAF175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460CFE" w14:textId="4E53132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6D57F2" w14:textId="4853A8D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171E1FC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7D74A0" w14:textId="200797E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EFD26D" w14:textId="4564D62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68713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B5D95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D215D6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9CA47B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5EF88C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4"/>
              <w:gridCol w:w="1803"/>
              <w:gridCol w:w="907"/>
              <w:gridCol w:w="459"/>
            </w:tblGrid>
            <w:tr w:rsidR="00F47B84" w:rsidRPr="00731170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1DE438A6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7C9FFF7D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64B947D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30E3D0C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0B4AA971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FE9E57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00FB05FB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47659E7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5E7A7DC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79C1A58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56914AA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305EBEB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0374E80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459A998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71D9261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3F83420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2A1970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626AC38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680E17D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A0B501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3C5E446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3E3023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7C42AA7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518A629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154556C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747DBDD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1972D5F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3A0C79D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19E5A34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05F1E4B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5515ABA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5E6F466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3837924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49F55D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1A83BCE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D21C89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0FC0094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03ED69C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039187A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0BE1317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207A68E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2750278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4BEC3B2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1AD501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57AEDBD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13DD3F5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337B0FC0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57B9A9BF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5"/>
              <w:gridCol w:w="1461"/>
              <w:gridCol w:w="907"/>
              <w:gridCol w:w="683"/>
            </w:tblGrid>
            <w:tr w:rsidR="00F47B84" w:rsidRPr="00731170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05FE10F0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CF60E1A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9A4E60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034BCD92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18BBF02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0D270B55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15404D6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5DA3B77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6272605E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3EF6EE5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362BB41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5B76322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2FE557B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7962970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6D34C4F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5ED389A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63E4568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A2A99D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603B1ED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4F39E8B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8CDCA8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E6A345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28BD98D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9A65CB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B16A6F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C2ACCB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58C877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E6813A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0D867E7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35FA12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68A3157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B7F627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A2F65A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179D8DF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6B06FF5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0B3413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1D394F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CAD40A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854C25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257211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6749EDB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2BD4BA9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7B5C2E9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49262318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4BCBBC1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759D092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744C85F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1CC8B071" w14:textId="0367112C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5A25A901" w14:textId="3FADE4B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1D16FEA" w14:textId="53BA52D8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ABF5B13" w14:textId="2C2B910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158D24" w14:textId="1B36FA5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57D4827B" w14:textId="1F9E219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E9E91D0" w14:textId="0118429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5381513E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BC57C8" w14:textId="44B13AA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8061A7" w14:textId="6EF73F7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2F473E" w14:textId="3BA246E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CCEDDE" w14:textId="4BE47E0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CE170C" w14:textId="2640440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56E015" w14:textId="79A1309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DF4C5D" w14:textId="72BF8D9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21964FC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169FFA" w14:textId="6BF706D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03F53D" w14:textId="57FCB1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E40092" w14:textId="2713816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F6D1F4" w14:textId="518B1E4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17393" w14:textId="0829C2B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1BCADB" w14:textId="0DE8AD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422885" w14:textId="4F40AB0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4715A07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43FC40" w14:textId="1130DA2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3101E2" w14:textId="642DDE8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2224C0" w14:textId="73A4562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E8B817" w14:textId="5AB3052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EAF1C4" w14:textId="4B264CC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49DADF" w14:textId="20C7F00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5E98B9" w14:textId="519546D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31FB9C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BAA67E" w14:textId="2779BE4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1E366" w14:textId="0F74026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CD9FA9" w14:textId="709FA02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730DE8" w14:textId="6971617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E94C42" w14:textId="5571633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1F44B0" w14:textId="41008A8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9ADD11" w14:textId="64CFD95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0CC9F4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7EB80" w14:textId="70E4A0F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27B45" w14:textId="35BA760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BFFAE0" w14:textId="69C69BC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086A65" w14:textId="5154D77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E68AD1" w14:textId="336682A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6863F3" w14:textId="4C94B2B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F03AC" w14:textId="6A0E770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957B55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70656" w14:textId="2EBF50E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8AFD37" w14:textId="21EC8F5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20F71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B39AC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4575F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CB955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2D1A52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31170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4"/>
              <w:gridCol w:w="1593"/>
              <w:gridCol w:w="907"/>
              <w:gridCol w:w="599"/>
            </w:tblGrid>
            <w:tr w:rsidR="00F47B84" w:rsidRPr="00731170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46170100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5E9AB4F5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31170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2F3661C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01452E2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2F84A055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5447F893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7A20986F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36C5FE88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14A30289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7AA353C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5E24CE2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46EFBF7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6BB6BA2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3167752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6ED4D6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2B8B6A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238A72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7F8B9C6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3BBB9ED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C9CE8B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F5896F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458EBF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0982CB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8FA903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6E38A79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2AAEE2E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4327C91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41EAEE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66EA03E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6822098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4A6EC7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76BD069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598E9E9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11A5410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6790DC6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3F7BE0D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23527CF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5FBA64A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6FD07D0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6A05AFC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B846E0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6E2F70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14711A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538EE47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2B59F2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140A3C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31170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61542092" w:rsidR="00F47B84" w:rsidRPr="00731170" w:rsidRDefault="00C5501C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43B68212" w:rsidR="00F47B84" w:rsidRPr="00731170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0"/>
              <w:gridCol w:w="1565"/>
              <w:gridCol w:w="907"/>
              <w:gridCol w:w="614"/>
            </w:tblGrid>
            <w:tr w:rsidR="00F47B84" w:rsidRPr="00731170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6FC42ECD" w:rsidR="00F47B84" w:rsidRPr="00731170" w:rsidRDefault="00C5501C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C8970B7" w:rsidR="00F47B84" w:rsidRPr="00731170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31170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31170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31170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1FD90EB6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1E0D019A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3C8CBBE0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522E5B00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7BE74EAC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756F44BD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2EB3F7A4" w:rsidR="00F47B84" w:rsidRPr="00731170" w:rsidRDefault="00F47B84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31170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769ABAC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116797C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70B7FDE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7C1A1DE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2068FB4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442C8C73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5CF6A174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274B3A8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BE445EC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4C357E7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7AC7C28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D11534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7D26AF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8B2B142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07EEA69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26734C6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2A9BBE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6A6C851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517B04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65B14811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C9B902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43A2C3E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1649B75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72F28CA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AA2EB1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7460E90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0F2585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DC40ECB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3AD2B07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E01693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BF2F10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B613A86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5E1AE96A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64B75B9F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F981E3D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31170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B3B2CC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1B1FDED9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731170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31170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46168607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624BECF2" w14:textId="596CA5A2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15CDEE10" w14:textId="0096CF95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8328FBE" w14:textId="66F82B6E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6C11AC7" w14:textId="77AF1FB9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92D2B52" w14:textId="667E2860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74E3B942" w14:textId="74B284D4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5F471C53" w14:textId="06C45010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1AB241C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208744" w14:textId="55E88A1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F23BE8" w14:textId="55BB756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F104F4" w14:textId="103A685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57DE07" w14:textId="6A52862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DA721" w14:textId="440E4EE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318F1A" w14:textId="6C07192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BCADC" w14:textId="63BE1F9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190101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92197A" w14:textId="0936488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E84146" w14:textId="3D712E4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1D001C" w14:textId="687407A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99F84F" w14:textId="6853932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D7A2C7" w14:textId="6500BA9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C68FC" w14:textId="5C71A7A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A46A54" w14:textId="1BB85A90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7149638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C68B63" w14:textId="1513E11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3BEC" w14:textId="1E1BEFD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AD6FE0" w14:textId="62DC51F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A9C57C" w14:textId="041C437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0A001C" w14:textId="7CC16A2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318C0" w14:textId="0166C0F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C94ADB" w14:textId="088BD33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74BB8B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7B7C06" w14:textId="00709BF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51A727" w14:textId="5D4EDFB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866D1E" w14:textId="3493EFA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4EB99" w14:textId="06EDACA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FBF0" w14:textId="3483A06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3F83D" w14:textId="0FFCA67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6EBAA" w14:textId="591F817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3240C3B6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FB2A1C" w14:textId="24901F8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7341" w14:textId="40BE0A9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D13A7C" w14:textId="5FE59EF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BD97E4" w14:textId="672A642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78CE96" w14:textId="01D8BBE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A1247" w14:textId="4CB8925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BC1A11" w14:textId="6678289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1AEF418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A0E62B" w14:textId="5A1DAA1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AB03A5" w14:textId="1C3B49D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7ACE1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7008B6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0AE0D9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60972F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C25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731170" w:rsidRPr="00731170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8"/>
              <w:gridCol w:w="1461"/>
              <w:gridCol w:w="907"/>
              <w:gridCol w:w="687"/>
            </w:tblGrid>
            <w:tr w:rsidR="00731170" w:rsidRPr="00731170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731170" w:rsidRPr="00731170" w:rsidRDefault="00731170" w:rsidP="00731170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E76DF26" w:rsidR="00731170" w:rsidRPr="00731170" w:rsidRDefault="00731170" w:rsidP="00731170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D01CDBF" w:rsidR="00731170" w:rsidRPr="00731170" w:rsidRDefault="00731170" w:rsidP="00731170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731170" w:rsidRPr="00731170" w:rsidRDefault="00731170" w:rsidP="00731170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731170" w:rsidRPr="00731170" w:rsidRDefault="00731170" w:rsidP="00731170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731170" w:rsidRPr="00731170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150026D1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7731BA82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58DCBA0D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24789452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3E8EE985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49F11432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6D3CFC25" w:rsidR="00731170" w:rsidRPr="00731170" w:rsidRDefault="00731170" w:rsidP="00731170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731170" w:rsidRPr="00731170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0B99AF2A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71F5DADB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31CB3F80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21E026E1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6DB2E321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7AA1C913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1C669E65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A25CD06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9D3062C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1E37F06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5E3628E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58FE7A8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08F5383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6DB5D8B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28FC792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76E7F8C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4159ABA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648C6FB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69091A45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7FB66F0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4C97EFFF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F3FC2B6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54F8F113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1540A6F9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F73F499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2DCF7730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52DE5036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002ACD4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0F6B9C74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5E4AB0B5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0BD578F6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99B9A3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367B7822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336A2B2B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777214E1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31170" w:rsidRPr="00731170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7D15CFB3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45EAD7D0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37D0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731170" w:rsidRPr="00731170" w:rsidRDefault="00731170" w:rsidP="00731170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731170" w:rsidRPr="00731170" w:rsidRDefault="00731170" w:rsidP="00731170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66F30DA1" w:rsidR="00731170" w:rsidRPr="00731170" w:rsidRDefault="00731170" w:rsidP="00731170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7F9D54FC" w:rsidR="00731170" w:rsidRPr="00731170" w:rsidRDefault="00731170" w:rsidP="00731170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3117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04"/>
              <w:gridCol w:w="1433"/>
              <w:gridCol w:w="907"/>
              <w:gridCol w:w="702"/>
            </w:tblGrid>
            <w:tr w:rsidR="00437D0A" w:rsidRPr="00731170" w14:paraId="67658887" w14:textId="77777777" w:rsidTr="003E7335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0E460F5C" w14:textId="77777777" w:rsidR="00437D0A" w:rsidRPr="00731170" w:rsidRDefault="00437D0A" w:rsidP="00437D0A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0C8069A" w14:textId="77777777" w:rsidR="00437D0A" w:rsidRPr="00731170" w:rsidRDefault="00437D0A" w:rsidP="00437D0A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4B2150B" w14:textId="77777777" w:rsidR="00437D0A" w:rsidRPr="00731170" w:rsidRDefault="00437D0A" w:rsidP="00437D0A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31170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3EDE0B55" w14:textId="77777777" w:rsidR="00437D0A" w:rsidRPr="00731170" w:rsidRDefault="00437D0A" w:rsidP="00437D0A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D339C47" w14:textId="77777777" w:rsidR="00437D0A" w:rsidRPr="00731170" w:rsidRDefault="00437D0A" w:rsidP="00437D0A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437D0A" w:rsidRPr="00731170" w14:paraId="0C09F338" w14:textId="77777777" w:rsidTr="003E733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FFF2595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51C481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2DEC80FA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651CB0E3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8BAEBE7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5F8C4EC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3A780EE" w14:textId="77777777" w:rsidR="00437D0A" w:rsidRPr="00731170" w:rsidRDefault="00437D0A" w:rsidP="00437D0A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437D0A" w:rsidRPr="00731170" w14:paraId="49AD73E4" w14:textId="77777777" w:rsidTr="003E7335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4C46D21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9B774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D3B0AF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D1FDC4C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A534F8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1E30D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643FF7F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7A8BABBE" w14:textId="77777777" w:rsidTr="003E7335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E43D9FB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0E3818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8AB641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7EA4AB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8011C8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370172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E3F397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46802D65" w14:textId="77777777" w:rsidTr="003E7335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B48965A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BCDE21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A24CE4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6C8373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FB843B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0CA0C7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80C7DC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6BE3F795" w14:textId="77777777" w:rsidTr="003E7335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E5A59E0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B36CC94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531A50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255304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5EEA649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F6DEC39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0C3F44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5105687D" w14:textId="77777777" w:rsidTr="003E7335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39DEDD7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CBA1B5B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B8727D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0CE5C6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6D7B7E4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B6934C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3DB2E8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37D0A" w:rsidRPr="00731170" w14:paraId="06330D05" w14:textId="77777777" w:rsidTr="003E7335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7866710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A2CC0FB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31170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F433CE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74186A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D9654A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0F9D00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506F007" w14:textId="77777777" w:rsidR="00437D0A" w:rsidRPr="00731170" w:rsidRDefault="00437D0A" w:rsidP="00437D0A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731170" w:rsidRPr="00731170" w:rsidRDefault="00731170" w:rsidP="00731170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31170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7"/>
        <w:gridCol w:w="2195"/>
        <w:gridCol w:w="2201"/>
        <w:gridCol w:w="2201"/>
        <w:gridCol w:w="2201"/>
        <w:gridCol w:w="2201"/>
        <w:gridCol w:w="2161"/>
      </w:tblGrid>
      <w:tr w:rsidR="006F5860" w:rsidRPr="00731170" w14:paraId="1C608AFC" w14:textId="77777777" w:rsidTr="00731170">
        <w:trPr>
          <w:trHeight w:val="340"/>
        </w:trPr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01AA947D" w14:textId="2C5A2B03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BFBFBF" w:themeFill="background1" w:themeFillShade="BF"/>
            <w:vAlign w:val="center"/>
          </w:tcPr>
          <w:p w14:paraId="080F3955" w14:textId="607EEAA6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B173504" w14:textId="22D82EEB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459C1B2" w14:textId="63BDCB91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2689FC3" w14:textId="7E68EB2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00E6E6"/>
            <w:vAlign w:val="center"/>
          </w:tcPr>
          <w:p w14:paraId="52C5A400" w14:textId="48C915D7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00E6E6"/>
            <w:vAlign w:val="center"/>
          </w:tcPr>
          <w:p w14:paraId="03317BA1" w14:textId="7161951C" w:rsidR="006F5860" w:rsidRPr="00731170" w:rsidRDefault="006F5860" w:rsidP="006F5860">
            <w:pPr>
              <w:pStyle w:val="Days"/>
              <w:rPr>
                <w:rFonts w:cs="Arial"/>
                <w:noProof/>
                <w:color w:val="FFFFFF" w:themeColor="background1"/>
                <w:sz w:val="28"/>
                <w:szCs w:val="28"/>
              </w:rPr>
            </w:pPr>
            <w:r w:rsidRPr="00731170">
              <w:rPr>
                <w:rFonts w:cs="Arial"/>
                <w:noProof/>
                <w:color w:val="FFFFFF" w:themeColor="background1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731170" w14:paraId="7C17943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C0A191" w14:textId="783BC3B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03151C" w14:textId="70ED475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4DC06B" w14:textId="3DAE546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DB9C6B" w14:textId="37B49535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C7CA6" w14:textId="38FF406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16ECF4" w14:textId="4A09792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D4833" w14:textId="2D6B6B7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7F4FCFD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951E" w14:textId="6BFBF25E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CB7923" w14:textId="4FD043F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F31A5E" w14:textId="4B9F3B7F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475C4A" w14:textId="248ABAF4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AC826A" w14:textId="2E782CA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13D5FA" w14:textId="7FA86D1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04BDE0" w14:textId="4E5872A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67DB9DAF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9A3BBE" w14:textId="74C9AE6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F2CCF4" w14:textId="71BA8106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AD79D1" w14:textId="37CDBCD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272435" w14:textId="0395AD3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A50AED" w14:textId="060AD25C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A101BC" w14:textId="4A6C067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CC68C2" w14:textId="4CFDD62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2953C655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3D4027" w14:textId="4F7A28F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D3027E" w14:textId="5F6BC3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136C06" w14:textId="4D0DC2E2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23EA43" w14:textId="4F3B492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DC25" w14:textId="2CE8290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015B6" w14:textId="43850A7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3DCFA5" w14:textId="424018DD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5CCE256B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EC791C" w14:textId="7D0D98EB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EECC90" w14:textId="5907F8E9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2A7C4A" w14:textId="567A5E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F03C3" w14:textId="60E92FC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704AB9" w14:textId="551A6458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EF70DB" w14:textId="2145D59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92646" w14:textId="57834ABA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31170" w14:paraId="043F7B53" w14:textId="77777777" w:rsidTr="00731170">
        <w:trPr>
          <w:trHeight w:val="1191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E597A" w14:textId="326DF941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B94D4" w14:textId="2C46C8C3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37D0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3117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C97E6E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040DA4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C1197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8B8C80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99B848" w14:textId="77777777" w:rsidR="00ED5F48" w:rsidRPr="00731170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31170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31170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2277" w14:textId="77777777" w:rsidR="004B0BDA" w:rsidRDefault="004B0BDA">
      <w:pPr>
        <w:spacing w:after="0"/>
      </w:pPr>
      <w:r>
        <w:separator/>
      </w:r>
    </w:p>
  </w:endnote>
  <w:endnote w:type="continuationSeparator" w:id="0">
    <w:p w14:paraId="52B0B6CB" w14:textId="77777777" w:rsidR="004B0BDA" w:rsidRDefault="004B0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47DA" w14:textId="77777777" w:rsidR="004B0BDA" w:rsidRDefault="004B0BDA">
      <w:pPr>
        <w:spacing w:after="0"/>
      </w:pPr>
      <w:r>
        <w:separator/>
      </w:r>
    </w:p>
  </w:footnote>
  <w:footnote w:type="continuationSeparator" w:id="0">
    <w:p w14:paraId="7BC39E8B" w14:textId="77777777" w:rsidR="004B0BDA" w:rsidRDefault="004B0B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A741D"/>
    <w:rsid w:val="00105630"/>
    <w:rsid w:val="001274F3"/>
    <w:rsid w:val="001338F2"/>
    <w:rsid w:val="00151CCE"/>
    <w:rsid w:val="00180A78"/>
    <w:rsid w:val="001B01F9"/>
    <w:rsid w:val="001C41F9"/>
    <w:rsid w:val="00285C1D"/>
    <w:rsid w:val="002A6420"/>
    <w:rsid w:val="002C7A99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7D0A"/>
    <w:rsid w:val="00440416"/>
    <w:rsid w:val="00462EAD"/>
    <w:rsid w:val="004A6170"/>
    <w:rsid w:val="004B0BDA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117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5112"/>
    <w:rsid w:val="00CF6166"/>
    <w:rsid w:val="00D47677"/>
    <w:rsid w:val="00DA0093"/>
    <w:rsid w:val="00DA372D"/>
    <w:rsid w:val="00DE32AC"/>
    <w:rsid w:val="00DF7CD4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10582</Words>
  <Characters>60318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2021-07-27T08:07:00Z</dcterms:created>
  <dcterms:modified xsi:type="dcterms:W3CDTF">2021-07-27T13:35:00Z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